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AAFF" w14:textId="14523DCC" w:rsidR="005E3B05" w:rsidRDefault="005E3B05" w:rsidP="00736215">
      <w:pPr>
        <w:tabs>
          <w:tab w:val="left" w:pos="6814"/>
          <w:tab w:val="center" w:pos="7349"/>
        </w:tabs>
        <w:rPr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060"/>
        <w:gridCol w:w="3049"/>
        <w:gridCol w:w="3086"/>
      </w:tblGrid>
      <w:tr w:rsidR="00FF2C24" w:rsidRPr="006426FD" w14:paraId="30AA4186" w14:textId="77777777" w:rsidTr="007846A3">
        <w:tc>
          <w:tcPr>
            <w:tcW w:w="3060" w:type="dxa"/>
            <w:shd w:val="clear" w:color="auto" w:fill="auto"/>
          </w:tcPr>
          <w:p w14:paraId="7BE777B5" w14:textId="77777777" w:rsidR="00FF2C24" w:rsidRPr="005E1664" w:rsidRDefault="00FF2C24" w:rsidP="00736215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לכבוד</w:t>
            </w:r>
          </w:p>
        </w:tc>
        <w:tc>
          <w:tcPr>
            <w:tcW w:w="3049" w:type="dxa"/>
            <w:shd w:val="clear" w:color="auto" w:fill="auto"/>
          </w:tcPr>
          <w:p w14:paraId="79E851D0" w14:textId="77777777" w:rsidR="00FF2C24" w:rsidRPr="005E1664" w:rsidRDefault="00FF2C24" w:rsidP="00736215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60978A87" w14:textId="77777777" w:rsidR="00FF2C24" w:rsidRPr="005E1664" w:rsidRDefault="00FF2C24" w:rsidP="00736215">
            <w:pPr>
              <w:spacing w:line="360" w:lineRule="auto"/>
              <w:jc w:val="right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>תאריך___________</w:t>
            </w:r>
          </w:p>
        </w:tc>
      </w:tr>
      <w:tr w:rsidR="00FF2C24" w:rsidRPr="006426FD" w14:paraId="01D7819B" w14:textId="77777777" w:rsidTr="007846A3">
        <w:tc>
          <w:tcPr>
            <w:tcW w:w="3060" w:type="dxa"/>
            <w:shd w:val="clear" w:color="auto" w:fill="auto"/>
          </w:tcPr>
          <w:p w14:paraId="36694D2D" w14:textId="77777777" w:rsidR="00FF2C24" w:rsidRDefault="00FF2C24" w:rsidP="00736215">
            <w:pPr>
              <w:spacing w:line="360" w:lineRule="auto"/>
              <w:rPr>
                <w:sz w:val="22"/>
                <w:szCs w:val="22"/>
                <w:rtl/>
              </w:rPr>
            </w:pPr>
            <w:r w:rsidRPr="005E1664">
              <w:rPr>
                <w:rFonts w:hint="cs"/>
                <w:sz w:val="22"/>
                <w:szCs w:val="22"/>
                <w:rtl/>
              </w:rPr>
              <w:t xml:space="preserve">[שם </w:t>
            </w:r>
            <w:r w:rsidR="00C63ACE">
              <w:rPr>
                <w:rFonts w:hint="cs"/>
                <w:sz w:val="22"/>
                <w:szCs w:val="22"/>
                <w:rtl/>
              </w:rPr>
              <w:t>הלקוח</w:t>
            </w:r>
            <w:r w:rsidRPr="005E1664">
              <w:rPr>
                <w:rFonts w:hint="cs"/>
                <w:sz w:val="22"/>
                <w:szCs w:val="22"/>
                <w:rtl/>
              </w:rPr>
              <w:t>]</w:t>
            </w:r>
          </w:p>
          <w:p w14:paraId="0EA07B6A" w14:textId="3DC8A917" w:rsidR="00AE28A0" w:rsidRPr="005E1664" w:rsidRDefault="00AE28A0" w:rsidP="00736215">
            <w:pPr>
              <w:spacing w:line="360" w:lineRule="auto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[</w:t>
            </w:r>
            <w:r w:rsidR="00195D14">
              <w:rPr>
                <w:rFonts w:hint="cs"/>
                <w:sz w:val="22"/>
                <w:szCs w:val="22"/>
                <w:rtl/>
              </w:rPr>
              <w:t xml:space="preserve">מספר </w:t>
            </w:r>
            <w:r>
              <w:rPr>
                <w:rFonts w:hint="cs"/>
                <w:sz w:val="22"/>
                <w:szCs w:val="22"/>
                <w:rtl/>
              </w:rPr>
              <w:t>ח.פ / ת"ז]</w:t>
            </w:r>
          </w:p>
        </w:tc>
        <w:tc>
          <w:tcPr>
            <w:tcW w:w="3049" w:type="dxa"/>
            <w:shd w:val="clear" w:color="auto" w:fill="auto"/>
          </w:tcPr>
          <w:p w14:paraId="3DAB3ACB" w14:textId="77777777" w:rsidR="00FF2C24" w:rsidRPr="005E1664" w:rsidRDefault="00FF2C24" w:rsidP="00736215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  <w:tc>
          <w:tcPr>
            <w:tcW w:w="3086" w:type="dxa"/>
            <w:shd w:val="clear" w:color="auto" w:fill="auto"/>
          </w:tcPr>
          <w:p w14:paraId="6CFB5ACE" w14:textId="77777777" w:rsidR="00FF2C24" w:rsidRPr="005E1664" w:rsidRDefault="00FF2C24" w:rsidP="00736215">
            <w:pPr>
              <w:spacing w:line="360" w:lineRule="auto"/>
              <w:rPr>
                <w:sz w:val="22"/>
                <w:szCs w:val="22"/>
                <w:rtl/>
              </w:rPr>
            </w:pPr>
          </w:p>
        </w:tc>
      </w:tr>
    </w:tbl>
    <w:p w14:paraId="4393D905" w14:textId="77777777" w:rsidR="00FF2C24" w:rsidRPr="006426FD" w:rsidRDefault="00FF2C24" w:rsidP="00736215">
      <w:pPr>
        <w:spacing w:line="360" w:lineRule="auto"/>
        <w:rPr>
          <w:sz w:val="22"/>
          <w:szCs w:val="22"/>
          <w:rtl/>
        </w:rPr>
      </w:pPr>
      <w:proofErr w:type="spellStart"/>
      <w:r w:rsidRPr="006426FD">
        <w:rPr>
          <w:rFonts w:hint="cs"/>
          <w:sz w:val="22"/>
          <w:szCs w:val="22"/>
          <w:rtl/>
        </w:rPr>
        <w:t>א.ג.נ</w:t>
      </w:r>
      <w:proofErr w:type="spellEnd"/>
      <w:r w:rsidRPr="006426FD">
        <w:rPr>
          <w:rFonts w:hint="cs"/>
          <w:sz w:val="22"/>
          <w:szCs w:val="22"/>
          <w:rtl/>
        </w:rPr>
        <w:t>.,</w:t>
      </w:r>
    </w:p>
    <w:p w14:paraId="19F97A20" w14:textId="77777777" w:rsidR="00FF2C24" w:rsidRDefault="00FF2C24" w:rsidP="00736215">
      <w:pPr>
        <w:spacing w:line="360" w:lineRule="auto"/>
        <w:rPr>
          <w:rtl/>
        </w:rPr>
      </w:pPr>
    </w:p>
    <w:p w14:paraId="12CED7EC" w14:textId="0C27C286" w:rsidR="00FF2C24" w:rsidRPr="00736215" w:rsidRDefault="00FF2C24" w:rsidP="00736215">
      <w:pPr>
        <w:tabs>
          <w:tab w:val="left" w:pos="9496"/>
        </w:tabs>
        <w:spacing w:before="120" w:line="360" w:lineRule="auto"/>
        <w:jc w:val="center"/>
        <w:rPr>
          <w:rFonts w:ascii="David" w:hAnsi="David"/>
          <w:b/>
          <w:bCs/>
          <w:u w:val="single"/>
          <w:rtl/>
        </w:rPr>
      </w:pPr>
      <w:r w:rsidRPr="00736215">
        <w:rPr>
          <w:rFonts w:ascii="David" w:hAnsi="David"/>
          <w:b/>
          <w:bCs/>
          <w:rtl/>
        </w:rPr>
        <w:t xml:space="preserve">הנדון: </w:t>
      </w:r>
      <w:r w:rsidRPr="00736215">
        <w:rPr>
          <w:rFonts w:ascii="David" w:hAnsi="David"/>
          <w:b/>
          <w:bCs/>
          <w:u w:val="single"/>
          <w:rtl/>
        </w:rPr>
        <w:t>אישור</w:t>
      </w:r>
      <w:r w:rsidR="00006481" w:rsidRPr="0073621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D75C43" w:rsidRPr="00736215">
        <w:rPr>
          <w:rFonts w:ascii="David" w:hAnsi="David" w:hint="cs"/>
          <w:b/>
          <w:bCs/>
          <w:u w:val="single"/>
          <w:rtl/>
        </w:rPr>
        <w:t>מייצג העסק</w:t>
      </w:r>
      <w:r w:rsidR="00D75C43" w:rsidRPr="00736215">
        <w:rPr>
          <w:rFonts w:ascii="David" w:hAnsi="David"/>
          <w:b/>
          <w:bCs/>
          <w:u w:val="single"/>
          <w:rtl/>
        </w:rPr>
        <w:t xml:space="preserve"> </w:t>
      </w:r>
      <w:r w:rsidR="00006481" w:rsidRPr="00736215">
        <w:rPr>
          <w:rFonts w:ascii="David" w:hAnsi="David" w:hint="cs"/>
          <w:b/>
          <w:bCs/>
          <w:u w:val="single"/>
          <w:rtl/>
        </w:rPr>
        <w:t xml:space="preserve">בדבר </w:t>
      </w:r>
      <w:r w:rsidR="00736215" w:rsidRPr="00736215">
        <w:rPr>
          <w:rFonts w:ascii="David" w:hAnsi="David"/>
          <w:b/>
          <w:bCs/>
          <w:u w:val="single"/>
          <w:rtl/>
        </w:rPr>
        <w:t>נתונים לצורך הגשת בקשה לקבלת מענק סיוע לעסקים בעד השתתפות בהוצאות שכירות</w:t>
      </w:r>
    </w:p>
    <w:p w14:paraId="64DDAEF1" w14:textId="77777777" w:rsidR="00006481" w:rsidRPr="00006481" w:rsidRDefault="00006481" w:rsidP="00736215">
      <w:pPr>
        <w:tabs>
          <w:tab w:val="left" w:pos="9496"/>
        </w:tabs>
        <w:spacing w:before="120" w:line="360" w:lineRule="auto"/>
        <w:jc w:val="center"/>
        <w:rPr>
          <w:rFonts w:ascii="David" w:hAnsi="David"/>
          <w:u w:val="single"/>
          <w:rtl/>
        </w:rPr>
      </w:pPr>
    </w:p>
    <w:p w14:paraId="71717C07" w14:textId="56CCC6EB" w:rsidR="00FF2C24" w:rsidRDefault="00FF2C24" w:rsidP="00736215">
      <w:pPr>
        <w:tabs>
          <w:tab w:val="left" w:pos="5477"/>
          <w:tab w:val="left" w:pos="6611"/>
        </w:tabs>
        <w:spacing w:line="360" w:lineRule="auto"/>
        <w:jc w:val="both"/>
        <w:rPr>
          <w:rFonts w:ascii="David" w:hAnsi="David"/>
          <w:rtl/>
        </w:rPr>
      </w:pPr>
      <w:r w:rsidRPr="0003329F">
        <w:rPr>
          <w:rFonts w:ascii="David" w:hAnsi="David"/>
          <w:rtl/>
        </w:rPr>
        <w:t xml:space="preserve">לבקשתכם </w:t>
      </w:r>
      <w:r w:rsidR="00D75C43">
        <w:rPr>
          <w:rFonts w:ascii="David" w:hAnsi="David" w:hint="cs"/>
          <w:rtl/>
        </w:rPr>
        <w:t>וכמייצג</w:t>
      </w:r>
      <w:r w:rsidR="00931522">
        <w:rPr>
          <w:rFonts w:ascii="David" w:hAnsi="David" w:hint="cs"/>
          <w:rtl/>
        </w:rPr>
        <w:t xml:space="preserve"> </w:t>
      </w:r>
      <w:r w:rsidR="0006771A">
        <w:rPr>
          <w:rFonts w:ascii="David" w:hAnsi="David" w:hint="cs"/>
          <w:rtl/>
        </w:rPr>
        <w:t>של</w:t>
      </w:r>
      <w:r w:rsidR="004E19CC">
        <w:rPr>
          <w:rFonts w:ascii="David" w:hAnsi="David" w:hint="cs"/>
          <w:rtl/>
        </w:rPr>
        <w:t xml:space="preserve"> </w:t>
      </w:r>
      <w:r w:rsidR="004A4225" w:rsidRPr="0003329F">
        <w:rPr>
          <w:rFonts w:ascii="David" w:hAnsi="David"/>
          <w:rtl/>
        </w:rPr>
        <w:t>[</w:t>
      </w:r>
      <w:r w:rsidR="002E3FE1" w:rsidRPr="0003329F">
        <w:rPr>
          <w:rFonts w:ascii="David" w:hAnsi="David"/>
          <w:rtl/>
        </w:rPr>
        <w:t>שם הלקוח],</w:t>
      </w:r>
      <w:r w:rsidR="002A66F5" w:rsidRPr="0003329F">
        <w:rPr>
          <w:rFonts w:ascii="David" w:hAnsi="David"/>
          <w:rtl/>
        </w:rPr>
        <w:t xml:space="preserve"> </w:t>
      </w:r>
      <w:r w:rsidRPr="0003329F">
        <w:rPr>
          <w:rFonts w:ascii="David" w:hAnsi="David"/>
          <w:rtl/>
        </w:rPr>
        <w:t xml:space="preserve">ולצרכי הגשת מכתב זה על </w:t>
      </w:r>
      <w:r w:rsidR="007E54D7">
        <w:rPr>
          <w:rFonts w:ascii="David" w:hAnsi="David" w:hint="cs"/>
          <w:rtl/>
        </w:rPr>
        <w:t>יד</w:t>
      </w:r>
      <w:r w:rsidR="00006481">
        <w:rPr>
          <w:rFonts w:ascii="David" w:hAnsi="David" w:hint="cs"/>
          <w:rtl/>
        </w:rPr>
        <w:t>ו</w:t>
      </w:r>
      <w:r w:rsidR="007E54D7">
        <w:rPr>
          <w:rFonts w:ascii="David" w:hAnsi="David" w:hint="cs"/>
          <w:rtl/>
        </w:rPr>
        <w:t xml:space="preserve"> </w:t>
      </w:r>
      <w:r w:rsidR="00006481">
        <w:rPr>
          <w:rFonts w:ascii="David" w:hAnsi="David" w:hint="cs"/>
          <w:rtl/>
        </w:rPr>
        <w:t>למשרד הכלכלה</w:t>
      </w:r>
      <w:r w:rsidR="008E1438" w:rsidRPr="0003329F">
        <w:rPr>
          <w:rFonts w:ascii="David" w:hAnsi="David"/>
          <w:rtl/>
        </w:rPr>
        <w:t xml:space="preserve"> </w:t>
      </w:r>
      <w:r w:rsidR="00CC233A">
        <w:rPr>
          <w:rFonts w:ascii="David" w:hAnsi="David" w:hint="cs"/>
          <w:rtl/>
        </w:rPr>
        <w:t xml:space="preserve">והתעשייה </w:t>
      </w:r>
      <w:r w:rsidRPr="001B4645">
        <w:rPr>
          <w:rFonts w:ascii="David" w:hAnsi="David"/>
          <w:rtl/>
        </w:rPr>
        <w:t xml:space="preserve">לשם </w:t>
      </w:r>
      <w:r w:rsidR="00931522">
        <w:rPr>
          <w:rFonts w:ascii="David" w:hAnsi="David"/>
          <w:rtl/>
        </w:rPr>
        <w:t xml:space="preserve">הגשת בקשה לקבלת </w:t>
      </w:r>
      <w:r w:rsidR="00736215">
        <w:rPr>
          <w:rFonts w:ascii="David" w:hAnsi="David" w:hint="cs"/>
          <w:rtl/>
        </w:rPr>
        <w:t>מענק סיוע לעסקים בעד השתתפות בהוצאות שכירות</w:t>
      </w:r>
      <w:r w:rsidR="00931522">
        <w:rPr>
          <w:rFonts w:ascii="David" w:hAnsi="David"/>
          <w:rtl/>
        </w:rPr>
        <w:t xml:space="preserve"> על פי </w:t>
      </w:r>
      <w:r w:rsidR="00736215">
        <w:rPr>
          <w:rFonts w:ascii="David" w:hAnsi="David" w:hint="cs"/>
          <w:rtl/>
        </w:rPr>
        <w:t>החלטת ממשלה מס' 601 מיום 07.11.2021 "</w:t>
      </w:r>
      <w:r w:rsidR="00736215" w:rsidRPr="00736215">
        <w:rPr>
          <w:rFonts w:ascii="David" w:hAnsi="David"/>
          <w:rtl/>
        </w:rPr>
        <w:t>מענק סיוע לעסקים בעד השתתפות בהוצאות שכירות</w:t>
      </w:r>
      <w:r w:rsidR="00736215">
        <w:rPr>
          <w:rFonts w:ascii="David" w:hAnsi="David" w:hint="cs"/>
          <w:rtl/>
        </w:rPr>
        <w:t xml:space="preserve">" </w:t>
      </w:r>
      <w:r w:rsidR="00006481">
        <w:rPr>
          <w:rFonts w:ascii="David" w:hAnsi="David" w:hint="cs"/>
          <w:rtl/>
        </w:rPr>
        <w:t>(להלן: "</w:t>
      </w:r>
      <w:r w:rsidR="00006481" w:rsidRPr="00006481">
        <w:rPr>
          <w:rFonts w:ascii="David" w:hAnsi="David" w:hint="cs"/>
          <w:b/>
          <w:bCs/>
          <w:rtl/>
        </w:rPr>
        <w:t xml:space="preserve">מבקש </w:t>
      </w:r>
      <w:r w:rsidR="00736215">
        <w:rPr>
          <w:rFonts w:ascii="David" w:hAnsi="David" w:hint="cs"/>
          <w:b/>
          <w:bCs/>
          <w:rtl/>
        </w:rPr>
        <w:t>המענק</w:t>
      </w:r>
      <w:r w:rsidR="00006481">
        <w:rPr>
          <w:rFonts w:ascii="David" w:hAnsi="David" w:hint="cs"/>
          <w:rtl/>
        </w:rPr>
        <w:t>")</w:t>
      </w:r>
      <w:r w:rsidR="00931522">
        <w:rPr>
          <w:rFonts w:ascii="David" w:hAnsi="David" w:hint="cs"/>
          <w:rtl/>
        </w:rPr>
        <w:t xml:space="preserve"> </w:t>
      </w:r>
      <w:r w:rsidRPr="0003329F">
        <w:rPr>
          <w:rFonts w:ascii="David" w:hAnsi="David"/>
          <w:rtl/>
        </w:rPr>
        <w:t>ולצרכים אלה בלבד</w:t>
      </w:r>
      <w:r w:rsidR="00626C6C">
        <w:rPr>
          <w:rFonts w:ascii="David" w:hAnsi="David" w:hint="cs"/>
          <w:rtl/>
        </w:rPr>
        <w:t>, הריני לאשר כי</w:t>
      </w:r>
      <w:r w:rsidR="00736215">
        <w:rPr>
          <w:rFonts w:ascii="David" w:hAnsi="David" w:hint="cs"/>
          <w:rtl/>
        </w:rPr>
        <w:t>:</w:t>
      </w:r>
      <w:r w:rsidRPr="0003329F">
        <w:rPr>
          <w:rFonts w:ascii="David" w:hAnsi="David"/>
          <w:rtl/>
        </w:rPr>
        <w:t xml:space="preserve"> </w:t>
      </w:r>
    </w:p>
    <w:p w14:paraId="194476ED" w14:textId="77777777" w:rsidR="00736215" w:rsidRPr="00736215" w:rsidRDefault="00736215" w:rsidP="00736215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-285" w:hanging="425"/>
        <w:contextualSpacing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בהתאם (לשאילתה </w:t>
      </w:r>
      <w:r w:rsidRPr="00736215">
        <w:rPr>
          <w:noProof/>
          <w:sz w:val="20"/>
          <w:lang w:eastAsia="he-IL"/>
        </w:rPr>
        <w:t>Esna</w:t>
      </w:r>
      <w:r w:rsidRPr="00736215">
        <w:rPr>
          <w:noProof/>
          <w:sz w:val="20"/>
          <w:rtl/>
          <w:lang w:eastAsia="he-IL"/>
        </w:rPr>
        <w:t>) בדוח ממוחשב משירות עיבוד נתונים של רשות המסים (שע"מ) מיום 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r w:rsidRPr="00736215">
        <w:rPr>
          <w:noProof/>
          <w:sz w:val="20"/>
          <w:rtl/>
          <w:lang w:eastAsia="he-IL"/>
        </w:rPr>
        <w:t xml:space="preserve">מחזור ההכנסות </w:t>
      </w:r>
      <w:r w:rsidRPr="00736215">
        <w:rPr>
          <w:rFonts w:hint="cs"/>
          <w:noProof/>
          <w:sz w:val="20"/>
          <w:rtl/>
          <w:lang w:eastAsia="he-IL"/>
        </w:rPr>
        <w:t>שדווח</w:t>
      </w:r>
      <w:r w:rsidRPr="00736215">
        <w:rPr>
          <w:noProof/>
          <w:sz w:val="20"/>
          <w:rtl/>
          <w:lang w:eastAsia="he-IL"/>
        </w:rPr>
        <w:t xml:space="preserve"> </w:t>
      </w:r>
      <w:r w:rsidRPr="00736215">
        <w:rPr>
          <w:rFonts w:hint="cs"/>
          <w:noProof/>
          <w:sz w:val="20"/>
          <w:rtl/>
          <w:lang w:eastAsia="he-IL"/>
        </w:rPr>
        <w:t>(</w:t>
      </w:r>
      <w:r w:rsidRPr="00736215">
        <w:rPr>
          <w:noProof/>
          <w:sz w:val="20"/>
          <w:rtl/>
          <w:lang w:eastAsia="he-IL"/>
        </w:rPr>
        <w:t xml:space="preserve">ללא מע"מ) </w:t>
      </w:r>
      <w:r w:rsidRPr="00736215">
        <w:rPr>
          <w:rFonts w:hint="cs"/>
          <w:noProof/>
          <w:sz w:val="20"/>
          <w:rtl/>
          <w:lang w:eastAsia="he-IL"/>
        </w:rPr>
        <w:t xml:space="preserve">בשנת 2019, למעט </w:t>
      </w:r>
      <w:r w:rsidRPr="00736215">
        <w:rPr>
          <w:noProof/>
          <w:sz w:val="20"/>
          <w:rtl/>
          <w:lang w:eastAsia="he-IL"/>
        </w:rPr>
        <w:t>מכירות הוניות ועסקאות שדווחו בידי הקונה לפי סעיפים 20 או 21 לחוק מס ערך מוסף</w:t>
      </w:r>
      <w:r w:rsidRPr="00736215">
        <w:rPr>
          <w:rFonts w:hint="cs"/>
          <w:noProof/>
          <w:sz w:val="20"/>
          <w:rtl/>
          <w:lang w:eastAsia="he-IL"/>
        </w:rPr>
        <w:t xml:space="preserve">, </w:t>
      </w:r>
      <w:r w:rsidRPr="00736215">
        <w:rPr>
          <w:noProof/>
          <w:sz w:val="20"/>
          <w:rtl/>
          <w:lang w:eastAsia="he-IL"/>
        </w:rPr>
        <w:t xml:space="preserve"> הסתכם לסך____________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</w:t>
      </w:r>
    </w:p>
    <w:p w14:paraId="729325FB" w14:textId="77777777" w:rsidR="00736215" w:rsidRPr="00736215" w:rsidRDefault="00736215" w:rsidP="00736215">
      <w:pPr>
        <w:spacing w:after="120" w:line="276" w:lineRule="auto"/>
        <w:ind w:left="-285"/>
        <w:contextualSpacing/>
        <w:jc w:val="both"/>
        <w:rPr>
          <w:noProof/>
          <w:sz w:val="20"/>
          <w:rtl/>
          <w:lang w:eastAsia="he-IL"/>
        </w:rPr>
      </w:pPr>
    </w:p>
    <w:p w14:paraId="1224FDC1" w14:textId="77777777" w:rsidR="00736215" w:rsidRPr="00736215" w:rsidRDefault="00736215" w:rsidP="00736215">
      <w:pPr>
        <w:spacing w:after="120" w:line="276" w:lineRule="auto"/>
        <w:ind w:left="-284"/>
        <w:jc w:val="both"/>
        <w:rPr>
          <w:noProof/>
          <w:sz w:val="20"/>
          <w:rtl/>
          <w:lang w:eastAsia="he-IL"/>
        </w:rPr>
      </w:pPr>
      <w:r w:rsidRPr="00736215">
        <w:rPr>
          <w:rFonts w:hint="cs"/>
          <w:noProof/>
          <w:sz w:val="20"/>
          <w:rtl/>
          <w:lang w:eastAsia="he-IL"/>
        </w:rPr>
        <w:t xml:space="preserve">או לחלופין </w:t>
      </w:r>
    </w:p>
    <w:p w14:paraId="30279A6C" w14:textId="77777777" w:rsidR="00736215" w:rsidRPr="00736215" w:rsidRDefault="00736215" w:rsidP="00736215">
      <w:pPr>
        <w:spacing w:before="120" w:after="120" w:line="276" w:lineRule="auto"/>
        <w:ind w:left="-285"/>
        <w:contextualSpacing/>
        <w:jc w:val="both"/>
        <w:rPr>
          <w:noProof/>
          <w:sz w:val="20"/>
          <w:rtl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מחזור ההכנסות (ללא מע''מ) </w:t>
      </w:r>
      <w:r w:rsidRPr="00736215">
        <w:rPr>
          <w:rFonts w:hint="cs"/>
          <w:noProof/>
          <w:sz w:val="20"/>
          <w:rtl/>
          <w:lang w:eastAsia="he-IL"/>
        </w:rPr>
        <w:t>ש</w:t>
      </w:r>
      <w:r w:rsidRPr="00736215">
        <w:rPr>
          <w:noProof/>
          <w:sz w:val="20"/>
          <w:rtl/>
          <w:lang w:eastAsia="he-IL"/>
        </w:rPr>
        <w:t>דווח בשדה 294 בטופס 1301</w:t>
      </w:r>
      <w:r w:rsidRPr="00736215">
        <w:rPr>
          <w:rFonts w:hint="cs"/>
          <w:noProof/>
          <w:sz w:val="20"/>
          <w:rtl/>
          <w:lang w:eastAsia="he-IL"/>
        </w:rPr>
        <w:t xml:space="preserve">, </w:t>
      </w:r>
      <w:r w:rsidRPr="00736215">
        <w:rPr>
          <w:noProof/>
          <w:sz w:val="20"/>
          <w:rtl/>
          <w:lang w:eastAsia="he-IL"/>
        </w:rPr>
        <w:t>של רשות המסים בדבר דין וחשבון על הכנסות בארץ ובחו"ל</w:t>
      </w:r>
      <w:r w:rsidRPr="00736215">
        <w:rPr>
          <w:rFonts w:hint="cs"/>
          <w:noProof/>
          <w:sz w:val="20"/>
          <w:rtl/>
          <w:lang w:eastAsia="he-IL"/>
        </w:rPr>
        <w:t xml:space="preserve"> בדוח בשנת 2019, למעט </w:t>
      </w:r>
      <w:r w:rsidRPr="00736215">
        <w:rPr>
          <w:noProof/>
          <w:sz w:val="20"/>
          <w:rtl/>
          <w:lang w:eastAsia="he-IL"/>
        </w:rPr>
        <w:t>מכירות הוניות ועסקאות שדווחו בידי הקונה לפי סעיפים 20 או 21 לחוק מס ערך מוסף</w:t>
      </w:r>
      <w:r w:rsidRPr="00736215">
        <w:rPr>
          <w:rFonts w:hint="cs"/>
          <w:noProof/>
          <w:sz w:val="20"/>
          <w:rtl/>
          <w:lang w:eastAsia="he-IL"/>
        </w:rPr>
        <w:t>,</w:t>
      </w:r>
      <w:r w:rsidRPr="00736215">
        <w:rPr>
          <w:noProof/>
          <w:sz w:val="20"/>
          <w:rtl/>
          <w:lang w:eastAsia="he-IL"/>
        </w:rPr>
        <w:t xml:space="preserve"> הסתכם לסך 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 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</w:p>
    <w:p w14:paraId="7A5BFBBF" w14:textId="77777777" w:rsidR="00736215" w:rsidRPr="00736215" w:rsidRDefault="00736215" w:rsidP="00736215">
      <w:pPr>
        <w:spacing w:before="120" w:after="120" w:line="276" w:lineRule="auto"/>
        <w:ind w:left="-285"/>
        <w:contextualSpacing/>
        <w:jc w:val="both"/>
        <w:rPr>
          <w:noProof/>
          <w:sz w:val="20"/>
          <w:rtl/>
          <w:lang w:eastAsia="he-IL"/>
        </w:rPr>
      </w:pPr>
    </w:p>
    <w:p w14:paraId="35D5B869" w14:textId="77777777" w:rsidR="00736215" w:rsidRPr="00736215" w:rsidRDefault="00736215" w:rsidP="00736215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240" w:line="276" w:lineRule="auto"/>
        <w:ind w:left="-284" w:hanging="425"/>
        <w:jc w:val="both"/>
        <w:rPr>
          <w:noProof/>
          <w:sz w:val="20"/>
          <w:lang w:eastAsia="he-IL"/>
        </w:rPr>
      </w:pPr>
      <w:r w:rsidRPr="00736215">
        <w:rPr>
          <w:rFonts w:hint="cs"/>
          <w:noProof/>
          <w:sz w:val="20"/>
          <w:rtl/>
          <w:lang w:eastAsia="he-IL"/>
        </w:rPr>
        <w:t xml:space="preserve">כאשר מבקש המענק הוא עוסק </w:t>
      </w:r>
      <w:r w:rsidRPr="00736215">
        <w:rPr>
          <w:noProof/>
          <w:sz w:val="20"/>
          <w:rtl/>
          <w:lang w:eastAsia="he-IL"/>
        </w:rPr>
        <w:t>שפעילותו החלה בשנת 2019</w:t>
      </w:r>
      <w:r w:rsidRPr="00736215">
        <w:rPr>
          <w:rFonts w:hint="cs"/>
          <w:noProof/>
          <w:sz w:val="20"/>
          <w:rtl/>
          <w:lang w:eastAsia="he-IL"/>
        </w:rPr>
        <w:t xml:space="preserve">: מועד פתיחת התיק במע"מ, </w:t>
      </w:r>
      <w:r w:rsidRPr="00736215">
        <w:rPr>
          <w:noProof/>
          <w:sz w:val="20"/>
          <w:rtl/>
          <w:lang w:eastAsia="he-IL"/>
        </w:rPr>
        <w:t>בהתאם להודעה שמסר לפי סעיף 52 לחוק מס ערך מוסף, התשל"ו-1975</w:t>
      </w:r>
      <w:r w:rsidRPr="00736215">
        <w:rPr>
          <w:rFonts w:hint="cs"/>
          <w:noProof/>
          <w:sz w:val="20"/>
          <w:rtl/>
          <w:lang w:eastAsia="he-IL"/>
        </w:rPr>
        <w:t xml:space="preserve"> הינו מיום 2019 / _ _ / _ _.</w:t>
      </w:r>
    </w:p>
    <w:p w14:paraId="63106EE2" w14:textId="77777777" w:rsidR="00736215" w:rsidRPr="00736215" w:rsidRDefault="00736215" w:rsidP="00736215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-285" w:hanging="425"/>
        <w:contextualSpacing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בהתאם (לשאילתה </w:t>
      </w:r>
      <w:r w:rsidRPr="00736215">
        <w:rPr>
          <w:noProof/>
          <w:sz w:val="20"/>
          <w:lang w:eastAsia="he-IL"/>
        </w:rPr>
        <w:t>Esna</w:t>
      </w:r>
      <w:r w:rsidRPr="00736215">
        <w:rPr>
          <w:noProof/>
          <w:sz w:val="20"/>
          <w:rtl/>
          <w:lang w:eastAsia="he-IL"/>
        </w:rPr>
        <w:t>) בדוח ממוחשב משירות עיבוד נתונים של רשות המסים (שע"מ) מיום 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r w:rsidRPr="00736215">
        <w:rPr>
          <w:noProof/>
          <w:sz w:val="20"/>
          <w:rtl/>
          <w:lang w:eastAsia="he-IL"/>
        </w:rPr>
        <w:t xml:space="preserve">מחזור ההכנסות </w:t>
      </w:r>
      <w:r w:rsidRPr="00736215">
        <w:rPr>
          <w:rFonts w:hint="cs"/>
          <w:noProof/>
          <w:sz w:val="20"/>
          <w:rtl/>
          <w:lang w:eastAsia="he-IL"/>
        </w:rPr>
        <w:t>שדווח</w:t>
      </w:r>
      <w:r w:rsidRPr="00736215">
        <w:rPr>
          <w:noProof/>
          <w:sz w:val="20"/>
          <w:rtl/>
          <w:lang w:eastAsia="he-IL"/>
        </w:rPr>
        <w:t xml:space="preserve"> </w:t>
      </w:r>
      <w:r w:rsidRPr="00736215">
        <w:rPr>
          <w:rFonts w:hint="cs"/>
          <w:noProof/>
          <w:sz w:val="20"/>
          <w:rtl/>
          <w:lang w:eastAsia="he-IL"/>
        </w:rPr>
        <w:t>(</w:t>
      </w:r>
      <w:r w:rsidRPr="00736215">
        <w:rPr>
          <w:noProof/>
          <w:sz w:val="20"/>
          <w:rtl/>
          <w:lang w:eastAsia="he-IL"/>
        </w:rPr>
        <w:t xml:space="preserve">ללא מע"מ) </w:t>
      </w:r>
      <w:r w:rsidRPr="00736215">
        <w:rPr>
          <w:rFonts w:hint="cs"/>
          <w:noProof/>
          <w:sz w:val="20"/>
          <w:rtl/>
          <w:lang w:eastAsia="he-IL"/>
        </w:rPr>
        <w:t xml:space="preserve">בשנת 2020, למעט </w:t>
      </w:r>
      <w:r w:rsidRPr="00736215">
        <w:rPr>
          <w:noProof/>
          <w:sz w:val="20"/>
          <w:rtl/>
          <w:lang w:eastAsia="he-IL"/>
        </w:rPr>
        <w:t>מכירות הוניות ועסקאות שדווחו בידי הקונה לפי סעיפים 20 או 21 לחוק מס ערך מוסף</w:t>
      </w:r>
      <w:r w:rsidRPr="00736215">
        <w:rPr>
          <w:rFonts w:hint="cs"/>
          <w:noProof/>
          <w:sz w:val="20"/>
          <w:rtl/>
          <w:lang w:eastAsia="he-IL"/>
        </w:rPr>
        <w:t xml:space="preserve">, </w:t>
      </w:r>
      <w:r w:rsidRPr="00736215">
        <w:rPr>
          <w:noProof/>
          <w:sz w:val="20"/>
          <w:rtl/>
          <w:lang w:eastAsia="he-IL"/>
        </w:rPr>
        <w:t xml:space="preserve"> הסתכם לסך____________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</w:t>
      </w:r>
    </w:p>
    <w:p w14:paraId="087AACAC" w14:textId="77777777" w:rsidR="00736215" w:rsidRPr="00736215" w:rsidRDefault="00736215" w:rsidP="00736215">
      <w:pPr>
        <w:spacing w:after="120" w:line="276" w:lineRule="auto"/>
        <w:ind w:left="-285"/>
        <w:contextualSpacing/>
        <w:jc w:val="both"/>
        <w:rPr>
          <w:noProof/>
          <w:sz w:val="20"/>
          <w:rtl/>
          <w:lang w:eastAsia="he-IL"/>
        </w:rPr>
      </w:pPr>
    </w:p>
    <w:p w14:paraId="653EEA6B" w14:textId="77777777" w:rsidR="00736215" w:rsidRPr="00736215" w:rsidRDefault="00736215" w:rsidP="00736215">
      <w:pPr>
        <w:spacing w:after="120" w:line="276" w:lineRule="auto"/>
        <w:ind w:left="-284"/>
        <w:jc w:val="both"/>
        <w:rPr>
          <w:noProof/>
          <w:sz w:val="20"/>
          <w:rtl/>
          <w:lang w:eastAsia="he-IL"/>
        </w:rPr>
      </w:pPr>
      <w:r w:rsidRPr="00736215">
        <w:rPr>
          <w:rFonts w:hint="cs"/>
          <w:noProof/>
          <w:sz w:val="20"/>
          <w:rtl/>
          <w:lang w:eastAsia="he-IL"/>
        </w:rPr>
        <w:t>או לחלופין</w:t>
      </w:r>
    </w:p>
    <w:p w14:paraId="39B403F5" w14:textId="77777777" w:rsidR="00736215" w:rsidRPr="00736215" w:rsidRDefault="00736215" w:rsidP="00736215">
      <w:pPr>
        <w:spacing w:before="120" w:after="120" w:line="276" w:lineRule="auto"/>
        <w:ind w:left="-285"/>
        <w:contextualSpacing/>
        <w:jc w:val="both"/>
        <w:rPr>
          <w:noProof/>
          <w:sz w:val="20"/>
          <w:rtl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מחזור ההכנסות (ללא מע''מ) </w:t>
      </w:r>
      <w:r w:rsidRPr="00736215">
        <w:rPr>
          <w:rFonts w:hint="cs"/>
          <w:noProof/>
          <w:sz w:val="20"/>
          <w:rtl/>
          <w:lang w:eastAsia="he-IL"/>
        </w:rPr>
        <w:t>ש</w:t>
      </w:r>
      <w:r w:rsidRPr="00736215">
        <w:rPr>
          <w:noProof/>
          <w:sz w:val="20"/>
          <w:rtl/>
          <w:lang w:eastAsia="he-IL"/>
        </w:rPr>
        <w:t>דווח בשדה 294 בטופס 1301</w:t>
      </w:r>
      <w:r w:rsidRPr="00736215">
        <w:rPr>
          <w:rFonts w:hint="cs"/>
          <w:noProof/>
          <w:sz w:val="20"/>
          <w:rtl/>
          <w:lang w:eastAsia="he-IL"/>
        </w:rPr>
        <w:t xml:space="preserve">, </w:t>
      </w:r>
      <w:r w:rsidRPr="00736215">
        <w:rPr>
          <w:noProof/>
          <w:sz w:val="20"/>
          <w:rtl/>
          <w:lang w:eastAsia="he-IL"/>
        </w:rPr>
        <w:t>של רשות המסים בדבר דין וחשבון על הכנסות בארץ ובחו"ל</w:t>
      </w:r>
      <w:r w:rsidRPr="00736215">
        <w:rPr>
          <w:rFonts w:hint="cs"/>
          <w:noProof/>
          <w:sz w:val="20"/>
          <w:rtl/>
          <w:lang w:eastAsia="he-IL"/>
        </w:rPr>
        <w:t xml:space="preserve"> בדוח בשנת 2020, למעט </w:t>
      </w:r>
      <w:r w:rsidRPr="00736215">
        <w:rPr>
          <w:noProof/>
          <w:sz w:val="20"/>
          <w:rtl/>
          <w:lang w:eastAsia="he-IL"/>
        </w:rPr>
        <w:t>מכירות הוניות ועסקאות שדווחו בידי הקונה לפי סעיפים 20 או 21 לחוק מס ערך מוסף</w:t>
      </w:r>
      <w:r w:rsidRPr="00736215">
        <w:rPr>
          <w:rFonts w:hint="cs"/>
          <w:noProof/>
          <w:sz w:val="20"/>
          <w:rtl/>
          <w:lang w:eastAsia="he-IL"/>
        </w:rPr>
        <w:t>,</w:t>
      </w:r>
      <w:r w:rsidRPr="00736215">
        <w:rPr>
          <w:noProof/>
          <w:sz w:val="20"/>
          <w:rtl/>
          <w:lang w:eastAsia="he-IL"/>
        </w:rPr>
        <w:t xml:space="preserve"> הסתכם לסך 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 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</w:p>
    <w:p w14:paraId="4A0895DC" w14:textId="77777777" w:rsidR="00736215" w:rsidRPr="00736215" w:rsidRDefault="00736215" w:rsidP="00736215">
      <w:pPr>
        <w:spacing w:before="120" w:after="120" w:line="276" w:lineRule="auto"/>
        <w:ind w:left="-285"/>
        <w:contextualSpacing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 </w:t>
      </w:r>
    </w:p>
    <w:p w14:paraId="4669FA2E" w14:textId="7F091530" w:rsidR="00736215" w:rsidRPr="00736215" w:rsidRDefault="00736215" w:rsidP="00DC6B25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-285" w:hanging="425"/>
        <w:contextualSpacing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בהתאם לדוחות הכספיים המבוקרים של החברה </w:t>
      </w:r>
      <w:r w:rsidRPr="00736215">
        <w:rPr>
          <w:rFonts w:hint="cs"/>
          <w:noProof/>
          <w:sz w:val="20"/>
          <w:rtl/>
          <w:lang w:eastAsia="he-IL"/>
        </w:rPr>
        <w:t>ליום</w:t>
      </w:r>
      <w:r w:rsidRPr="00736215">
        <w:rPr>
          <w:noProof/>
          <w:sz w:val="20"/>
          <w:rtl/>
          <w:lang w:eastAsia="he-IL"/>
        </w:rPr>
        <w:t xml:space="preserve"> 31 בדצמבר </w:t>
      </w:r>
      <w:r w:rsidRPr="00736215">
        <w:rPr>
          <w:rFonts w:hint="cs"/>
          <w:noProof/>
          <w:sz w:val="20"/>
          <w:rtl/>
          <w:lang w:eastAsia="he-IL"/>
        </w:rPr>
        <w:t>2019, הוצאות השכירות</w:t>
      </w:r>
      <w:r w:rsidRPr="00736215">
        <w:rPr>
          <w:noProof/>
          <w:sz w:val="20"/>
          <w:rtl/>
          <w:lang w:eastAsia="he-IL"/>
        </w:rPr>
        <w:t xml:space="preserve"> </w:t>
      </w:r>
      <w:r w:rsidRPr="00736215">
        <w:rPr>
          <w:rFonts w:hint="cs"/>
          <w:noProof/>
          <w:sz w:val="20"/>
          <w:rtl/>
          <w:lang w:eastAsia="he-IL"/>
        </w:rPr>
        <w:t>ב</w:t>
      </w:r>
      <w:r w:rsidR="00F53685">
        <w:rPr>
          <w:rFonts w:hint="cs"/>
          <w:noProof/>
          <w:sz w:val="20"/>
          <w:rtl/>
          <w:lang w:eastAsia="he-IL"/>
        </w:rPr>
        <w:t xml:space="preserve">עד </w:t>
      </w:r>
      <w:r w:rsidRPr="00736215">
        <w:rPr>
          <w:rFonts w:hint="cs"/>
          <w:noProof/>
          <w:sz w:val="20"/>
          <w:rtl/>
          <w:lang w:eastAsia="he-IL"/>
        </w:rPr>
        <w:t xml:space="preserve">שנת 2019 </w:t>
      </w:r>
      <w:r w:rsidRPr="00736215">
        <w:rPr>
          <w:noProof/>
          <w:sz w:val="20"/>
          <w:rtl/>
          <w:lang w:eastAsia="he-IL"/>
        </w:rPr>
        <w:t>הסתכ</w:t>
      </w:r>
      <w:r w:rsidRPr="00736215">
        <w:rPr>
          <w:rFonts w:hint="cs"/>
          <w:noProof/>
          <w:sz w:val="20"/>
          <w:rtl/>
          <w:lang w:eastAsia="he-IL"/>
        </w:rPr>
        <w:t>מו</w:t>
      </w:r>
      <w:r w:rsidRPr="00736215">
        <w:rPr>
          <w:noProof/>
          <w:sz w:val="20"/>
          <w:rtl/>
          <w:lang w:eastAsia="he-IL"/>
        </w:rPr>
        <w:t xml:space="preserve"> לסך 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 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</w:p>
    <w:p w14:paraId="6AAF87B5" w14:textId="77777777" w:rsidR="00736215" w:rsidRPr="00736215" w:rsidRDefault="00736215" w:rsidP="00736215">
      <w:pPr>
        <w:spacing w:after="120" w:line="276" w:lineRule="auto"/>
        <w:ind w:left="-285"/>
        <w:contextualSpacing/>
        <w:jc w:val="both"/>
        <w:rPr>
          <w:noProof/>
          <w:sz w:val="20"/>
          <w:rtl/>
          <w:lang w:eastAsia="he-IL"/>
        </w:rPr>
      </w:pPr>
    </w:p>
    <w:p w14:paraId="6AF61227" w14:textId="77777777" w:rsidR="00736215" w:rsidRPr="00736215" w:rsidRDefault="00736215" w:rsidP="00736215">
      <w:pPr>
        <w:spacing w:after="120" w:line="276" w:lineRule="auto"/>
        <w:ind w:left="-284"/>
        <w:jc w:val="both"/>
        <w:rPr>
          <w:noProof/>
          <w:sz w:val="20"/>
          <w:lang w:eastAsia="he-IL"/>
        </w:rPr>
      </w:pPr>
      <w:r w:rsidRPr="00736215">
        <w:rPr>
          <w:rFonts w:hint="cs"/>
          <w:noProof/>
          <w:sz w:val="20"/>
          <w:rtl/>
          <w:lang w:eastAsia="he-IL"/>
        </w:rPr>
        <w:t>או לחלופין</w:t>
      </w:r>
    </w:p>
    <w:p w14:paraId="7D23557B" w14:textId="1A7EBFE9" w:rsidR="00736215" w:rsidRPr="00736215" w:rsidRDefault="00736215" w:rsidP="00DC6B25">
      <w:pPr>
        <w:spacing w:after="240" w:line="276" w:lineRule="auto"/>
        <w:ind w:left="-284"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>בהתאם ל</w:t>
      </w:r>
      <w:r w:rsidRPr="00736215">
        <w:rPr>
          <w:rFonts w:hint="cs"/>
          <w:noProof/>
          <w:sz w:val="20"/>
          <w:rtl/>
          <w:lang w:eastAsia="he-IL"/>
        </w:rPr>
        <w:t xml:space="preserve">טבלת </w:t>
      </w:r>
      <w:r w:rsidRPr="00736215">
        <w:rPr>
          <w:noProof/>
          <w:sz w:val="20"/>
          <w:rtl/>
          <w:lang w:eastAsia="he-IL"/>
        </w:rPr>
        <w:t xml:space="preserve">ריכוז </w:t>
      </w:r>
      <w:r w:rsidRPr="00736215">
        <w:rPr>
          <w:rFonts w:hint="cs"/>
          <w:noProof/>
          <w:sz w:val="20"/>
          <w:rtl/>
          <w:lang w:eastAsia="he-IL"/>
        </w:rPr>
        <w:t>ה</w:t>
      </w:r>
      <w:r w:rsidRPr="00736215">
        <w:rPr>
          <w:noProof/>
          <w:sz w:val="20"/>
          <w:rtl/>
          <w:lang w:eastAsia="he-IL"/>
        </w:rPr>
        <w:t xml:space="preserve">חשבוניות </w:t>
      </w:r>
      <w:r w:rsidRPr="00736215">
        <w:rPr>
          <w:rFonts w:hint="cs"/>
          <w:noProof/>
          <w:sz w:val="20"/>
          <w:rtl/>
          <w:lang w:eastAsia="he-IL"/>
        </w:rPr>
        <w:t xml:space="preserve">המצורפת בנספח להצהרה זו </w:t>
      </w:r>
      <w:r w:rsidRPr="00736215">
        <w:rPr>
          <w:noProof/>
          <w:sz w:val="20"/>
          <w:rtl/>
          <w:lang w:eastAsia="he-IL"/>
        </w:rPr>
        <w:t xml:space="preserve">הוצאות השכירות לתקופה שמיום 1 בינואר </w:t>
      </w:r>
      <w:r w:rsidRPr="00736215">
        <w:rPr>
          <w:rFonts w:hint="cs"/>
          <w:noProof/>
          <w:sz w:val="20"/>
          <w:rtl/>
          <w:lang w:eastAsia="he-IL"/>
        </w:rPr>
        <w:t>2019</w:t>
      </w:r>
      <w:r w:rsidRPr="00736215">
        <w:rPr>
          <w:noProof/>
          <w:sz w:val="20"/>
          <w:rtl/>
          <w:lang w:eastAsia="he-IL"/>
        </w:rPr>
        <w:t xml:space="preserve"> ועד 31 בדצמבר </w:t>
      </w:r>
      <w:r w:rsidRPr="00736215">
        <w:rPr>
          <w:rFonts w:hint="cs"/>
          <w:noProof/>
          <w:sz w:val="20"/>
          <w:rtl/>
          <w:lang w:eastAsia="he-IL"/>
        </w:rPr>
        <w:t>2019</w:t>
      </w:r>
      <w:r w:rsidRPr="00736215">
        <w:rPr>
          <w:noProof/>
          <w:sz w:val="20"/>
          <w:rtl/>
          <w:lang w:eastAsia="he-IL"/>
        </w:rPr>
        <w:t xml:space="preserve"> הסתכ</w:t>
      </w:r>
      <w:r w:rsidRPr="00736215">
        <w:rPr>
          <w:rFonts w:hint="cs"/>
          <w:noProof/>
          <w:sz w:val="20"/>
          <w:rtl/>
          <w:lang w:eastAsia="he-IL"/>
        </w:rPr>
        <w:t>מו</w:t>
      </w:r>
      <w:r w:rsidRPr="00736215">
        <w:rPr>
          <w:noProof/>
          <w:sz w:val="20"/>
          <w:rtl/>
          <w:lang w:eastAsia="he-IL"/>
        </w:rPr>
        <w:t xml:space="preserve"> לסך 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 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</w:p>
    <w:p w14:paraId="4F933E80" w14:textId="3AB16B43" w:rsidR="00736215" w:rsidRPr="00736215" w:rsidRDefault="00736215" w:rsidP="00F53685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240" w:line="276" w:lineRule="auto"/>
        <w:ind w:left="-284" w:hanging="425"/>
        <w:jc w:val="both"/>
        <w:rPr>
          <w:rFonts w:ascii="David" w:eastAsiaTheme="minorHAnsi" w:hAnsi="David"/>
        </w:rPr>
      </w:pPr>
      <w:r w:rsidRPr="00736215">
        <w:rPr>
          <w:noProof/>
          <w:sz w:val="20"/>
          <w:rtl/>
          <w:lang w:eastAsia="he-IL"/>
        </w:rPr>
        <w:lastRenderedPageBreak/>
        <w:t>בהתאם</w:t>
      </w:r>
      <w:r w:rsidRPr="00736215">
        <w:rPr>
          <w:rtl/>
        </w:rPr>
        <w:t xml:space="preserve"> לאמור בסעי</w:t>
      </w:r>
      <w:r w:rsidRPr="00736215">
        <w:rPr>
          <w:rFonts w:hint="cs"/>
          <w:rtl/>
        </w:rPr>
        <w:t>פים 1 ו-</w:t>
      </w:r>
      <w:r w:rsidR="00F53685">
        <w:rPr>
          <w:rFonts w:hint="cs"/>
          <w:rtl/>
        </w:rPr>
        <w:t>4</w:t>
      </w:r>
      <w:r w:rsidRPr="00736215">
        <w:rPr>
          <w:rtl/>
        </w:rPr>
        <w:t xml:space="preserve"> לעיל היחס בין הוצאות השכירות בשנת 2019 למחזור המכירות בשנת 2019</w:t>
      </w:r>
      <w:r w:rsidRPr="00736215">
        <w:rPr>
          <w:rFonts w:hint="cs"/>
          <w:rtl/>
        </w:rPr>
        <w:t xml:space="preserve"> (כמתואר בסעיף)</w:t>
      </w:r>
      <w:r w:rsidRPr="00736215">
        <w:rPr>
          <w:rtl/>
        </w:rPr>
        <w:t>, עלה על 17%.</w:t>
      </w:r>
    </w:p>
    <w:p w14:paraId="5ED1A737" w14:textId="0B950FA9" w:rsidR="00736215" w:rsidRPr="00736215" w:rsidRDefault="00736215" w:rsidP="00DC6B25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-285" w:hanging="425"/>
        <w:contextualSpacing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 xml:space="preserve">בהתאם לדוחות הכספיים המבוקרים של החברה </w:t>
      </w:r>
      <w:r w:rsidRPr="00736215">
        <w:rPr>
          <w:rFonts w:hint="cs"/>
          <w:noProof/>
          <w:sz w:val="20"/>
          <w:rtl/>
          <w:lang w:eastAsia="he-IL"/>
        </w:rPr>
        <w:t>ליום</w:t>
      </w:r>
      <w:r w:rsidRPr="00736215">
        <w:rPr>
          <w:noProof/>
          <w:sz w:val="20"/>
          <w:rtl/>
          <w:lang w:eastAsia="he-IL"/>
        </w:rPr>
        <w:t xml:space="preserve"> 31 בדצמבר </w:t>
      </w:r>
      <w:r w:rsidRPr="00736215">
        <w:rPr>
          <w:rFonts w:hint="cs"/>
          <w:noProof/>
          <w:sz w:val="20"/>
          <w:rtl/>
          <w:lang w:eastAsia="he-IL"/>
        </w:rPr>
        <w:t>2020,  הוצאות השכירות</w:t>
      </w:r>
      <w:r w:rsidRPr="00736215">
        <w:rPr>
          <w:noProof/>
          <w:sz w:val="20"/>
          <w:rtl/>
          <w:lang w:eastAsia="he-IL"/>
        </w:rPr>
        <w:t xml:space="preserve"> </w:t>
      </w:r>
      <w:r w:rsidRPr="00736215">
        <w:rPr>
          <w:rFonts w:hint="cs"/>
          <w:noProof/>
          <w:sz w:val="20"/>
          <w:rtl/>
          <w:lang w:eastAsia="he-IL"/>
        </w:rPr>
        <w:t>ב</w:t>
      </w:r>
      <w:r w:rsidR="00F53685">
        <w:rPr>
          <w:rFonts w:hint="cs"/>
          <w:noProof/>
          <w:sz w:val="20"/>
          <w:rtl/>
          <w:lang w:eastAsia="he-IL"/>
        </w:rPr>
        <w:t xml:space="preserve">עד </w:t>
      </w:r>
      <w:r w:rsidRPr="00736215">
        <w:rPr>
          <w:rFonts w:hint="cs"/>
          <w:noProof/>
          <w:sz w:val="20"/>
          <w:rtl/>
          <w:lang w:eastAsia="he-IL"/>
        </w:rPr>
        <w:t xml:space="preserve">שנת 2020 </w:t>
      </w:r>
      <w:r w:rsidRPr="00736215">
        <w:rPr>
          <w:noProof/>
          <w:sz w:val="20"/>
          <w:rtl/>
          <w:lang w:eastAsia="he-IL"/>
        </w:rPr>
        <w:t>הסתכ</w:t>
      </w:r>
      <w:r w:rsidRPr="00736215">
        <w:rPr>
          <w:rFonts w:hint="cs"/>
          <w:noProof/>
          <w:sz w:val="20"/>
          <w:rtl/>
          <w:lang w:eastAsia="he-IL"/>
        </w:rPr>
        <w:t>מו</w:t>
      </w:r>
      <w:r w:rsidRPr="00736215">
        <w:rPr>
          <w:noProof/>
          <w:sz w:val="20"/>
          <w:rtl/>
          <w:lang w:eastAsia="he-IL"/>
        </w:rPr>
        <w:t xml:space="preserve"> לסך 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</w:t>
      </w:r>
      <w:r w:rsidRPr="00736215">
        <w:rPr>
          <w:noProof/>
          <w:sz w:val="20"/>
          <w:rtl/>
          <w:lang w:eastAsia="he-IL"/>
        </w:rPr>
        <w:t xml:space="preserve">.  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</w:p>
    <w:p w14:paraId="2C08C658" w14:textId="77777777" w:rsidR="00736215" w:rsidRPr="00736215" w:rsidRDefault="00736215" w:rsidP="00736215">
      <w:pPr>
        <w:spacing w:after="120" w:line="276" w:lineRule="auto"/>
        <w:ind w:left="-285"/>
        <w:contextualSpacing/>
        <w:jc w:val="both"/>
        <w:rPr>
          <w:noProof/>
          <w:sz w:val="20"/>
          <w:rtl/>
          <w:lang w:eastAsia="he-IL"/>
        </w:rPr>
      </w:pPr>
    </w:p>
    <w:p w14:paraId="67ADDDE1" w14:textId="77777777" w:rsidR="00736215" w:rsidRPr="00736215" w:rsidRDefault="00736215" w:rsidP="00736215">
      <w:pPr>
        <w:spacing w:after="120" w:line="276" w:lineRule="auto"/>
        <w:ind w:left="-285"/>
        <w:contextualSpacing/>
        <w:jc w:val="both"/>
        <w:rPr>
          <w:rFonts w:ascii="David" w:hAnsi="David"/>
          <w:noProof/>
          <w:sz w:val="18"/>
          <w:szCs w:val="22"/>
          <w:lang w:eastAsia="he-IL"/>
        </w:rPr>
      </w:pPr>
      <w:r w:rsidRPr="00736215">
        <w:rPr>
          <w:rFonts w:ascii="David" w:eastAsiaTheme="minorHAnsi" w:hAnsi="David"/>
          <w:noProof/>
          <w:sz w:val="22"/>
          <w:rtl/>
        </w:rPr>
        <w:t>או לחלופין</w:t>
      </w:r>
    </w:p>
    <w:p w14:paraId="1425FE9F" w14:textId="70FAC050" w:rsidR="00736215" w:rsidRPr="00736215" w:rsidRDefault="00736215" w:rsidP="00DC6B25">
      <w:pPr>
        <w:spacing w:after="240" w:line="276" w:lineRule="auto"/>
        <w:ind w:left="-284"/>
        <w:jc w:val="both"/>
        <w:rPr>
          <w:noProof/>
          <w:sz w:val="20"/>
          <w:lang w:eastAsia="he-IL"/>
        </w:rPr>
      </w:pPr>
      <w:r w:rsidRPr="00736215">
        <w:rPr>
          <w:noProof/>
          <w:sz w:val="20"/>
          <w:rtl/>
          <w:lang w:eastAsia="he-IL"/>
        </w:rPr>
        <w:t>בהתאם ל</w:t>
      </w:r>
      <w:r w:rsidRPr="00736215">
        <w:rPr>
          <w:rFonts w:hint="cs"/>
          <w:noProof/>
          <w:sz w:val="20"/>
          <w:rtl/>
          <w:lang w:eastAsia="he-IL"/>
        </w:rPr>
        <w:t xml:space="preserve">טבלת </w:t>
      </w:r>
      <w:r w:rsidRPr="00736215">
        <w:rPr>
          <w:noProof/>
          <w:sz w:val="20"/>
          <w:rtl/>
          <w:lang w:eastAsia="he-IL"/>
        </w:rPr>
        <w:t xml:space="preserve">ריכוז </w:t>
      </w:r>
      <w:r w:rsidRPr="00736215">
        <w:rPr>
          <w:rFonts w:hint="cs"/>
          <w:noProof/>
          <w:sz w:val="20"/>
          <w:rtl/>
          <w:lang w:eastAsia="he-IL"/>
        </w:rPr>
        <w:t>ה</w:t>
      </w:r>
      <w:r w:rsidRPr="00736215">
        <w:rPr>
          <w:noProof/>
          <w:sz w:val="20"/>
          <w:rtl/>
          <w:lang w:eastAsia="he-IL"/>
        </w:rPr>
        <w:t xml:space="preserve">חשבוניות </w:t>
      </w:r>
      <w:r w:rsidRPr="00736215">
        <w:rPr>
          <w:rFonts w:hint="cs"/>
          <w:noProof/>
          <w:sz w:val="20"/>
          <w:rtl/>
          <w:lang w:eastAsia="he-IL"/>
        </w:rPr>
        <w:t xml:space="preserve">המצורפת בנספח להצהרה זו </w:t>
      </w:r>
      <w:r w:rsidRPr="00736215">
        <w:rPr>
          <w:noProof/>
          <w:sz w:val="20"/>
          <w:rtl/>
          <w:lang w:eastAsia="he-IL"/>
        </w:rPr>
        <w:t xml:space="preserve">הוצאות השכירות לתקופה שמיום 1 בינואר </w:t>
      </w:r>
      <w:r w:rsidRPr="00736215">
        <w:rPr>
          <w:rFonts w:hint="cs"/>
          <w:noProof/>
          <w:sz w:val="20"/>
          <w:rtl/>
          <w:lang w:eastAsia="he-IL"/>
        </w:rPr>
        <w:t>2020</w:t>
      </w:r>
      <w:r w:rsidRPr="00736215">
        <w:rPr>
          <w:noProof/>
          <w:sz w:val="20"/>
          <w:rtl/>
          <w:lang w:eastAsia="he-IL"/>
        </w:rPr>
        <w:t xml:space="preserve"> ועד 31 בדצמבר </w:t>
      </w:r>
      <w:r w:rsidRPr="00736215">
        <w:rPr>
          <w:rFonts w:hint="cs"/>
          <w:noProof/>
          <w:sz w:val="20"/>
          <w:rtl/>
          <w:lang w:eastAsia="he-IL"/>
        </w:rPr>
        <w:t>2020</w:t>
      </w:r>
      <w:r w:rsidR="00F53685">
        <w:rPr>
          <w:rFonts w:hint="cs"/>
          <w:noProof/>
          <w:sz w:val="20"/>
          <w:rtl/>
          <w:lang w:eastAsia="he-IL"/>
        </w:rPr>
        <w:t xml:space="preserve"> </w:t>
      </w:r>
      <w:r w:rsidRPr="00736215">
        <w:rPr>
          <w:noProof/>
          <w:sz w:val="20"/>
          <w:rtl/>
          <w:lang w:eastAsia="he-IL"/>
        </w:rPr>
        <w:t>הסתכ</w:t>
      </w:r>
      <w:r w:rsidRPr="00736215">
        <w:rPr>
          <w:rFonts w:hint="cs"/>
          <w:noProof/>
          <w:sz w:val="20"/>
          <w:rtl/>
          <w:lang w:eastAsia="he-IL"/>
        </w:rPr>
        <w:t>מו</w:t>
      </w:r>
      <w:r w:rsidRPr="00736215">
        <w:rPr>
          <w:noProof/>
          <w:sz w:val="20"/>
          <w:rtl/>
          <w:lang w:eastAsia="he-IL"/>
        </w:rPr>
        <w:t xml:space="preserve"> לסך ____________</w:t>
      </w:r>
      <w:r w:rsidRPr="00736215">
        <w:rPr>
          <w:rFonts w:hint="cs"/>
          <w:noProof/>
          <w:sz w:val="20"/>
          <w:rtl/>
          <w:lang w:eastAsia="he-IL"/>
        </w:rPr>
        <w:t xml:space="preserve"> ש''ח.</w:t>
      </w:r>
    </w:p>
    <w:p w14:paraId="10A5D33C" w14:textId="4D5B7F0E" w:rsidR="00736215" w:rsidRPr="00736215" w:rsidRDefault="00736215" w:rsidP="00D215DF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240" w:line="276" w:lineRule="auto"/>
        <w:ind w:left="-284" w:hanging="425"/>
        <w:jc w:val="both"/>
        <w:rPr>
          <w:rFonts w:ascii="David" w:eastAsiaTheme="minorHAnsi" w:hAnsi="David"/>
        </w:rPr>
      </w:pPr>
      <w:r w:rsidRPr="00736215">
        <w:rPr>
          <w:noProof/>
          <w:sz w:val="20"/>
          <w:rtl/>
          <w:lang w:eastAsia="he-IL"/>
        </w:rPr>
        <w:t>בהתאם</w:t>
      </w:r>
      <w:r w:rsidRPr="00736215">
        <w:rPr>
          <w:rtl/>
        </w:rPr>
        <w:t xml:space="preserve"> לאמור בסעי</w:t>
      </w:r>
      <w:r w:rsidRPr="00736215">
        <w:rPr>
          <w:rFonts w:hint="cs"/>
          <w:rtl/>
        </w:rPr>
        <w:t xml:space="preserve">פים </w:t>
      </w:r>
      <w:r w:rsidR="00D215DF">
        <w:rPr>
          <w:rFonts w:hint="cs"/>
          <w:rtl/>
        </w:rPr>
        <w:t xml:space="preserve">4 </w:t>
      </w:r>
      <w:r w:rsidRPr="00736215">
        <w:rPr>
          <w:rFonts w:hint="cs"/>
          <w:rtl/>
        </w:rPr>
        <w:t>ו-</w:t>
      </w:r>
      <w:r w:rsidR="00D215DF">
        <w:rPr>
          <w:rFonts w:hint="cs"/>
          <w:rtl/>
        </w:rPr>
        <w:t>6</w:t>
      </w:r>
      <w:r w:rsidRPr="00736215">
        <w:rPr>
          <w:rtl/>
        </w:rPr>
        <w:t xml:space="preserve"> לעיל היחס בין סך הוצאות השכירות בשנת 2020 לבין סך הוצאות השכירות בשנת 2019</w:t>
      </w:r>
      <w:r w:rsidRPr="00736215">
        <w:rPr>
          <w:rFonts w:hint="cs"/>
          <w:rtl/>
        </w:rPr>
        <w:t>,</w:t>
      </w:r>
      <w:r w:rsidRPr="00736215">
        <w:rPr>
          <w:rFonts w:ascii="David" w:eastAsiaTheme="minorHAnsi" w:hAnsi="David" w:hint="cs"/>
          <w:rtl/>
        </w:rPr>
        <w:t xml:space="preserve"> </w:t>
      </w:r>
      <w:r w:rsidRPr="00736215">
        <w:rPr>
          <w:rFonts w:ascii="David" w:eastAsiaTheme="minorHAnsi" w:hAnsi="David"/>
          <w:rtl/>
        </w:rPr>
        <w:t>עלה על 90%</w:t>
      </w:r>
      <w:r w:rsidRPr="00736215">
        <w:rPr>
          <w:rFonts w:ascii="David" w:eastAsiaTheme="minorHAnsi" w:hAnsi="David"/>
          <w:vertAlign w:val="superscript"/>
          <w:rtl/>
        </w:rPr>
        <w:footnoteReference w:id="1"/>
      </w:r>
      <w:r w:rsidRPr="00736215">
        <w:rPr>
          <w:rFonts w:ascii="David" w:eastAsiaTheme="minorHAnsi" w:hAnsi="David"/>
          <w:rtl/>
        </w:rPr>
        <w:t>.</w:t>
      </w:r>
      <w:r w:rsidRPr="00736215">
        <w:rPr>
          <w:rFonts w:ascii="David" w:eastAsiaTheme="minorHAnsi" w:hAnsi="David" w:hint="cs"/>
          <w:rtl/>
        </w:rPr>
        <w:t xml:space="preserve"> </w:t>
      </w:r>
    </w:p>
    <w:p w14:paraId="44A5647C" w14:textId="77777777" w:rsidR="00736215" w:rsidRPr="00736215" w:rsidRDefault="00736215" w:rsidP="00736215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-284" w:hanging="425"/>
        <w:jc w:val="both"/>
        <w:rPr>
          <w:rFonts w:ascii="David" w:eastAsiaTheme="minorHAnsi" w:hAnsi="David"/>
        </w:rPr>
      </w:pPr>
      <w:r w:rsidRPr="00736215">
        <w:rPr>
          <w:rFonts w:ascii="David" w:eastAsiaTheme="minorHAnsi" w:hAnsi="David"/>
          <w:vertAlign w:val="superscript"/>
          <w:rtl/>
        </w:rPr>
        <w:footnoteReference w:id="2"/>
      </w:r>
      <w:r w:rsidRPr="00736215">
        <w:rPr>
          <w:rFonts w:ascii="David" w:eastAsiaTheme="minorHAnsi" w:hAnsi="David" w:hint="cs"/>
          <w:rtl/>
        </w:rPr>
        <w:t xml:space="preserve">בהתאם לפלט מהאזור האישי של הנישום מאתר רשות המסים/ </w:t>
      </w:r>
      <w:proofErr w:type="spellStart"/>
      <w:r w:rsidRPr="00736215">
        <w:rPr>
          <w:rFonts w:ascii="David" w:eastAsiaTheme="minorHAnsi" w:hAnsi="David" w:hint="cs"/>
          <w:rtl/>
        </w:rPr>
        <w:t>לשאילתא</w:t>
      </w:r>
      <w:proofErr w:type="spellEnd"/>
      <w:r w:rsidRPr="00736215">
        <w:rPr>
          <w:rFonts w:ascii="David" w:eastAsiaTheme="minorHAnsi" w:hAnsi="David" w:hint="cs"/>
          <w:rtl/>
        </w:rPr>
        <w:t xml:space="preserve"> 129 </w:t>
      </w:r>
      <w:r w:rsidRPr="00736215">
        <w:rPr>
          <w:noProof/>
          <w:sz w:val="20"/>
          <w:rtl/>
          <w:lang w:eastAsia="he-IL"/>
        </w:rPr>
        <w:t>בדוח ממוחשב משירות עיבוד נתונים של רשות המסים (שע"מ) מיום 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r w:rsidRPr="00736215">
        <w:rPr>
          <w:rFonts w:ascii="David" w:eastAsiaTheme="minorHAnsi" w:hAnsi="David" w:hint="cs"/>
          <w:rtl/>
        </w:rPr>
        <w:t>, שולמו</w:t>
      </w:r>
      <w:r w:rsidRPr="00736215">
        <w:rPr>
          <w:rFonts w:ascii="David" w:eastAsiaTheme="minorHAnsi" w:hAnsi="David"/>
          <w:vertAlign w:val="superscript"/>
          <w:rtl/>
        </w:rPr>
        <w:footnoteReference w:id="3"/>
      </w:r>
      <w:r w:rsidRPr="00736215">
        <w:rPr>
          <w:rFonts w:ascii="David" w:eastAsiaTheme="minorHAnsi" w:hAnsi="David" w:hint="cs"/>
          <w:rtl/>
        </w:rPr>
        <w:t xml:space="preserve"> המענקים כדלהלן [יש למחוק את המיותר]:</w:t>
      </w:r>
    </w:p>
    <w:p w14:paraId="180CD206" w14:textId="77777777" w:rsidR="00736215" w:rsidRPr="00736215" w:rsidRDefault="00736215" w:rsidP="00736215">
      <w:pPr>
        <w:spacing w:before="120" w:after="120" w:line="276" w:lineRule="auto"/>
        <w:ind w:left="-284"/>
        <w:jc w:val="both"/>
        <w:rPr>
          <w:rFonts w:ascii="David" w:eastAsiaTheme="minorHAnsi" w:hAnsi="David"/>
          <w:b/>
          <w:bCs/>
          <w:sz w:val="22"/>
        </w:rPr>
      </w:pPr>
      <w:r w:rsidRPr="00736215">
        <w:rPr>
          <w:rFonts w:ascii="David" w:eastAsiaTheme="minorHAnsi" w:hAnsi="David"/>
          <w:b/>
          <w:bCs/>
          <w:sz w:val="22"/>
          <w:rtl/>
        </w:rPr>
        <w:t>מענקי הסיוע לעצמאים ולשכירים בעלי שליטה ("מענק סוציאלי")</w:t>
      </w:r>
    </w:p>
    <w:p w14:paraId="3EE1F603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פעימה 1 (לעצמאים בלבד, מענק לתקופת הזכאות מרץ-אפריל 2020)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, ושיעור ירידת המחזורים בין תקופת הזכאות לתקופה המקבילה בשנת 2019 הוא </w:t>
      </w:r>
      <w:r w:rsidRPr="00736215">
        <w:rPr>
          <w:rtl/>
        </w:rPr>
        <w:t>%</w:t>
      </w:r>
      <w:r w:rsidRPr="00736215">
        <w:rPr>
          <w:rFonts w:ascii="David" w:eastAsiaTheme="minorHAnsi" w:hAnsi="David" w:hint="cs"/>
          <w:rtl/>
        </w:rPr>
        <w:t xml:space="preserve">____. </w:t>
      </w:r>
    </w:p>
    <w:p w14:paraId="7DA7B604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פעימה 2 (מענק לתקופת הזכאות מרץ-יוני 2020)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, ושיעור ירידת המחזורים בין תקופת הזכאות לתקופה המקבילה בשנת 2019 הוא % </w:t>
      </w:r>
      <w:r w:rsidRPr="00736215">
        <w:rPr>
          <w:noProof/>
          <w:sz w:val="20"/>
          <w:rtl/>
          <w:lang w:eastAsia="he-IL"/>
        </w:rPr>
        <w:t>____________</w:t>
      </w:r>
    </w:p>
    <w:p w14:paraId="25FEAAFF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מקדמה שניתנה לעוסקים בגין מענק מאי-יוני 2020 הסתכמה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/>
          <w:vertAlign w:val="superscript"/>
          <w:rtl/>
        </w:rPr>
        <w:footnoteReference w:id="4"/>
      </w:r>
      <w:r w:rsidRPr="00736215">
        <w:rPr>
          <w:rFonts w:ascii="David" w:eastAsiaTheme="minorHAnsi" w:hAnsi="David" w:hint="cs"/>
          <w:rtl/>
        </w:rPr>
        <w:t xml:space="preserve">.  </w:t>
      </w:r>
    </w:p>
    <w:p w14:paraId="35F2AFB6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לתקופת הזכאות מאי-יוני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 (בניכוי המקדמה האמורה לעיל), ככל שהתקבלה), ושיעור ירידת המחזורים בין תקופת הזכאות לתקופה המקבילה בשנת 2019 הוא %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>.</w:t>
      </w:r>
    </w:p>
    <w:p w14:paraId="3A4BA000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לתקופת הזכאות יולי-אוגוסט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, ושיעור ירידת המחזורים בין תקופת הזכאות לתקופה המקבילה בשנת 2019 הוא </w:t>
      </w:r>
      <w:r w:rsidRPr="00736215">
        <w:rPr>
          <w:rtl/>
        </w:rPr>
        <w:t>%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ascii="David" w:eastAsiaTheme="minorHAnsi" w:hAnsi="David" w:hint="cs"/>
          <w:rtl/>
        </w:rPr>
        <w:t xml:space="preserve">. </w:t>
      </w:r>
    </w:p>
    <w:p w14:paraId="0245F366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לתקופת הזכאות ספטמבר-אוקטובר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, ושיעור ירידת המחזורים בין תקופת הזכאות לתקופה המקבילה בשנת 2019 הוא </w:t>
      </w:r>
      <w:r w:rsidRPr="00736215">
        <w:rPr>
          <w:rtl/>
        </w:rPr>
        <w:t>%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ascii="David" w:eastAsiaTheme="minorHAnsi" w:hAnsi="David" w:hint="cs"/>
          <w:rtl/>
        </w:rPr>
        <w:t xml:space="preserve">. </w:t>
      </w:r>
    </w:p>
    <w:p w14:paraId="509749E6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לתקופת הזכאות נובמבר-דצמבר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, ושיעור ירידת המחזורים בין תקופת הזכאות לתקופה המקבילה בשנת 2019 הוא </w:t>
      </w:r>
      <w:r w:rsidRPr="00736215">
        <w:rPr>
          <w:rtl/>
        </w:rPr>
        <w:t>%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ascii="David" w:eastAsiaTheme="minorHAnsi" w:hAnsi="David" w:hint="cs"/>
          <w:rtl/>
        </w:rPr>
        <w:t xml:space="preserve">. </w:t>
      </w:r>
    </w:p>
    <w:p w14:paraId="56FADF16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</w:rPr>
      </w:pPr>
      <w:r w:rsidRPr="00736215">
        <w:rPr>
          <w:rFonts w:ascii="David" w:eastAsiaTheme="minorHAnsi" w:hAnsi="David"/>
          <w:rtl/>
        </w:rPr>
        <w:t xml:space="preserve">סך סכומי </w:t>
      </w:r>
      <w:r w:rsidRPr="00736215">
        <w:rPr>
          <w:rFonts w:ascii="David" w:eastAsiaTheme="minorHAnsi" w:hAnsi="David" w:hint="cs"/>
          <w:rtl/>
        </w:rPr>
        <w:t>"ה</w:t>
      </w:r>
      <w:r w:rsidRPr="00736215">
        <w:rPr>
          <w:rFonts w:ascii="David" w:eastAsiaTheme="minorHAnsi" w:hAnsi="David"/>
          <w:rtl/>
        </w:rPr>
        <w:t>מענקי</w:t>
      </w:r>
      <w:r w:rsidRPr="00736215">
        <w:rPr>
          <w:rFonts w:ascii="David" w:eastAsiaTheme="minorHAnsi" w:hAnsi="David" w:hint="cs"/>
          <w:rtl/>
        </w:rPr>
        <w:t xml:space="preserve">ם הסוציאליים" המתוארים לעיל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>.</w:t>
      </w:r>
    </w:p>
    <w:p w14:paraId="714D3A5D" w14:textId="3309A8F0" w:rsidR="00736215" w:rsidRPr="00736215" w:rsidRDefault="00736215" w:rsidP="00B9421F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מענק פגיעה ממושכת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. </w:t>
      </w:r>
    </w:p>
    <w:p w14:paraId="3AC4E6CA" w14:textId="14A2D489" w:rsidR="00736215" w:rsidRDefault="00736215" w:rsidP="00736215">
      <w:pPr>
        <w:spacing w:after="120" w:line="276" w:lineRule="auto"/>
        <w:ind w:left="-284"/>
        <w:jc w:val="both"/>
        <w:rPr>
          <w:rFonts w:ascii="David" w:eastAsiaTheme="minorHAnsi" w:hAnsi="David"/>
          <w:rtl/>
        </w:rPr>
      </w:pPr>
    </w:p>
    <w:p w14:paraId="45C03AF9" w14:textId="77777777" w:rsidR="00B9421F" w:rsidRPr="00736215" w:rsidRDefault="00B9421F" w:rsidP="00736215">
      <w:pPr>
        <w:spacing w:after="120" w:line="276" w:lineRule="auto"/>
        <w:ind w:left="-284"/>
        <w:jc w:val="both"/>
        <w:rPr>
          <w:rFonts w:ascii="David" w:eastAsiaTheme="minorHAnsi" w:hAnsi="David"/>
          <w:rtl/>
        </w:rPr>
      </w:pPr>
    </w:p>
    <w:p w14:paraId="2ED6A787" w14:textId="77777777" w:rsidR="00736215" w:rsidRPr="00736215" w:rsidRDefault="00736215" w:rsidP="00736215">
      <w:pPr>
        <w:numPr>
          <w:ilvl w:val="0"/>
          <w:numId w:val="29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-284" w:hanging="425"/>
        <w:jc w:val="both"/>
        <w:rPr>
          <w:rFonts w:ascii="David" w:eastAsiaTheme="minorHAnsi" w:hAnsi="David"/>
        </w:rPr>
      </w:pPr>
      <w:r w:rsidRPr="00736215">
        <w:rPr>
          <w:rFonts w:ascii="David" w:eastAsiaTheme="minorHAnsi" w:hAnsi="David" w:hint="cs"/>
          <w:rtl/>
        </w:rPr>
        <w:lastRenderedPageBreak/>
        <w:t xml:space="preserve">כאשר מבקש המענק הוא יחיד עצמאי בעל מחזור עסקאות ממוצע לחודש בשנת 2019 שאינו עולה על 25,000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>:</w:t>
      </w:r>
    </w:p>
    <w:p w14:paraId="7BE5BF34" w14:textId="77777777" w:rsidR="00736215" w:rsidRPr="00736215" w:rsidRDefault="00736215" w:rsidP="00736215">
      <w:pPr>
        <w:spacing w:after="120" w:line="276" w:lineRule="auto"/>
        <w:ind w:left="-284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 w:hint="cs"/>
          <w:rtl/>
        </w:rPr>
        <w:t xml:space="preserve">בהתאם פלט מהאזור האישי של הנישום מאתר רשות המסים/ </w:t>
      </w:r>
      <w:proofErr w:type="spellStart"/>
      <w:r w:rsidRPr="00736215">
        <w:rPr>
          <w:rFonts w:ascii="David" w:eastAsiaTheme="minorHAnsi" w:hAnsi="David" w:hint="cs"/>
          <w:rtl/>
        </w:rPr>
        <w:t>לשאילתא</w:t>
      </w:r>
      <w:proofErr w:type="spellEnd"/>
      <w:r w:rsidRPr="00736215">
        <w:rPr>
          <w:rFonts w:ascii="David" w:eastAsiaTheme="minorHAnsi" w:hAnsi="David" w:hint="cs"/>
          <w:rtl/>
        </w:rPr>
        <w:t xml:space="preserve"> 129 </w:t>
      </w:r>
      <w:r w:rsidRPr="00736215">
        <w:rPr>
          <w:noProof/>
          <w:sz w:val="20"/>
          <w:rtl/>
          <w:lang w:eastAsia="he-IL"/>
        </w:rPr>
        <w:t>בדוח ממוחשב משירות עיבוד נתונים של רשות המסים (שע"מ) מיום 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r w:rsidRPr="00736215">
        <w:rPr>
          <w:rFonts w:ascii="David" w:eastAsiaTheme="minorHAnsi" w:hAnsi="David" w:hint="cs"/>
          <w:rtl/>
        </w:rPr>
        <w:t>, שולמו</w:t>
      </w:r>
      <w:r w:rsidRPr="00736215">
        <w:rPr>
          <w:rFonts w:ascii="David" w:eastAsiaTheme="minorHAnsi" w:hAnsi="David"/>
          <w:vertAlign w:val="superscript"/>
          <w:rtl/>
        </w:rPr>
        <w:footnoteReference w:id="5"/>
      </w:r>
      <w:r w:rsidRPr="00736215">
        <w:rPr>
          <w:rFonts w:ascii="David" w:eastAsiaTheme="minorHAnsi" w:hAnsi="David" w:hint="cs"/>
          <w:rtl/>
        </w:rPr>
        <w:t xml:space="preserve"> המענקים כדלהלן [יש למחוק את המיותר]:</w:t>
      </w:r>
    </w:p>
    <w:p w14:paraId="37E533F0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/>
          <w:rtl/>
        </w:rPr>
        <w:t>מענק סיוע לעסקים - השתתפות בהוצאות קבועות - פעימה שלישית</w:t>
      </w:r>
      <w:r w:rsidRPr="00736215">
        <w:rPr>
          <w:rFonts w:ascii="David" w:eastAsiaTheme="minorHAnsi" w:hAnsi="David" w:hint="cs"/>
          <w:rtl/>
        </w:rPr>
        <w:t xml:space="preserve"> עבור תקופת הזכאות מרץ-אפריל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. </w:t>
      </w:r>
    </w:p>
    <w:p w14:paraId="6F065660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/>
          <w:rtl/>
        </w:rPr>
        <w:t>מענק הוצאות לעצמאים בעלי עסק קטן בתקופת משבר קורונה</w:t>
      </w:r>
      <w:r w:rsidRPr="00736215">
        <w:rPr>
          <w:rFonts w:ascii="David" w:eastAsiaTheme="minorHAnsi" w:hAnsi="David" w:hint="cs"/>
          <w:rtl/>
        </w:rPr>
        <w:t xml:space="preserve"> עבור תקופת הזכאות מאי-יוני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. </w:t>
      </w:r>
    </w:p>
    <w:p w14:paraId="612C990F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/>
          <w:rtl/>
        </w:rPr>
        <w:t>מענק הוצאות לעצמאים בעלי עסק קטן בתקופת משבר קורונה</w:t>
      </w:r>
      <w:r w:rsidRPr="00736215">
        <w:rPr>
          <w:rFonts w:ascii="David" w:eastAsiaTheme="minorHAnsi" w:hAnsi="David" w:hint="cs"/>
          <w:rtl/>
        </w:rPr>
        <w:t xml:space="preserve"> עבור תקופת הזכאות יולי-אוגוסט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. </w:t>
      </w:r>
    </w:p>
    <w:p w14:paraId="06F8BBC7" w14:textId="77777777" w:rsidR="00736215" w:rsidRPr="00736215" w:rsidRDefault="00736215" w:rsidP="00736215">
      <w:pPr>
        <w:numPr>
          <w:ilvl w:val="0"/>
          <w:numId w:val="30"/>
        </w:numPr>
        <w:tabs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ind w:left="140" w:hanging="283"/>
        <w:jc w:val="both"/>
        <w:rPr>
          <w:rFonts w:ascii="David" w:eastAsiaTheme="minorHAnsi" w:hAnsi="David"/>
          <w:rtl/>
        </w:rPr>
      </w:pPr>
      <w:r w:rsidRPr="00736215">
        <w:rPr>
          <w:rFonts w:ascii="David" w:eastAsiaTheme="minorHAnsi" w:hAnsi="David"/>
          <w:rtl/>
        </w:rPr>
        <w:t>מענק הוצאות לעצמאים בעלי עסק קטן בתקופת משבר קורונה</w:t>
      </w:r>
      <w:r w:rsidRPr="00736215">
        <w:rPr>
          <w:rFonts w:ascii="David" w:eastAsiaTheme="minorHAnsi" w:hAnsi="David" w:hint="cs"/>
          <w:rtl/>
        </w:rPr>
        <w:t xml:space="preserve"> עבור תקופת הזכאות ספטמבר-אוקטובר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proofErr w:type="spellStart"/>
      <w:r w:rsidRPr="00736215">
        <w:rPr>
          <w:rFonts w:ascii="David" w:eastAsiaTheme="minorHAnsi" w:hAnsi="David" w:hint="cs"/>
          <w:rtl/>
        </w:rPr>
        <w:t>ש''ח</w:t>
      </w:r>
      <w:proofErr w:type="spellEnd"/>
      <w:r w:rsidRPr="00736215">
        <w:rPr>
          <w:rFonts w:ascii="David" w:eastAsiaTheme="minorHAnsi" w:hAnsi="David" w:hint="cs"/>
          <w:rtl/>
        </w:rPr>
        <w:t xml:space="preserve">. </w:t>
      </w:r>
    </w:p>
    <w:p w14:paraId="08F7FFAA" w14:textId="0F488747" w:rsidR="00736215" w:rsidRPr="00931522" w:rsidRDefault="00736215" w:rsidP="00736215">
      <w:pPr>
        <w:tabs>
          <w:tab w:val="left" w:pos="5477"/>
          <w:tab w:val="left" w:pos="6611"/>
        </w:tabs>
        <w:spacing w:line="360" w:lineRule="auto"/>
        <w:jc w:val="both"/>
        <w:rPr>
          <w:rFonts w:ascii="David" w:hAnsi="David"/>
          <w:rtl/>
        </w:rPr>
      </w:pPr>
      <w:r w:rsidRPr="00736215">
        <w:rPr>
          <w:rFonts w:ascii="David" w:hAnsi="David"/>
          <w:noProof/>
          <w:sz w:val="20"/>
          <w:rtl/>
          <w:lang w:eastAsia="he-IL"/>
        </w:rPr>
        <w:t>מענק הוצאות לעצמאים בעלי עסק קטן בתקופת משבר קורונה</w:t>
      </w:r>
      <w:r w:rsidRPr="00736215">
        <w:rPr>
          <w:rFonts w:ascii="David" w:hAnsi="David" w:hint="cs"/>
          <w:noProof/>
          <w:sz w:val="20"/>
          <w:rtl/>
          <w:lang w:eastAsia="he-IL"/>
        </w:rPr>
        <w:t xml:space="preserve"> עבור תקופת הזכאות נובמבר-דצמבר 2020 הסתכם לסך של </w:t>
      </w:r>
      <w:r w:rsidRPr="00736215">
        <w:rPr>
          <w:noProof/>
          <w:sz w:val="20"/>
          <w:rtl/>
          <w:lang w:eastAsia="he-IL"/>
        </w:rPr>
        <w:t>____________</w:t>
      </w:r>
      <w:r w:rsidRPr="00736215">
        <w:rPr>
          <w:rFonts w:hint="cs"/>
          <w:noProof/>
          <w:sz w:val="20"/>
          <w:rtl/>
          <w:lang w:eastAsia="he-IL"/>
        </w:rPr>
        <w:t xml:space="preserve"> </w:t>
      </w:r>
      <w:r w:rsidRPr="00736215">
        <w:rPr>
          <w:rFonts w:ascii="David" w:hAnsi="David" w:hint="cs"/>
          <w:noProof/>
          <w:sz w:val="20"/>
          <w:rtl/>
          <w:lang w:eastAsia="he-IL"/>
        </w:rPr>
        <w:t>ש''ח.</w:t>
      </w:r>
    </w:p>
    <w:p w14:paraId="3B17FFA3" w14:textId="60CE025F" w:rsidR="004714C2" w:rsidRDefault="004714C2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5A3DF1EB" w14:textId="1576A46F" w:rsidR="00006481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038EE48F" w14:textId="1BE2F833" w:rsidR="00006481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6D58837B" w14:textId="77B90668" w:rsidR="00006481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1037C662" w14:textId="46C26828" w:rsidR="00006481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2B22961B" w14:textId="68E55FE6" w:rsidR="00006481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429CEF71" w14:textId="199AA9AE" w:rsidR="00006481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5D6C33B4" w14:textId="77777777" w:rsidR="00006481" w:rsidRPr="0003329F" w:rsidRDefault="00006481" w:rsidP="00736215">
      <w:pPr>
        <w:tabs>
          <w:tab w:val="left" w:pos="5477"/>
          <w:tab w:val="left" w:pos="6611"/>
        </w:tabs>
        <w:spacing w:line="276" w:lineRule="auto"/>
        <w:rPr>
          <w:rFonts w:ascii="David" w:hAnsi="David"/>
          <w:rtl/>
        </w:rPr>
      </w:pPr>
    </w:p>
    <w:p w14:paraId="29B006D7" w14:textId="77777777" w:rsidR="00FF2C24" w:rsidRDefault="00FF2C24" w:rsidP="00736215">
      <w:pPr>
        <w:pStyle w:val="QtxDos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4111"/>
          <w:tab w:val="left" w:pos="4253"/>
          <w:tab w:val="left" w:pos="4536"/>
          <w:tab w:val="left" w:pos="5387"/>
        </w:tabs>
        <w:bidi/>
        <w:spacing w:line="276" w:lineRule="auto"/>
        <w:jc w:val="both"/>
        <w:rPr>
          <w:rFonts w:cs="David"/>
          <w:szCs w:val="24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694"/>
        <w:gridCol w:w="3597"/>
      </w:tblGrid>
      <w:tr w:rsidR="00FF2C24" w14:paraId="7F210EDE" w14:textId="77777777" w:rsidTr="007846A3">
        <w:tc>
          <w:tcPr>
            <w:tcW w:w="5918" w:type="dxa"/>
            <w:shd w:val="clear" w:color="auto" w:fill="auto"/>
          </w:tcPr>
          <w:p w14:paraId="02F4E01D" w14:textId="77777777" w:rsidR="00FF2C24" w:rsidRDefault="00FF2C24" w:rsidP="00736215">
            <w:pPr>
              <w:tabs>
                <w:tab w:val="left" w:pos="5477"/>
                <w:tab w:val="left" w:pos="6611"/>
              </w:tabs>
              <w:spacing w:line="276" w:lineRule="auto"/>
              <w:rPr>
                <w:rtl/>
              </w:rPr>
            </w:pPr>
          </w:p>
          <w:p w14:paraId="33CFDF15" w14:textId="77777777" w:rsidR="0009375C" w:rsidRDefault="0009375C" w:rsidP="00736215">
            <w:pPr>
              <w:tabs>
                <w:tab w:val="left" w:pos="5477"/>
                <w:tab w:val="left" w:pos="6611"/>
              </w:tabs>
              <w:spacing w:line="276" w:lineRule="auto"/>
              <w:rPr>
                <w:rtl/>
              </w:rPr>
            </w:pPr>
          </w:p>
          <w:p w14:paraId="610327F7" w14:textId="07466CFD" w:rsidR="0009375C" w:rsidRDefault="0009375C" w:rsidP="00736215">
            <w:pPr>
              <w:tabs>
                <w:tab w:val="left" w:pos="5477"/>
                <w:tab w:val="left" w:pos="6611"/>
              </w:tabs>
              <w:spacing w:line="276" w:lineRule="auto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512121F8" w14:textId="7A347EDA" w:rsidR="00FF2C24" w:rsidRPr="005E1664" w:rsidRDefault="00D75C43" w:rsidP="00736215">
            <w:pPr>
              <w:tabs>
                <w:tab w:val="left" w:pos="5477"/>
                <w:tab w:val="left" w:pos="6611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ב</w:t>
            </w:r>
            <w:r w:rsidR="00FF2C24" w:rsidRPr="005E1664">
              <w:rPr>
                <w:rFonts w:hint="cs"/>
                <w:b/>
                <w:bCs/>
                <w:rtl/>
              </w:rPr>
              <w:t>כבוד רב,</w:t>
            </w:r>
          </w:p>
        </w:tc>
      </w:tr>
      <w:tr w:rsidR="00FF2C24" w14:paraId="78FC3DFB" w14:textId="77777777" w:rsidTr="007846A3">
        <w:trPr>
          <w:trHeight w:val="510"/>
        </w:trPr>
        <w:tc>
          <w:tcPr>
            <w:tcW w:w="5918" w:type="dxa"/>
            <w:shd w:val="clear" w:color="auto" w:fill="auto"/>
          </w:tcPr>
          <w:p w14:paraId="32444A71" w14:textId="77777777" w:rsidR="00FF2C24" w:rsidRDefault="00FF2C24" w:rsidP="00736215">
            <w:pPr>
              <w:tabs>
                <w:tab w:val="left" w:pos="5477"/>
                <w:tab w:val="left" w:pos="6611"/>
              </w:tabs>
              <w:spacing w:line="276" w:lineRule="auto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00E8AB32" w14:textId="77777777" w:rsidR="00FF2C24" w:rsidRPr="005E1664" w:rsidRDefault="00FF2C24" w:rsidP="00736215">
            <w:pPr>
              <w:tabs>
                <w:tab w:val="left" w:pos="5477"/>
                <w:tab w:val="left" w:pos="6611"/>
              </w:tabs>
              <w:spacing w:line="276" w:lineRule="auto"/>
              <w:rPr>
                <w:b/>
                <w:bCs/>
                <w:rtl/>
              </w:rPr>
            </w:pPr>
          </w:p>
        </w:tc>
      </w:tr>
      <w:tr w:rsidR="00FF2C24" w14:paraId="45CA7858" w14:textId="77777777" w:rsidTr="007846A3">
        <w:tc>
          <w:tcPr>
            <w:tcW w:w="5918" w:type="dxa"/>
            <w:shd w:val="clear" w:color="auto" w:fill="auto"/>
          </w:tcPr>
          <w:p w14:paraId="7FE2B573" w14:textId="77777777" w:rsidR="00FF2C24" w:rsidRDefault="00FF2C24" w:rsidP="00736215">
            <w:pPr>
              <w:tabs>
                <w:tab w:val="left" w:pos="5477"/>
                <w:tab w:val="left" w:pos="6611"/>
              </w:tabs>
              <w:spacing w:line="276" w:lineRule="auto"/>
              <w:rPr>
                <w:rtl/>
              </w:rPr>
            </w:pPr>
          </w:p>
        </w:tc>
        <w:tc>
          <w:tcPr>
            <w:tcW w:w="3652" w:type="dxa"/>
            <w:shd w:val="clear" w:color="auto" w:fill="auto"/>
          </w:tcPr>
          <w:p w14:paraId="76388BC7" w14:textId="77777777" w:rsidR="00D75C43" w:rsidRDefault="00D75C43" w:rsidP="00736215">
            <w:pPr>
              <w:pStyle w:val="af8"/>
              <w:spacing w:line="276" w:lineRule="auto"/>
              <w:ind w:left="-285" w:firstLine="285"/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</w:pP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>שם המייצג</w:t>
            </w: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ab/>
              <w:t>_______________</w:t>
            </w:r>
          </w:p>
          <w:p w14:paraId="72574D4C" w14:textId="77777777" w:rsidR="00D75C43" w:rsidRPr="00F35DA9" w:rsidRDefault="00D75C43" w:rsidP="00736215">
            <w:pPr>
              <w:pStyle w:val="af8"/>
              <w:spacing w:before="120" w:after="120" w:line="276" w:lineRule="auto"/>
              <w:ind w:left="-285" w:firstLine="285"/>
              <w:contextualSpacing/>
              <w:jc w:val="both"/>
              <w:rPr>
                <w:rFonts w:eastAsia="Times New Roman" w:cs="David"/>
                <w:noProof/>
                <w:sz w:val="20"/>
                <w:szCs w:val="24"/>
                <w:lang w:eastAsia="he-IL"/>
              </w:rPr>
            </w:pPr>
          </w:p>
          <w:p w14:paraId="1A3D4E21" w14:textId="77777777" w:rsidR="00D75C43" w:rsidRDefault="00D75C43" w:rsidP="00736215">
            <w:pPr>
              <w:pStyle w:val="af8"/>
              <w:spacing w:line="276" w:lineRule="auto"/>
              <w:ind w:left="-285" w:firstLine="285"/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</w:pP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>מס' רשיון</w:t>
            </w: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ab/>
              <w:t>_______________</w:t>
            </w:r>
          </w:p>
          <w:p w14:paraId="3CEB02A8" w14:textId="77777777" w:rsidR="00D75C43" w:rsidRPr="00F35DA9" w:rsidRDefault="00D75C43" w:rsidP="00736215">
            <w:pPr>
              <w:pStyle w:val="af8"/>
              <w:spacing w:before="120" w:after="120" w:line="276" w:lineRule="auto"/>
              <w:ind w:left="-285" w:firstLine="285"/>
              <w:contextualSpacing/>
              <w:jc w:val="both"/>
              <w:rPr>
                <w:rFonts w:eastAsia="Times New Roman" w:cs="David"/>
                <w:noProof/>
                <w:sz w:val="20"/>
                <w:szCs w:val="24"/>
                <w:lang w:eastAsia="he-IL"/>
              </w:rPr>
            </w:pPr>
          </w:p>
          <w:p w14:paraId="1ED1C97D" w14:textId="4D315FC9" w:rsidR="00D75C43" w:rsidRDefault="00D75C43" w:rsidP="00736215">
            <w:pPr>
              <w:pStyle w:val="af8"/>
              <w:spacing w:line="276" w:lineRule="auto"/>
              <w:ind w:left="-285" w:firstLine="285"/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</w:pP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>חתימה</w:t>
            </w:r>
            <w:r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ab/>
            </w:r>
            <w:r w:rsidRPr="00F35DA9">
              <w:rPr>
                <w:rFonts w:eastAsia="Times New Roman" w:cs="David"/>
                <w:noProof/>
                <w:sz w:val="20"/>
                <w:szCs w:val="24"/>
                <w:rtl/>
                <w:lang w:eastAsia="he-IL"/>
              </w:rPr>
              <w:t>_______________</w:t>
            </w:r>
          </w:p>
          <w:p w14:paraId="712B8DCF" w14:textId="77777777" w:rsidR="00D75C43" w:rsidRDefault="00D75C43" w:rsidP="00736215">
            <w:pPr>
              <w:pStyle w:val="af8"/>
              <w:spacing w:line="276" w:lineRule="auto"/>
              <w:ind w:left="-285"/>
              <w:rPr>
                <w:rFonts w:eastAsia="Times New Roman" w:cs="David"/>
                <w:noProof/>
                <w:sz w:val="20"/>
                <w:szCs w:val="24"/>
                <w:lang w:eastAsia="he-IL"/>
              </w:rPr>
            </w:pPr>
          </w:p>
          <w:p w14:paraId="2EEC3064" w14:textId="77777777" w:rsidR="00D75C43" w:rsidRDefault="00D75C43" w:rsidP="00736215">
            <w:pPr>
              <w:ind w:left="-710"/>
              <w:rPr>
                <w:rtl/>
              </w:rPr>
            </w:pPr>
          </w:p>
          <w:p w14:paraId="3757FE7B" w14:textId="2103ABFA" w:rsidR="00FF2C24" w:rsidRPr="005E1664" w:rsidRDefault="00FF2C24" w:rsidP="00736215">
            <w:pPr>
              <w:rPr>
                <w:b/>
                <w:bCs/>
                <w:rtl/>
              </w:rPr>
            </w:pPr>
          </w:p>
        </w:tc>
      </w:tr>
    </w:tbl>
    <w:p w14:paraId="40B6DE85" w14:textId="77777777" w:rsidR="00D75C43" w:rsidRPr="00D75C43" w:rsidRDefault="00D75C43" w:rsidP="00736215">
      <w:pPr>
        <w:spacing w:line="360" w:lineRule="auto"/>
        <w:rPr>
          <w:b/>
          <w:bCs/>
          <w:rtl/>
        </w:rPr>
      </w:pPr>
      <w:r w:rsidRPr="00D75C43">
        <w:rPr>
          <w:b/>
          <w:bCs/>
          <w:rtl/>
        </w:rPr>
        <w:t>סוג המייצג (הקף בעיגול)</w:t>
      </w:r>
    </w:p>
    <w:p w14:paraId="3B847E73" w14:textId="7644E7C8" w:rsidR="004714C2" w:rsidRDefault="00D75C43" w:rsidP="00736215">
      <w:pPr>
        <w:spacing w:line="360" w:lineRule="auto"/>
        <w:rPr>
          <w:rtl/>
        </w:rPr>
      </w:pPr>
      <w:r w:rsidRPr="00D75C43">
        <w:rPr>
          <w:rtl/>
        </w:rPr>
        <w:t>יועץ מס / יחיד הראוי לערוך בקורת על פנקסי אגודה שיתופית</w:t>
      </w:r>
    </w:p>
    <w:p w14:paraId="39753648" w14:textId="77777777" w:rsidR="00736215" w:rsidRDefault="00736215" w:rsidP="00736215">
      <w:pPr>
        <w:spacing w:line="360" w:lineRule="auto"/>
        <w:rPr>
          <w:rtl/>
        </w:rPr>
      </w:pPr>
    </w:p>
    <w:p w14:paraId="4C7CCB48" w14:textId="5EB0AC54" w:rsidR="00736215" w:rsidRDefault="00736215" w:rsidP="00DC6B25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עם </w:t>
      </w:r>
      <w:r w:rsidRPr="007B5B5C">
        <w:rPr>
          <w:rFonts w:hint="cs"/>
          <w:rtl/>
        </w:rPr>
        <w:t xml:space="preserve">הגשת </w:t>
      </w:r>
      <w:r>
        <w:rPr>
          <w:rFonts w:hint="cs"/>
          <w:rtl/>
        </w:rPr>
        <w:t xml:space="preserve">בקשה </w:t>
      </w:r>
      <w:r w:rsidRPr="007B5B5C">
        <w:rPr>
          <w:rFonts w:hint="cs"/>
          <w:rtl/>
        </w:rPr>
        <w:t xml:space="preserve">לקבלת </w:t>
      </w:r>
      <w:r w:rsidRPr="005644D5">
        <w:rPr>
          <w:rtl/>
        </w:rPr>
        <w:t xml:space="preserve">מענק </w:t>
      </w:r>
      <w:r w:rsidRPr="005537F2">
        <w:rPr>
          <w:rtl/>
        </w:rPr>
        <w:t>סיוע לעסקים בעד השתתפות בהוצאות שכירות</w:t>
      </w:r>
      <w:r>
        <w:rPr>
          <w:rFonts w:hint="cs"/>
          <w:rtl/>
        </w:rPr>
        <w:t xml:space="preserve"> אנו, [</w:t>
      </w:r>
      <w:r w:rsidRPr="006604D7">
        <w:rPr>
          <w:rFonts w:hint="cs"/>
          <w:highlight w:val="lightGray"/>
          <w:u w:val="single"/>
          <w:rtl/>
        </w:rPr>
        <w:t xml:space="preserve">להוסיף את </w:t>
      </w:r>
      <w:r>
        <w:rPr>
          <w:rFonts w:hint="cs"/>
          <w:highlight w:val="lightGray"/>
          <w:u w:val="single"/>
          <w:rtl/>
        </w:rPr>
        <w:t xml:space="preserve">שמות </w:t>
      </w:r>
      <w:r w:rsidRPr="006604D7">
        <w:rPr>
          <w:rFonts w:hint="cs"/>
          <w:highlight w:val="lightGray"/>
          <w:u w:val="single"/>
          <w:rtl/>
        </w:rPr>
        <w:t>החות</w:t>
      </w:r>
      <w:r>
        <w:rPr>
          <w:rFonts w:hint="cs"/>
          <w:highlight w:val="lightGray"/>
          <w:u w:val="single"/>
          <w:rtl/>
        </w:rPr>
        <w:t xml:space="preserve">מים </w:t>
      </w:r>
      <w:r>
        <w:rPr>
          <w:rFonts w:hint="cs"/>
          <w:rtl/>
        </w:rPr>
        <w:t>] הח"מ בעלי תפקיד [</w:t>
      </w:r>
      <w:r w:rsidRPr="006604D7">
        <w:rPr>
          <w:rFonts w:hint="cs"/>
          <w:highlight w:val="lightGray"/>
          <w:u w:val="single"/>
          <w:rtl/>
        </w:rPr>
        <w:t>להוסיף את התפקיד</w:t>
      </w:r>
      <w:r>
        <w:rPr>
          <w:rFonts w:hint="cs"/>
          <w:highlight w:val="lightGray"/>
          <w:u w:val="single"/>
          <w:rtl/>
        </w:rPr>
        <w:t xml:space="preserve">ים </w:t>
      </w:r>
      <w:r w:rsidRPr="006604D7">
        <w:rPr>
          <w:rFonts w:hint="cs"/>
          <w:highlight w:val="lightGray"/>
          <w:u w:val="single"/>
          <w:rtl/>
        </w:rPr>
        <w:t xml:space="preserve"> של החתו</w:t>
      </w:r>
      <w:r>
        <w:rPr>
          <w:rFonts w:hint="cs"/>
          <w:highlight w:val="lightGray"/>
          <w:u w:val="single"/>
          <w:rtl/>
        </w:rPr>
        <w:t>מים</w:t>
      </w:r>
      <w:r>
        <w:rPr>
          <w:rFonts w:hint="cs"/>
          <w:rtl/>
        </w:rPr>
        <w:t xml:space="preserve">] מטעם מבקש המענק עבור (שם העסק מגיש הבקשה): ________________ </w:t>
      </w:r>
      <w:bookmarkStart w:id="0" w:name="_GoBack"/>
      <w:bookmarkEnd w:id="0"/>
      <w:r w:rsidRPr="00BD4E5B">
        <w:rPr>
          <w:rFonts w:hint="cs"/>
          <w:rtl/>
        </w:rPr>
        <w:t>מספר עסק:</w:t>
      </w:r>
      <w:r w:rsidRPr="007B5B5C">
        <w:rPr>
          <w:rFonts w:hint="cs"/>
          <w:rtl/>
        </w:rPr>
        <w:t xml:space="preserve"> </w:t>
      </w:r>
      <w:r>
        <w:rPr>
          <w:rFonts w:hint="cs"/>
          <w:rtl/>
        </w:rPr>
        <w:t>______________________,</w:t>
      </w:r>
      <w:r w:rsidRPr="007B5B5C">
        <w:rPr>
          <w:rFonts w:hint="cs"/>
          <w:rtl/>
        </w:rPr>
        <w:t xml:space="preserve">  </w:t>
      </w:r>
      <w:r>
        <w:rPr>
          <w:rFonts w:hint="cs"/>
          <w:rtl/>
        </w:rPr>
        <w:t>מצהירים בזאת כי:</w:t>
      </w:r>
    </w:p>
    <w:p w14:paraId="709A7C96" w14:textId="77777777" w:rsidR="00D215DF" w:rsidRDefault="00D215DF" w:rsidP="00D215DF">
      <w:pPr>
        <w:spacing w:line="360" w:lineRule="auto"/>
        <w:rPr>
          <w:rtl/>
        </w:rPr>
      </w:pPr>
    </w:p>
    <w:p w14:paraId="7F4C7BD2" w14:textId="58DC7BBA" w:rsidR="00736215" w:rsidRDefault="00D215DF" w:rsidP="00D215DF">
      <w:pPr>
        <w:spacing w:line="360" w:lineRule="auto"/>
        <w:rPr>
          <w:rtl/>
        </w:rPr>
      </w:pPr>
      <w:r w:rsidRPr="00D215DF">
        <w:rPr>
          <w:rtl/>
        </w:rPr>
        <w:t>הנתונים שה</w:t>
      </w:r>
      <w:r>
        <w:rPr>
          <w:rFonts w:hint="cs"/>
          <w:rtl/>
        </w:rPr>
        <w:t>ו</w:t>
      </w:r>
      <w:r w:rsidRPr="00D215DF">
        <w:rPr>
          <w:rtl/>
        </w:rPr>
        <w:t>זנ</w:t>
      </w:r>
      <w:r>
        <w:rPr>
          <w:rFonts w:hint="cs"/>
          <w:rtl/>
        </w:rPr>
        <w:t>ו</w:t>
      </w:r>
      <w:r w:rsidRPr="00D215DF">
        <w:rPr>
          <w:rtl/>
        </w:rPr>
        <w:t xml:space="preserve"> </w:t>
      </w:r>
      <w:r>
        <w:rPr>
          <w:rFonts w:hint="cs"/>
          <w:rtl/>
        </w:rPr>
        <w:t xml:space="preserve">במסמך זה </w:t>
      </w:r>
      <w:r>
        <w:rPr>
          <w:rtl/>
        </w:rPr>
        <w:t>הינם נכונים</w:t>
      </w:r>
      <w:r>
        <w:rPr>
          <w:rFonts w:hint="cs"/>
          <w:rtl/>
        </w:rPr>
        <w:t xml:space="preserve">. </w:t>
      </w:r>
      <w:r w:rsidRPr="00D215DF">
        <w:rPr>
          <w:rtl/>
        </w:rPr>
        <w:t>ידוע ל</w:t>
      </w:r>
      <w:r>
        <w:rPr>
          <w:rFonts w:hint="cs"/>
          <w:rtl/>
        </w:rPr>
        <w:t>נו</w:t>
      </w:r>
      <w:r w:rsidRPr="00D215DF">
        <w:rPr>
          <w:rtl/>
        </w:rPr>
        <w:t xml:space="preserve"> כי במידה ויתברר כי נתונים אלו אינם נכונים, תישלל זכאות</w:t>
      </w:r>
      <w:r>
        <w:rPr>
          <w:rFonts w:hint="cs"/>
          <w:rtl/>
        </w:rPr>
        <w:t>נו</w:t>
      </w:r>
      <w:r w:rsidRPr="00D215DF">
        <w:rPr>
          <w:rtl/>
        </w:rPr>
        <w:t xml:space="preserve"> </w:t>
      </w:r>
      <w:r>
        <w:rPr>
          <w:rFonts w:hint="cs"/>
          <w:rtl/>
        </w:rPr>
        <w:t>לקבלת מענק סיוע לעסקים בעד השתתפות בהוצאות שכירות</w:t>
      </w:r>
      <w:r w:rsidRPr="00D215DF">
        <w:rPr>
          <w:rtl/>
        </w:rPr>
        <w:t xml:space="preserve">. </w:t>
      </w:r>
    </w:p>
    <w:p w14:paraId="668AEC5A" w14:textId="77777777" w:rsidR="00D215DF" w:rsidRDefault="00D215DF" w:rsidP="00D215DF">
      <w:pPr>
        <w:spacing w:line="360" w:lineRule="auto"/>
        <w:rPr>
          <w:rtl/>
        </w:rPr>
      </w:pPr>
    </w:p>
    <w:p w14:paraId="6E8D9024" w14:textId="77777777" w:rsidR="00736215" w:rsidRPr="00FB254D" w:rsidRDefault="00736215" w:rsidP="00736215">
      <w:pPr>
        <w:spacing w:line="276" w:lineRule="auto"/>
        <w:ind w:left="-709"/>
        <w:rPr>
          <w:rFonts w:ascii="David" w:hAnsi="David"/>
        </w:rPr>
      </w:pPr>
    </w:p>
    <w:tbl>
      <w:tblPr>
        <w:tblStyle w:val="a9"/>
        <w:tblpPr w:leftFromText="180" w:rightFromText="180" w:vertAnchor="text" w:horzAnchor="margin" w:tblpXSpec="center" w:tblpY="-25"/>
        <w:bidiVisual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1821"/>
        <w:gridCol w:w="1014"/>
        <w:gridCol w:w="2134"/>
        <w:gridCol w:w="1838"/>
      </w:tblGrid>
      <w:tr w:rsidR="00736215" w14:paraId="1B3EC466" w14:textId="77777777" w:rsidTr="00105842">
        <w:tc>
          <w:tcPr>
            <w:tcW w:w="2271" w:type="dxa"/>
          </w:tcPr>
          <w:p w14:paraId="47DF992F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1821" w:type="dxa"/>
          </w:tcPr>
          <w:p w14:paraId="68048467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  <w:tc>
          <w:tcPr>
            <w:tcW w:w="1014" w:type="dxa"/>
          </w:tcPr>
          <w:p w14:paraId="10584594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2571F04C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שם פרטי ומשפחה</w:t>
            </w:r>
          </w:p>
        </w:tc>
        <w:tc>
          <w:tcPr>
            <w:tcW w:w="1838" w:type="dxa"/>
          </w:tcPr>
          <w:p w14:paraId="1F1C498F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</w:tr>
      <w:tr w:rsidR="00736215" w14:paraId="5F3716AC" w14:textId="77777777" w:rsidTr="00105842">
        <w:tc>
          <w:tcPr>
            <w:tcW w:w="2271" w:type="dxa"/>
          </w:tcPr>
          <w:p w14:paraId="5201418A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821" w:type="dxa"/>
          </w:tcPr>
          <w:p w14:paraId="153C25B9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014" w:type="dxa"/>
          </w:tcPr>
          <w:p w14:paraId="3F7FF4D6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2AE08C49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838" w:type="dxa"/>
          </w:tcPr>
          <w:p w14:paraId="03729E7F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</w:tr>
      <w:tr w:rsidR="00736215" w14:paraId="244329F9" w14:textId="77777777" w:rsidTr="00105842">
        <w:tc>
          <w:tcPr>
            <w:tcW w:w="2271" w:type="dxa"/>
          </w:tcPr>
          <w:p w14:paraId="5F6DA896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 xml:space="preserve">חתימה </w:t>
            </w:r>
          </w:p>
        </w:tc>
        <w:tc>
          <w:tcPr>
            <w:tcW w:w="1821" w:type="dxa"/>
          </w:tcPr>
          <w:p w14:paraId="0CE9761C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  <w:tc>
          <w:tcPr>
            <w:tcW w:w="1014" w:type="dxa"/>
          </w:tcPr>
          <w:p w14:paraId="7364CE0F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7D4216FF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חתימה</w:t>
            </w:r>
          </w:p>
        </w:tc>
        <w:tc>
          <w:tcPr>
            <w:tcW w:w="1838" w:type="dxa"/>
          </w:tcPr>
          <w:p w14:paraId="6B793716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 w:rsidRPr="00FC4A6A">
              <w:rPr>
                <w:rFonts w:cs="David"/>
                <w:noProof/>
                <w:szCs w:val="24"/>
                <w:rtl/>
              </w:rPr>
              <w:t>____________</w:t>
            </w:r>
          </w:p>
        </w:tc>
      </w:tr>
      <w:tr w:rsidR="00736215" w14:paraId="7C0122CB" w14:textId="77777777" w:rsidTr="00105842">
        <w:tc>
          <w:tcPr>
            <w:tcW w:w="2271" w:type="dxa"/>
          </w:tcPr>
          <w:p w14:paraId="3FAE0D59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821" w:type="dxa"/>
          </w:tcPr>
          <w:p w14:paraId="1342EBA6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014" w:type="dxa"/>
          </w:tcPr>
          <w:p w14:paraId="0956EA64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666AC2D0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1838" w:type="dxa"/>
          </w:tcPr>
          <w:p w14:paraId="28C08027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</w:tr>
      <w:tr w:rsidR="00736215" w14:paraId="1D55D664" w14:textId="77777777" w:rsidTr="00105842">
        <w:tc>
          <w:tcPr>
            <w:tcW w:w="2271" w:type="dxa"/>
          </w:tcPr>
          <w:p w14:paraId="52A0C2A7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1821" w:type="dxa"/>
          </w:tcPr>
          <w:p w14:paraId="7C5852B6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סמנכ"ל כספים</w:t>
            </w:r>
            <w:r>
              <w:rPr>
                <w:rStyle w:val="af0"/>
                <w:rFonts w:cs="David"/>
                <w:szCs w:val="24"/>
                <w:rtl/>
              </w:rPr>
              <w:footnoteReference w:id="6"/>
            </w:r>
          </w:p>
        </w:tc>
        <w:tc>
          <w:tcPr>
            <w:tcW w:w="1014" w:type="dxa"/>
          </w:tcPr>
          <w:p w14:paraId="636A0C59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</w:p>
        </w:tc>
        <w:tc>
          <w:tcPr>
            <w:tcW w:w="2134" w:type="dxa"/>
          </w:tcPr>
          <w:p w14:paraId="76689276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תפקיד</w:t>
            </w:r>
          </w:p>
        </w:tc>
        <w:tc>
          <w:tcPr>
            <w:tcW w:w="1838" w:type="dxa"/>
          </w:tcPr>
          <w:p w14:paraId="24C7BACB" w14:textId="77777777" w:rsidR="00736215" w:rsidRDefault="00736215" w:rsidP="00736215">
            <w:pPr>
              <w:pStyle w:val="QtxDos"/>
              <w:tabs>
                <w:tab w:val="left" w:pos="1985"/>
                <w:tab w:val="left" w:pos="2268"/>
                <w:tab w:val="left" w:pos="2552"/>
                <w:tab w:val="left" w:pos="4111"/>
                <w:tab w:val="left" w:pos="4253"/>
                <w:tab w:val="left" w:pos="4536"/>
                <w:tab w:val="left" w:pos="5387"/>
              </w:tabs>
              <w:rPr>
                <w:rFonts w:cs="David"/>
                <w:szCs w:val="24"/>
                <w:rtl/>
              </w:rPr>
            </w:pPr>
            <w:r>
              <w:rPr>
                <w:rFonts w:cs="David" w:hint="cs"/>
                <w:szCs w:val="24"/>
                <w:rtl/>
              </w:rPr>
              <w:t>מנהל כללי</w:t>
            </w:r>
          </w:p>
        </w:tc>
      </w:tr>
    </w:tbl>
    <w:p w14:paraId="010E693D" w14:textId="77777777" w:rsidR="00736215" w:rsidRDefault="00736215" w:rsidP="00736215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</w:p>
    <w:p w14:paraId="1B824400" w14:textId="77777777" w:rsidR="00B73FE5" w:rsidRDefault="00B73FE5" w:rsidP="00B73FE5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  <w:sectPr w:rsidR="00B73FE5" w:rsidSect="001859AF">
          <w:headerReference w:type="even" r:id="rId11"/>
          <w:footnotePr>
            <w:numRestart w:val="eachPage"/>
          </w:footnotePr>
          <w:pgSz w:w="12240" w:h="15840" w:code="1"/>
          <w:pgMar w:top="1418" w:right="1531" w:bottom="1418" w:left="1418" w:header="720" w:footer="0" w:gutter="0"/>
          <w:pgNumType w:start="1"/>
          <w:cols w:space="720"/>
          <w:titlePg/>
          <w:rtlGutter/>
        </w:sectPr>
      </w:pPr>
    </w:p>
    <w:p w14:paraId="41CC489F" w14:textId="273AF2D3" w:rsidR="00B73FE5" w:rsidRPr="00B73FE5" w:rsidRDefault="00B73FE5" w:rsidP="00B73FE5">
      <w:pPr>
        <w:spacing w:line="360" w:lineRule="auto"/>
        <w:jc w:val="center"/>
        <w:rPr>
          <w:rtl/>
        </w:rPr>
      </w:pPr>
      <w:r>
        <w:rPr>
          <w:rFonts w:ascii="David" w:hAnsi="David" w:hint="cs"/>
          <w:b/>
          <w:bCs/>
          <w:sz w:val="28"/>
          <w:szCs w:val="28"/>
          <w:rtl/>
        </w:rPr>
        <w:lastRenderedPageBreak/>
        <w:t>נספח</w:t>
      </w:r>
      <w:r w:rsidRPr="00187E55">
        <w:rPr>
          <w:rFonts w:ascii="David" w:hAnsi="David" w:hint="cs"/>
          <w:b/>
          <w:bCs/>
          <w:sz w:val="28"/>
          <w:szCs w:val="28"/>
          <w:rtl/>
        </w:rPr>
        <w:t xml:space="preserve"> </w:t>
      </w:r>
      <w:r>
        <w:rPr>
          <w:rFonts w:ascii="David" w:hAnsi="David" w:hint="cs"/>
          <w:b/>
          <w:bCs/>
          <w:sz w:val="28"/>
          <w:szCs w:val="28"/>
          <w:rtl/>
        </w:rPr>
        <w:t xml:space="preserve">לצורך הגשת </w:t>
      </w:r>
      <w:r w:rsidRPr="00722E5A">
        <w:rPr>
          <w:rFonts w:ascii="David" w:hAnsi="David"/>
          <w:b/>
          <w:bCs/>
          <w:sz w:val="28"/>
          <w:szCs w:val="28"/>
          <w:rtl/>
        </w:rPr>
        <w:t xml:space="preserve">בקשה לקבלת מענק </w:t>
      </w:r>
      <w:r>
        <w:rPr>
          <w:rFonts w:ascii="David" w:hAnsi="David" w:hint="cs"/>
          <w:b/>
          <w:bCs/>
          <w:sz w:val="28"/>
          <w:szCs w:val="28"/>
          <w:rtl/>
        </w:rPr>
        <w:t>דמי שכירות</w:t>
      </w:r>
    </w:p>
    <w:p w14:paraId="550AE1BD" w14:textId="77777777" w:rsidR="00B73FE5" w:rsidRDefault="00B73FE5" w:rsidP="00B73FE5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rtl/>
        </w:rPr>
        <w:t>[</w:t>
      </w:r>
      <w:r w:rsidRPr="006B4886">
        <w:rPr>
          <w:rFonts w:ascii="David" w:hAnsi="David" w:hint="cs"/>
          <w:rtl/>
        </w:rPr>
        <w:t xml:space="preserve">יש למלא </w:t>
      </w:r>
      <w:r>
        <w:rPr>
          <w:rFonts w:ascii="David" w:hAnsi="David" w:hint="cs"/>
          <w:rtl/>
        </w:rPr>
        <w:t>את ה</w:t>
      </w:r>
      <w:r w:rsidRPr="006B4886">
        <w:rPr>
          <w:rFonts w:ascii="David" w:hAnsi="David" w:hint="cs"/>
          <w:rtl/>
        </w:rPr>
        <w:t xml:space="preserve">טבלה </w:t>
      </w:r>
      <w:r>
        <w:rPr>
          <w:rFonts w:ascii="David" w:hAnsi="David" w:hint="cs"/>
          <w:rtl/>
        </w:rPr>
        <w:t>מטה</w:t>
      </w:r>
      <w:r w:rsidRPr="006B4886">
        <w:rPr>
          <w:rFonts w:ascii="David" w:hAnsi="David" w:hint="cs"/>
          <w:rtl/>
        </w:rPr>
        <w:t xml:space="preserve"> כאשר נבחרה החלופה הרלוונטית בסעיף </w:t>
      </w:r>
      <w:r>
        <w:rPr>
          <w:rFonts w:ascii="David" w:hAnsi="David" w:hint="cs"/>
          <w:rtl/>
        </w:rPr>
        <w:t>6]</w:t>
      </w:r>
    </w:p>
    <w:tbl>
      <w:tblPr>
        <w:tblStyle w:val="a9"/>
        <w:bidiVisual/>
        <w:tblW w:w="6805" w:type="dxa"/>
        <w:jc w:val="center"/>
        <w:tblLook w:val="04A0" w:firstRow="1" w:lastRow="0" w:firstColumn="1" w:lastColumn="0" w:noHBand="0" w:noVBand="1"/>
      </w:tblPr>
      <w:tblGrid>
        <w:gridCol w:w="627"/>
        <w:gridCol w:w="2637"/>
        <w:gridCol w:w="3541"/>
      </w:tblGrid>
      <w:tr w:rsidR="00B73FE5" w14:paraId="0C25F135" w14:textId="77777777" w:rsidTr="00105842">
        <w:trPr>
          <w:jc w:val="center"/>
        </w:trPr>
        <w:tc>
          <w:tcPr>
            <w:tcW w:w="627" w:type="dxa"/>
          </w:tcPr>
          <w:p w14:paraId="1D82F1AB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2637" w:type="dxa"/>
          </w:tcPr>
          <w:p w14:paraId="437DF713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פירוט התקופה בשנת 2020</w:t>
            </w:r>
          </w:p>
        </w:tc>
        <w:tc>
          <w:tcPr>
            <w:tcW w:w="3541" w:type="dxa"/>
          </w:tcPr>
          <w:p w14:paraId="527C7875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סכום החשבונית (ללא </w:t>
            </w:r>
            <w:proofErr w:type="spellStart"/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מע</w:t>
            </w:r>
            <w:proofErr w:type="spellEnd"/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''מ)</w:t>
            </w:r>
          </w:p>
        </w:tc>
      </w:tr>
      <w:tr w:rsidR="00B73FE5" w14:paraId="61687586" w14:textId="77777777" w:rsidTr="00105842">
        <w:trPr>
          <w:jc w:val="center"/>
        </w:trPr>
        <w:tc>
          <w:tcPr>
            <w:tcW w:w="627" w:type="dxa"/>
          </w:tcPr>
          <w:p w14:paraId="26A3236C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37" w:type="dxa"/>
          </w:tcPr>
          <w:p w14:paraId="5B929D4E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2A9A69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317CD24E" w14:textId="77777777" w:rsidTr="00105842">
        <w:trPr>
          <w:jc w:val="center"/>
        </w:trPr>
        <w:tc>
          <w:tcPr>
            <w:tcW w:w="627" w:type="dxa"/>
          </w:tcPr>
          <w:p w14:paraId="7F7175E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37" w:type="dxa"/>
          </w:tcPr>
          <w:p w14:paraId="3EC467F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0FD67616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13C30BB0" w14:textId="77777777" w:rsidTr="00105842">
        <w:trPr>
          <w:jc w:val="center"/>
        </w:trPr>
        <w:tc>
          <w:tcPr>
            <w:tcW w:w="627" w:type="dxa"/>
          </w:tcPr>
          <w:p w14:paraId="1C9CC98A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37" w:type="dxa"/>
          </w:tcPr>
          <w:p w14:paraId="45EC666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920A0BC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41158D05" w14:textId="77777777" w:rsidTr="00105842">
        <w:trPr>
          <w:jc w:val="center"/>
        </w:trPr>
        <w:tc>
          <w:tcPr>
            <w:tcW w:w="627" w:type="dxa"/>
          </w:tcPr>
          <w:p w14:paraId="3CA42C0A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37" w:type="dxa"/>
          </w:tcPr>
          <w:p w14:paraId="013A51F4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566BAB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63A438B2" w14:textId="77777777" w:rsidTr="00105842">
        <w:trPr>
          <w:jc w:val="center"/>
        </w:trPr>
        <w:tc>
          <w:tcPr>
            <w:tcW w:w="627" w:type="dxa"/>
          </w:tcPr>
          <w:p w14:paraId="72CFC0E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37" w:type="dxa"/>
          </w:tcPr>
          <w:p w14:paraId="2728075B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45AEF2C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6DE17951" w14:textId="77777777" w:rsidTr="00105842">
        <w:trPr>
          <w:jc w:val="center"/>
        </w:trPr>
        <w:tc>
          <w:tcPr>
            <w:tcW w:w="627" w:type="dxa"/>
          </w:tcPr>
          <w:p w14:paraId="2E1FE94B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37" w:type="dxa"/>
          </w:tcPr>
          <w:p w14:paraId="1945B9EA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2FA0D6B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08D1CBAE" w14:textId="77777777" w:rsidTr="00105842">
        <w:trPr>
          <w:jc w:val="center"/>
        </w:trPr>
        <w:tc>
          <w:tcPr>
            <w:tcW w:w="627" w:type="dxa"/>
          </w:tcPr>
          <w:p w14:paraId="7DF8022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37" w:type="dxa"/>
          </w:tcPr>
          <w:p w14:paraId="2E775109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26C8908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25803FD2" w14:textId="77777777" w:rsidTr="00105842">
        <w:trPr>
          <w:jc w:val="center"/>
        </w:trPr>
        <w:tc>
          <w:tcPr>
            <w:tcW w:w="627" w:type="dxa"/>
          </w:tcPr>
          <w:p w14:paraId="737F8888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37" w:type="dxa"/>
          </w:tcPr>
          <w:p w14:paraId="7EA5BDB1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76B2BE8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609BF74A" w14:textId="77777777" w:rsidTr="00105842">
        <w:trPr>
          <w:jc w:val="center"/>
        </w:trPr>
        <w:tc>
          <w:tcPr>
            <w:tcW w:w="627" w:type="dxa"/>
          </w:tcPr>
          <w:p w14:paraId="441D1B47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37" w:type="dxa"/>
          </w:tcPr>
          <w:p w14:paraId="2BAC5147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0CB6EC8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251AADA5" w14:textId="77777777" w:rsidTr="00105842">
        <w:trPr>
          <w:jc w:val="center"/>
        </w:trPr>
        <w:tc>
          <w:tcPr>
            <w:tcW w:w="627" w:type="dxa"/>
          </w:tcPr>
          <w:p w14:paraId="5A6AB756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37" w:type="dxa"/>
          </w:tcPr>
          <w:p w14:paraId="4B0835D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506132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1FAC0DAA" w14:textId="77777777" w:rsidTr="00105842">
        <w:trPr>
          <w:jc w:val="center"/>
        </w:trPr>
        <w:tc>
          <w:tcPr>
            <w:tcW w:w="627" w:type="dxa"/>
          </w:tcPr>
          <w:p w14:paraId="0B8455EE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37" w:type="dxa"/>
          </w:tcPr>
          <w:p w14:paraId="6EE14DC5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54717540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27B1CC44" w14:textId="77777777" w:rsidTr="00105842">
        <w:trPr>
          <w:jc w:val="center"/>
        </w:trPr>
        <w:tc>
          <w:tcPr>
            <w:tcW w:w="627" w:type="dxa"/>
          </w:tcPr>
          <w:p w14:paraId="2694FE70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37" w:type="dxa"/>
          </w:tcPr>
          <w:p w14:paraId="3CF1D3B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45338AB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65FDA25C" w14:textId="77777777" w:rsidTr="00105842">
        <w:trPr>
          <w:jc w:val="center"/>
        </w:trPr>
        <w:tc>
          <w:tcPr>
            <w:tcW w:w="627" w:type="dxa"/>
          </w:tcPr>
          <w:p w14:paraId="6AF625DE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7" w:type="dxa"/>
          </w:tcPr>
          <w:p w14:paraId="00179556" w14:textId="77777777" w:rsidR="00B73FE5" w:rsidRDefault="00B73FE5" w:rsidP="00105842">
            <w:pPr>
              <w:spacing w:line="360" w:lineRule="auto"/>
              <w:jc w:val="right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3541" w:type="dxa"/>
          </w:tcPr>
          <w:p w14:paraId="23C8B61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4E4A9862" w14:textId="77777777" w:rsidR="00B73FE5" w:rsidRPr="006B4886" w:rsidRDefault="00B73FE5" w:rsidP="00B73FE5">
      <w:pPr>
        <w:spacing w:line="360" w:lineRule="auto"/>
        <w:rPr>
          <w:rFonts w:ascii="David" w:hAnsi="David"/>
          <w:sz w:val="18"/>
          <w:szCs w:val="18"/>
          <w:rtl/>
        </w:rPr>
      </w:pPr>
    </w:p>
    <w:p w14:paraId="1EC4D633" w14:textId="77777777" w:rsidR="00B73FE5" w:rsidRDefault="00B73FE5" w:rsidP="00B73FE5">
      <w:pPr>
        <w:spacing w:line="360" w:lineRule="auto"/>
        <w:jc w:val="center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rtl/>
        </w:rPr>
        <w:t>[</w:t>
      </w:r>
      <w:r w:rsidRPr="006B4886">
        <w:rPr>
          <w:rFonts w:ascii="David" w:hAnsi="David" w:hint="cs"/>
          <w:rtl/>
        </w:rPr>
        <w:t xml:space="preserve">יש למלא </w:t>
      </w:r>
      <w:r>
        <w:rPr>
          <w:rFonts w:ascii="David" w:hAnsi="David" w:hint="cs"/>
          <w:rtl/>
        </w:rPr>
        <w:t>את ה</w:t>
      </w:r>
      <w:r w:rsidRPr="006B4886">
        <w:rPr>
          <w:rFonts w:ascii="David" w:hAnsi="David" w:hint="cs"/>
          <w:rtl/>
        </w:rPr>
        <w:t xml:space="preserve">טבלה </w:t>
      </w:r>
      <w:r>
        <w:rPr>
          <w:rFonts w:ascii="David" w:hAnsi="David" w:hint="cs"/>
          <w:rtl/>
        </w:rPr>
        <w:t>מטה</w:t>
      </w:r>
      <w:r w:rsidRPr="006B4886">
        <w:rPr>
          <w:rFonts w:ascii="David" w:hAnsi="David" w:hint="cs"/>
          <w:rtl/>
        </w:rPr>
        <w:t xml:space="preserve"> כאשר נבחרה החלופה הרלוונטית בסעיף </w:t>
      </w:r>
      <w:r>
        <w:rPr>
          <w:rFonts w:ascii="David" w:hAnsi="David" w:hint="cs"/>
          <w:rtl/>
        </w:rPr>
        <w:t>4]</w:t>
      </w:r>
    </w:p>
    <w:tbl>
      <w:tblPr>
        <w:tblStyle w:val="a9"/>
        <w:bidiVisual/>
        <w:tblW w:w="6805" w:type="dxa"/>
        <w:jc w:val="center"/>
        <w:tblLook w:val="04A0" w:firstRow="1" w:lastRow="0" w:firstColumn="1" w:lastColumn="0" w:noHBand="0" w:noVBand="1"/>
      </w:tblPr>
      <w:tblGrid>
        <w:gridCol w:w="627"/>
        <w:gridCol w:w="2637"/>
        <w:gridCol w:w="3541"/>
      </w:tblGrid>
      <w:tr w:rsidR="00B73FE5" w14:paraId="1373CA8E" w14:textId="77777777" w:rsidTr="00105842">
        <w:trPr>
          <w:jc w:val="center"/>
        </w:trPr>
        <w:tc>
          <w:tcPr>
            <w:tcW w:w="627" w:type="dxa"/>
          </w:tcPr>
          <w:p w14:paraId="005A19E7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מס'</w:t>
            </w:r>
          </w:p>
        </w:tc>
        <w:tc>
          <w:tcPr>
            <w:tcW w:w="2637" w:type="dxa"/>
          </w:tcPr>
          <w:p w14:paraId="1BA06F50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פירוט התקופה בשנת 2019</w:t>
            </w:r>
          </w:p>
        </w:tc>
        <w:tc>
          <w:tcPr>
            <w:tcW w:w="3541" w:type="dxa"/>
          </w:tcPr>
          <w:p w14:paraId="74DB12F9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 xml:space="preserve">סכום החשבונית (ללא </w:t>
            </w:r>
            <w:proofErr w:type="spellStart"/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מע</w:t>
            </w:r>
            <w:proofErr w:type="spellEnd"/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''מ)</w:t>
            </w:r>
          </w:p>
        </w:tc>
      </w:tr>
      <w:tr w:rsidR="00B73FE5" w14:paraId="0F6EF16A" w14:textId="77777777" w:rsidTr="00105842">
        <w:trPr>
          <w:jc w:val="center"/>
        </w:trPr>
        <w:tc>
          <w:tcPr>
            <w:tcW w:w="627" w:type="dxa"/>
          </w:tcPr>
          <w:p w14:paraId="5C2E52D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637" w:type="dxa"/>
          </w:tcPr>
          <w:p w14:paraId="782E1212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A782D4F" w14:textId="77777777" w:rsidR="00B73FE5" w:rsidRDefault="00B73FE5" w:rsidP="00105842">
            <w:pPr>
              <w:spacing w:line="360" w:lineRule="auto"/>
              <w:jc w:val="center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76C2B98B" w14:textId="77777777" w:rsidTr="00105842">
        <w:trPr>
          <w:jc w:val="center"/>
        </w:trPr>
        <w:tc>
          <w:tcPr>
            <w:tcW w:w="627" w:type="dxa"/>
          </w:tcPr>
          <w:p w14:paraId="2E302E73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637" w:type="dxa"/>
          </w:tcPr>
          <w:p w14:paraId="0972BB6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18D5A0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350D2951" w14:textId="77777777" w:rsidTr="00105842">
        <w:trPr>
          <w:jc w:val="center"/>
        </w:trPr>
        <w:tc>
          <w:tcPr>
            <w:tcW w:w="627" w:type="dxa"/>
          </w:tcPr>
          <w:p w14:paraId="2754F9E4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637" w:type="dxa"/>
          </w:tcPr>
          <w:p w14:paraId="020364FE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57460A7C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6D00DD90" w14:textId="77777777" w:rsidTr="00105842">
        <w:trPr>
          <w:jc w:val="center"/>
        </w:trPr>
        <w:tc>
          <w:tcPr>
            <w:tcW w:w="627" w:type="dxa"/>
          </w:tcPr>
          <w:p w14:paraId="54F6D2FA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637" w:type="dxa"/>
          </w:tcPr>
          <w:p w14:paraId="1C08B6C3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558069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25CC5690" w14:textId="77777777" w:rsidTr="00105842">
        <w:trPr>
          <w:jc w:val="center"/>
        </w:trPr>
        <w:tc>
          <w:tcPr>
            <w:tcW w:w="627" w:type="dxa"/>
          </w:tcPr>
          <w:p w14:paraId="5540C4F0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637" w:type="dxa"/>
          </w:tcPr>
          <w:p w14:paraId="30D00D1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8942140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119D469D" w14:textId="77777777" w:rsidTr="00105842">
        <w:trPr>
          <w:jc w:val="center"/>
        </w:trPr>
        <w:tc>
          <w:tcPr>
            <w:tcW w:w="627" w:type="dxa"/>
          </w:tcPr>
          <w:p w14:paraId="2B21A2A3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37" w:type="dxa"/>
          </w:tcPr>
          <w:p w14:paraId="44691644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0E87FA62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5D8C8C5F" w14:textId="77777777" w:rsidTr="00105842">
        <w:trPr>
          <w:jc w:val="center"/>
        </w:trPr>
        <w:tc>
          <w:tcPr>
            <w:tcW w:w="627" w:type="dxa"/>
          </w:tcPr>
          <w:p w14:paraId="59AAB3AD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637" w:type="dxa"/>
          </w:tcPr>
          <w:p w14:paraId="04BBC7F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32F43470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4B92F291" w14:textId="77777777" w:rsidTr="00105842">
        <w:trPr>
          <w:jc w:val="center"/>
        </w:trPr>
        <w:tc>
          <w:tcPr>
            <w:tcW w:w="627" w:type="dxa"/>
          </w:tcPr>
          <w:p w14:paraId="73F1F0A0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637" w:type="dxa"/>
          </w:tcPr>
          <w:p w14:paraId="23A91B58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98AC421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27908E8A" w14:textId="77777777" w:rsidTr="00105842">
        <w:trPr>
          <w:jc w:val="center"/>
        </w:trPr>
        <w:tc>
          <w:tcPr>
            <w:tcW w:w="627" w:type="dxa"/>
          </w:tcPr>
          <w:p w14:paraId="5F707094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637" w:type="dxa"/>
          </w:tcPr>
          <w:p w14:paraId="779BB7AD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2BE266DA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48755DC7" w14:textId="77777777" w:rsidTr="00105842">
        <w:trPr>
          <w:jc w:val="center"/>
        </w:trPr>
        <w:tc>
          <w:tcPr>
            <w:tcW w:w="627" w:type="dxa"/>
          </w:tcPr>
          <w:p w14:paraId="6FB919B3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637" w:type="dxa"/>
          </w:tcPr>
          <w:p w14:paraId="2B1BD281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656756A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13C83C20" w14:textId="77777777" w:rsidTr="00105842">
        <w:trPr>
          <w:jc w:val="center"/>
        </w:trPr>
        <w:tc>
          <w:tcPr>
            <w:tcW w:w="627" w:type="dxa"/>
          </w:tcPr>
          <w:p w14:paraId="599B6BD7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637" w:type="dxa"/>
          </w:tcPr>
          <w:p w14:paraId="3A84FB0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1AA05421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543E84BB" w14:textId="77777777" w:rsidTr="00105842">
        <w:trPr>
          <w:jc w:val="center"/>
        </w:trPr>
        <w:tc>
          <w:tcPr>
            <w:tcW w:w="627" w:type="dxa"/>
          </w:tcPr>
          <w:p w14:paraId="03B74BB4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637" w:type="dxa"/>
          </w:tcPr>
          <w:p w14:paraId="29DFF516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41" w:type="dxa"/>
          </w:tcPr>
          <w:p w14:paraId="0FCA056B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  <w:tr w:rsidR="00B73FE5" w14:paraId="47A983AA" w14:textId="77777777" w:rsidTr="00105842">
        <w:trPr>
          <w:jc w:val="center"/>
        </w:trPr>
        <w:tc>
          <w:tcPr>
            <w:tcW w:w="627" w:type="dxa"/>
          </w:tcPr>
          <w:p w14:paraId="7D76CFDF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37" w:type="dxa"/>
          </w:tcPr>
          <w:p w14:paraId="5211AB53" w14:textId="77777777" w:rsidR="00B73FE5" w:rsidRDefault="00B73FE5" w:rsidP="00105842">
            <w:pPr>
              <w:spacing w:line="360" w:lineRule="auto"/>
              <w:jc w:val="right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  <w:r>
              <w:rPr>
                <w:rFonts w:ascii="David" w:hAnsi="David" w:hint="cs"/>
                <w:b/>
                <w:bCs/>
                <w:sz w:val="28"/>
                <w:szCs w:val="28"/>
                <w:rtl/>
              </w:rPr>
              <w:t>סה"כ</w:t>
            </w:r>
          </w:p>
        </w:tc>
        <w:tc>
          <w:tcPr>
            <w:tcW w:w="3541" w:type="dxa"/>
          </w:tcPr>
          <w:p w14:paraId="0AE67F2C" w14:textId="77777777" w:rsidR="00B73FE5" w:rsidRDefault="00B73FE5" w:rsidP="00105842">
            <w:pPr>
              <w:spacing w:line="360" w:lineRule="auto"/>
              <w:rPr>
                <w:rFonts w:ascii="David" w:hAnsi="David"/>
                <w:b/>
                <w:bCs/>
                <w:sz w:val="28"/>
                <w:szCs w:val="28"/>
                <w:rtl/>
              </w:rPr>
            </w:pPr>
          </w:p>
        </w:tc>
      </w:tr>
    </w:tbl>
    <w:p w14:paraId="4705BA63" w14:textId="77777777" w:rsidR="00736215" w:rsidRPr="00D75C43" w:rsidRDefault="00736215" w:rsidP="00736215">
      <w:pPr>
        <w:spacing w:line="360" w:lineRule="auto"/>
        <w:rPr>
          <w:rtl/>
        </w:rPr>
      </w:pPr>
    </w:p>
    <w:sectPr w:rsidR="00736215" w:rsidRPr="00D75C43" w:rsidSect="00B73FE5">
      <w:footnotePr>
        <w:numRestart w:val="eachPage"/>
      </w:footnotePr>
      <w:pgSz w:w="12240" w:h="15840" w:code="1"/>
      <w:pgMar w:top="720" w:right="720" w:bottom="720" w:left="720" w:header="720" w:footer="0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ED82" w14:textId="77777777" w:rsidR="00E742BC" w:rsidRDefault="00E742BC">
      <w:r>
        <w:separator/>
      </w:r>
    </w:p>
  </w:endnote>
  <w:endnote w:type="continuationSeparator" w:id="0">
    <w:p w14:paraId="57B759FF" w14:textId="77777777" w:rsidR="00E742BC" w:rsidRDefault="00E7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72E2D" w14:textId="77777777" w:rsidR="00E742BC" w:rsidRDefault="00E742BC">
      <w:r>
        <w:separator/>
      </w:r>
    </w:p>
  </w:footnote>
  <w:footnote w:type="continuationSeparator" w:id="0">
    <w:p w14:paraId="5979A7E8" w14:textId="77777777" w:rsidR="00E742BC" w:rsidRDefault="00E742BC">
      <w:r>
        <w:continuationSeparator/>
      </w:r>
    </w:p>
  </w:footnote>
  <w:footnote w:id="1">
    <w:p w14:paraId="6C7A7B4B" w14:textId="77777777" w:rsidR="00736215" w:rsidRPr="00F55DF2" w:rsidRDefault="00736215" w:rsidP="00736215">
      <w:pPr>
        <w:pStyle w:val="ae"/>
        <w:rPr>
          <w:rStyle w:val="af0"/>
        </w:rPr>
      </w:pPr>
      <w:r>
        <w:rPr>
          <w:rStyle w:val="af0"/>
        </w:rPr>
        <w:footnoteRef/>
      </w:r>
      <w:r w:rsidRPr="00F55DF2">
        <w:rPr>
          <w:rStyle w:val="af0"/>
          <w:rtl/>
        </w:rPr>
        <w:t xml:space="preserve"> לעניין עסק שפעילותו החלה בשנת 2019 –היקף הוצאות השכירות שלו בשנת 2019 יחושב מיום 1 בחודש שלאחר יום תחילת הפעילות עד יום 31 בדצמבר 2019, מחולק במספר חודשי הפעילות בשנת 2019 ומוכפל ב-12.</w:t>
      </w:r>
    </w:p>
  </w:footnote>
  <w:footnote w:id="2">
    <w:p w14:paraId="31D8D78B" w14:textId="32DEB61C" w:rsidR="00736215" w:rsidRDefault="00736215" w:rsidP="00F53685">
      <w:pPr>
        <w:pStyle w:val="ae"/>
      </w:pPr>
      <w:r w:rsidRPr="00F53685">
        <w:rPr>
          <w:rStyle w:val="af0"/>
        </w:rPr>
        <w:footnoteRef/>
      </w:r>
      <w:r w:rsidRPr="00F53685">
        <w:rPr>
          <w:rtl/>
        </w:rPr>
        <w:t xml:space="preserve"> </w:t>
      </w:r>
      <w:r w:rsidRPr="00F53685">
        <w:rPr>
          <w:rStyle w:val="af0"/>
          <w:rFonts w:hint="cs"/>
          <w:rtl/>
        </w:rPr>
        <w:t>יובהר כי יש למלא</w:t>
      </w:r>
      <w:r w:rsidRPr="00F53685">
        <w:rPr>
          <w:rFonts w:hint="cs"/>
          <w:rtl/>
        </w:rPr>
        <w:t xml:space="preserve"> </w:t>
      </w:r>
      <w:r w:rsidRPr="00F53685">
        <w:rPr>
          <w:rStyle w:val="af0"/>
          <w:rFonts w:hint="cs"/>
          <w:rtl/>
        </w:rPr>
        <w:t>את סעיף זה בכל מקרה, גם אם מתקיים התנאי בסעיף</w:t>
      </w:r>
      <w:r w:rsidR="00F53685" w:rsidRPr="00F53685">
        <w:rPr>
          <w:rStyle w:val="af0"/>
          <w:rFonts w:hint="cs"/>
          <w:rtl/>
        </w:rPr>
        <w:t xml:space="preserve"> 7</w:t>
      </w:r>
      <w:r w:rsidRPr="00F53685">
        <w:rPr>
          <w:rStyle w:val="af0"/>
          <w:rFonts w:hint="cs"/>
          <w:rtl/>
        </w:rPr>
        <w:t xml:space="preserve"> שלהלן.</w:t>
      </w:r>
      <w:r>
        <w:rPr>
          <w:rFonts w:hint="cs"/>
          <w:rtl/>
        </w:rPr>
        <w:t xml:space="preserve">   </w:t>
      </w:r>
    </w:p>
  </w:footnote>
  <w:footnote w:id="3">
    <w:p w14:paraId="66D1CD87" w14:textId="77777777" w:rsidR="00736215" w:rsidRDefault="00736215" w:rsidP="00736215">
      <w:pPr>
        <w:pStyle w:val="ae"/>
        <w:rPr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CD29AB">
        <w:rPr>
          <w:rStyle w:val="af0"/>
          <w:rFonts w:hint="cs"/>
          <w:rtl/>
        </w:rPr>
        <w:t xml:space="preserve">יובהר כי ככל שמענק שולם על ידי רשות המסים והוחזר על ידי הלקוח עקב אי זכאות הוא לא </w:t>
      </w:r>
      <w:proofErr w:type="spellStart"/>
      <w:r w:rsidRPr="00CD29AB">
        <w:rPr>
          <w:rStyle w:val="af0"/>
          <w:rFonts w:hint="cs"/>
          <w:rtl/>
        </w:rPr>
        <w:t>יכלל</w:t>
      </w:r>
      <w:proofErr w:type="spellEnd"/>
      <w:r w:rsidRPr="00CD29AB">
        <w:rPr>
          <w:rStyle w:val="af0"/>
          <w:rFonts w:hint="cs"/>
          <w:rtl/>
        </w:rPr>
        <w:t xml:space="preserve"> בפירוט </w:t>
      </w:r>
      <w:r>
        <w:rPr>
          <w:rStyle w:val="af0"/>
          <w:rFonts w:hint="cs"/>
          <w:rtl/>
        </w:rPr>
        <w:t xml:space="preserve">בסעיף </w:t>
      </w:r>
      <w:r w:rsidRPr="00CD29AB">
        <w:rPr>
          <w:rStyle w:val="af0"/>
          <w:rFonts w:hint="cs"/>
          <w:rtl/>
        </w:rPr>
        <w:t>זה.</w:t>
      </w:r>
      <w:r>
        <w:rPr>
          <w:rFonts w:hint="cs"/>
          <w:rtl/>
        </w:rPr>
        <w:t xml:space="preserve"> </w:t>
      </w:r>
    </w:p>
  </w:footnote>
  <w:footnote w:id="4">
    <w:p w14:paraId="19C6B2AD" w14:textId="77777777" w:rsidR="00736215" w:rsidRDefault="00736215" w:rsidP="00736215">
      <w:pPr>
        <w:pStyle w:val="ae"/>
      </w:pPr>
      <w:r>
        <w:rPr>
          <w:rStyle w:val="af0"/>
        </w:rPr>
        <w:footnoteRef/>
      </w:r>
      <w:r>
        <w:rPr>
          <w:rtl/>
        </w:rPr>
        <w:t xml:space="preserve"> </w:t>
      </w:r>
      <w:r w:rsidRPr="00B516B8">
        <w:rPr>
          <w:rStyle w:val="af0"/>
          <w:rFonts w:hint="cs"/>
          <w:rtl/>
        </w:rPr>
        <w:t>מקדמה זו ניתנה באופן אוטומטי על בסיס ההגשה של מענק פעימה 2, מקדמה זו לא נדרשת להחזר לרשות המסים כאשר הנישום זכאי לאחד מהמענקים – מענק פעימה 2 או מענק בגין תקופת זכאות מאי-יונ</w:t>
      </w:r>
      <w:r>
        <w:rPr>
          <w:rStyle w:val="af0"/>
          <w:rFonts w:hint="cs"/>
          <w:rtl/>
        </w:rPr>
        <w:t>י 2020.</w:t>
      </w:r>
    </w:p>
  </w:footnote>
  <w:footnote w:id="5">
    <w:p w14:paraId="76C14945" w14:textId="77777777" w:rsidR="00736215" w:rsidRDefault="00736215" w:rsidP="00736215">
      <w:pPr>
        <w:pStyle w:val="ae"/>
        <w:rPr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CD29AB">
        <w:rPr>
          <w:rStyle w:val="af0"/>
          <w:rFonts w:hint="cs"/>
          <w:rtl/>
        </w:rPr>
        <w:t xml:space="preserve">יובהר כי ככל שמענק שולם על ידי רשות המסים והוחזר על ידי הלקוח עקב אי זכאות הוא לא </w:t>
      </w:r>
      <w:proofErr w:type="spellStart"/>
      <w:r w:rsidRPr="00CD29AB">
        <w:rPr>
          <w:rStyle w:val="af0"/>
          <w:rFonts w:hint="cs"/>
          <w:rtl/>
        </w:rPr>
        <w:t>יכלל</w:t>
      </w:r>
      <w:proofErr w:type="spellEnd"/>
      <w:r w:rsidRPr="00CD29AB">
        <w:rPr>
          <w:rStyle w:val="af0"/>
          <w:rFonts w:hint="cs"/>
          <w:rtl/>
        </w:rPr>
        <w:t xml:space="preserve"> בפירוט </w:t>
      </w:r>
      <w:r>
        <w:rPr>
          <w:rStyle w:val="af0"/>
          <w:rFonts w:hint="cs"/>
          <w:rtl/>
        </w:rPr>
        <w:t xml:space="preserve">בסעיף </w:t>
      </w:r>
      <w:r w:rsidRPr="00CD29AB">
        <w:rPr>
          <w:rStyle w:val="af0"/>
          <w:rFonts w:hint="cs"/>
          <w:rtl/>
        </w:rPr>
        <w:t>זה.</w:t>
      </w:r>
      <w:r>
        <w:rPr>
          <w:rFonts w:hint="cs"/>
          <w:rtl/>
        </w:rPr>
        <w:t xml:space="preserve"> </w:t>
      </w:r>
    </w:p>
  </w:footnote>
  <w:footnote w:id="6">
    <w:p w14:paraId="20E7F166" w14:textId="77777777" w:rsidR="00736215" w:rsidRPr="004B4231" w:rsidRDefault="00736215" w:rsidP="00736215">
      <w:pPr>
        <w:pStyle w:val="ae"/>
        <w:ind w:left="-1" w:firstLine="1"/>
        <w:rPr>
          <w:rStyle w:val="af0"/>
          <w:rtl/>
        </w:rPr>
      </w:pPr>
      <w:r>
        <w:rPr>
          <w:rStyle w:val="af0"/>
        </w:rPr>
        <w:footnoteRef/>
      </w:r>
      <w:r>
        <w:rPr>
          <w:rtl/>
        </w:rPr>
        <w:t xml:space="preserve"> </w:t>
      </w:r>
      <w:r w:rsidRPr="000C0C8E">
        <w:rPr>
          <w:rStyle w:val="af0"/>
          <w:rtl/>
        </w:rPr>
        <w:t>סמנכ"ל כספים</w:t>
      </w:r>
      <w:r w:rsidRPr="000C0C8E">
        <w:rPr>
          <w:rStyle w:val="af0"/>
          <w:rFonts w:hint="cs"/>
          <w:rtl/>
        </w:rPr>
        <w:t xml:space="preserve"> </w:t>
      </w:r>
      <w:r w:rsidRPr="0030381D">
        <w:rPr>
          <w:rStyle w:val="af0"/>
          <w:rFonts w:hint="cs"/>
          <w:rtl/>
        </w:rPr>
        <w:t>או הגורם הבכיר בתחום הכספים</w:t>
      </w:r>
      <w:r>
        <w:rPr>
          <w:rStyle w:val="af0"/>
          <w:rFonts w:hint="cs"/>
          <w:rtl/>
        </w:rPr>
        <w:t xml:space="preserve"> בישות</w:t>
      </w:r>
      <w:r w:rsidRPr="0030381D">
        <w:rPr>
          <w:rStyle w:val="af0"/>
          <w:rFonts w:hint="cs"/>
          <w:rtl/>
        </w:rPr>
        <w:t>. בהעדר בעל תפקיד שכזה יחתום בנוסף למנהל הכללי</w:t>
      </w:r>
      <w:r>
        <w:rPr>
          <w:rStyle w:val="af0"/>
          <w:rFonts w:hint="cs"/>
          <w:rtl/>
        </w:rPr>
        <w:t xml:space="preserve"> חבר </w:t>
      </w:r>
      <w:proofErr w:type="spellStart"/>
      <w:r w:rsidRPr="0030381D">
        <w:rPr>
          <w:rStyle w:val="af0"/>
          <w:rFonts w:hint="cs"/>
          <w:rtl/>
        </w:rPr>
        <w:t>הדירקטריון</w:t>
      </w:r>
      <w:proofErr w:type="spellEnd"/>
      <w:r w:rsidRPr="0030381D">
        <w:rPr>
          <w:rStyle w:val="af0"/>
          <w:rFonts w:hint="cs"/>
          <w:rtl/>
        </w:rPr>
        <w:t xml:space="preserve"> (עדיף יו"ר</w:t>
      </w:r>
      <w:r>
        <w:rPr>
          <w:rStyle w:val="af0"/>
          <w:rFonts w:hint="cs"/>
          <w:rtl/>
        </w:rPr>
        <w:t>).</w:t>
      </w:r>
      <w:r w:rsidRPr="004B4231">
        <w:rPr>
          <w:rStyle w:val="af0"/>
          <w:rFonts w:hint="cs"/>
          <w:rtl/>
        </w:rPr>
        <w:t xml:space="preserve"> </w:t>
      </w:r>
      <w:r w:rsidRPr="004B4231">
        <w:rPr>
          <w:rStyle w:val="af0"/>
          <w:rtl/>
        </w:rPr>
        <w:t>כאשר הישות אינה</w:t>
      </w:r>
      <w:r>
        <w:rPr>
          <w:rFonts w:hint="cs"/>
          <w:rtl/>
        </w:rPr>
        <w:t xml:space="preserve"> </w:t>
      </w:r>
      <w:r w:rsidRPr="000C0C8E">
        <w:rPr>
          <w:rStyle w:val="af0"/>
          <w:rFonts w:hint="cs"/>
          <w:rtl/>
        </w:rPr>
        <w:t>מאוגדת</w:t>
      </w:r>
      <w:r>
        <w:rPr>
          <w:rFonts w:hint="cs"/>
          <w:rtl/>
        </w:rPr>
        <w:t xml:space="preserve"> </w:t>
      </w:r>
      <w:r>
        <w:rPr>
          <w:rStyle w:val="af0"/>
          <w:rFonts w:hint="cs"/>
          <w:rtl/>
        </w:rPr>
        <w:t>כח</w:t>
      </w:r>
      <w:r w:rsidRPr="004B4231">
        <w:rPr>
          <w:rStyle w:val="af0"/>
          <w:rtl/>
        </w:rPr>
        <w:t>ברה, יש לייחס את המונח "דירקטוריון</w:t>
      </w:r>
      <w:r>
        <w:rPr>
          <w:rStyle w:val="af0"/>
          <w:rFonts w:hint="cs"/>
          <w:rtl/>
        </w:rPr>
        <w:t xml:space="preserve">" </w:t>
      </w:r>
      <w:r w:rsidRPr="004B4231">
        <w:rPr>
          <w:rStyle w:val="af0"/>
          <w:rtl/>
        </w:rPr>
        <w:t>לגופים ו/או לאנשים שתפקידיהם בממשל התאגידי ובדרך הפעולה של אותה ישות מקבילים לאלה של דירקטוריון</w:t>
      </w:r>
      <w:r w:rsidRPr="0030381D">
        <w:rPr>
          <w:rStyle w:val="af0"/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080ADF">
        <w:rPr>
          <w:rStyle w:val="af0"/>
          <w:rFonts w:hint="cs"/>
          <w:rtl/>
        </w:rPr>
        <w:t>על אף האמור לעיל,</w:t>
      </w:r>
      <w:r>
        <w:rPr>
          <w:rFonts w:hint="cs"/>
          <w:rtl/>
        </w:rPr>
        <w:t xml:space="preserve"> </w:t>
      </w:r>
      <w:r>
        <w:rPr>
          <w:rStyle w:val="af0"/>
          <w:rFonts w:hint="cs"/>
          <w:rtl/>
        </w:rPr>
        <w:t>במקרים בהם לא קיים גורם בכיר בתחום הכספים בישות כגון חברה פרטית "קטנה", או יחיד עצמאי, או שותפות יחתום רק מנהל החברה/מנהל העסק/מנהל השותפות</w:t>
      </w:r>
      <w:r w:rsidRPr="004B4231">
        <w:rPr>
          <w:rStyle w:val="af0"/>
          <w:rtl/>
        </w:rPr>
        <w:t xml:space="preserve"> </w:t>
      </w:r>
      <w:r>
        <w:rPr>
          <w:rStyle w:val="af0"/>
          <w:rFonts w:hint="cs"/>
          <w:rtl/>
        </w:rPr>
        <w:t xml:space="preserve">פעם אחת בלבד ללא הוספת חתימת סמנכ"ל כספים.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B5E3F" w14:textId="3E06A294" w:rsidR="003135CC" w:rsidRDefault="003135CC">
    <w:pPr>
      <w:pStyle w:val="a6"/>
      <w:framePr w:wrap="around" w:vAnchor="text" w:hAnchor="margin" w:xAlign="center" w:y="1"/>
      <w:rPr>
        <w:rStyle w:val="a8"/>
        <w:rtl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14:paraId="73AB88B3" w14:textId="77777777" w:rsidR="003135CC" w:rsidRDefault="003135C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16E"/>
    <w:multiLevelType w:val="hybridMultilevel"/>
    <w:tmpl w:val="37B0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3EA6"/>
    <w:multiLevelType w:val="hybridMultilevel"/>
    <w:tmpl w:val="447EFAE8"/>
    <w:lvl w:ilvl="0" w:tplc="200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2B85F12"/>
    <w:multiLevelType w:val="hybridMultilevel"/>
    <w:tmpl w:val="1974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B37CD"/>
    <w:multiLevelType w:val="hybridMultilevel"/>
    <w:tmpl w:val="F7ECB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08F4"/>
    <w:multiLevelType w:val="hybridMultilevel"/>
    <w:tmpl w:val="7608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000FA"/>
    <w:multiLevelType w:val="hybridMultilevel"/>
    <w:tmpl w:val="498CE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71217"/>
    <w:multiLevelType w:val="hybridMultilevel"/>
    <w:tmpl w:val="13EA3832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7" w15:restartNumberingAfterBreak="0">
    <w:nsid w:val="285E4886"/>
    <w:multiLevelType w:val="hybridMultilevel"/>
    <w:tmpl w:val="74FED0A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BD2511C"/>
    <w:multiLevelType w:val="hybridMultilevel"/>
    <w:tmpl w:val="2DB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645C9"/>
    <w:multiLevelType w:val="hybridMultilevel"/>
    <w:tmpl w:val="E3BC5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C4664"/>
    <w:multiLevelType w:val="hybridMultilevel"/>
    <w:tmpl w:val="7F16F0E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1FC2D4D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814BB"/>
    <w:multiLevelType w:val="hybridMultilevel"/>
    <w:tmpl w:val="15EC77D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76744"/>
    <w:multiLevelType w:val="hybridMultilevel"/>
    <w:tmpl w:val="CB82F264"/>
    <w:lvl w:ilvl="0" w:tplc="04090001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4" w15:restartNumberingAfterBreak="0">
    <w:nsid w:val="4A5326A4"/>
    <w:multiLevelType w:val="hybridMultilevel"/>
    <w:tmpl w:val="27E25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6C2E63"/>
    <w:multiLevelType w:val="hybridMultilevel"/>
    <w:tmpl w:val="B1BE4E64"/>
    <w:lvl w:ilvl="0" w:tplc="50E244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235000"/>
    <w:multiLevelType w:val="hybridMultilevel"/>
    <w:tmpl w:val="AB2C4FB8"/>
    <w:lvl w:ilvl="0" w:tplc="0409000F">
      <w:start w:val="1"/>
      <w:numFmt w:val="decimal"/>
      <w:lvlText w:val="%1."/>
      <w:lvlJc w:val="left"/>
      <w:pPr>
        <w:ind w:left="912" w:hanging="360"/>
      </w:p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7" w15:restartNumberingAfterBreak="0">
    <w:nsid w:val="56E60447"/>
    <w:multiLevelType w:val="hybridMultilevel"/>
    <w:tmpl w:val="D59C7C00"/>
    <w:lvl w:ilvl="0" w:tplc="04090013">
      <w:start w:val="1"/>
      <w:numFmt w:val="hebrew1"/>
      <w:lvlText w:val="%1."/>
      <w:lvlJc w:val="center"/>
      <w:pPr>
        <w:ind w:left="151" w:hanging="360"/>
      </w:pPr>
    </w:lvl>
    <w:lvl w:ilvl="1" w:tplc="04090019" w:tentative="1">
      <w:start w:val="1"/>
      <w:numFmt w:val="lowerLetter"/>
      <w:lvlText w:val="%2."/>
      <w:lvlJc w:val="left"/>
      <w:pPr>
        <w:ind w:left="871" w:hanging="360"/>
      </w:pPr>
    </w:lvl>
    <w:lvl w:ilvl="2" w:tplc="0409001B" w:tentative="1">
      <w:start w:val="1"/>
      <w:numFmt w:val="lowerRoman"/>
      <w:lvlText w:val="%3."/>
      <w:lvlJc w:val="right"/>
      <w:pPr>
        <w:ind w:left="1591" w:hanging="180"/>
      </w:pPr>
    </w:lvl>
    <w:lvl w:ilvl="3" w:tplc="0409000F" w:tentative="1">
      <w:start w:val="1"/>
      <w:numFmt w:val="decimal"/>
      <w:lvlText w:val="%4."/>
      <w:lvlJc w:val="left"/>
      <w:pPr>
        <w:ind w:left="2311" w:hanging="360"/>
      </w:pPr>
    </w:lvl>
    <w:lvl w:ilvl="4" w:tplc="04090019" w:tentative="1">
      <w:start w:val="1"/>
      <w:numFmt w:val="lowerLetter"/>
      <w:lvlText w:val="%5."/>
      <w:lvlJc w:val="left"/>
      <w:pPr>
        <w:ind w:left="3031" w:hanging="360"/>
      </w:pPr>
    </w:lvl>
    <w:lvl w:ilvl="5" w:tplc="0409001B" w:tentative="1">
      <w:start w:val="1"/>
      <w:numFmt w:val="lowerRoman"/>
      <w:lvlText w:val="%6."/>
      <w:lvlJc w:val="right"/>
      <w:pPr>
        <w:ind w:left="3751" w:hanging="180"/>
      </w:pPr>
    </w:lvl>
    <w:lvl w:ilvl="6" w:tplc="0409000F" w:tentative="1">
      <w:start w:val="1"/>
      <w:numFmt w:val="decimal"/>
      <w:lvlText w:val="%7."/>
      <w:lvlJc w:val="left"/>
      <w:pPr>
        <w:ind w:left="4471" w:hanging="360"/>
      </w:pPr>
    </w:lvl>
    <w:lvl w:ilvl="7" w:tplc="04090019" w:tentative="1">
      <w:start w:val="1"/>
      <w:numFmt w:val="lowerLetter"/>
      <w:lvlText w:val="%8."/>
      <w:lvlJc w:val="left"/>
      <w:pPr>
        <w:ind w:left="5191" w:hanging="360"/>
      </w:pPr>
    </w:lvl>
    <w:lvl w:ilvl="8" w:tplc="040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8" w15:restartNumberingAfterBreak="0">
    <w:nsid w:val="578C60B7"/>
    <w:multiLevelType w:val="hybridMultilevel"/>
    <w:tmpl w:val="335E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B4ECD"/>
    <w:multiLevelType w:val="hybridMultilevel"/>
    <w:tmpl w:val="BDE4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14DA0"/>
    <w:multiLevelType w:val="hybridMultilevel"/>
    <w:tmpl w:val="5E14A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CC4EEB"/>
    <w:multiLevelType w:val="hybridMultilevel"/>
    <w:tmpl w:val="670A5570"/>
    <w:lvl w:ilvl="0" w:tplc="60868A76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2F9304D"/>
    <w:multiLevelType w:val="hybridMultilevel"/>
    <w:tmpl w:val="D6D666EC"/>
    <w:lvl w:ilvl="0" w:tplc="1C16F3E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C81394"/>
    <w:multiLevelType w:val="hybridMultilevel"/>
    <w:tmpl w:val="4D865BA4"/>
    <w:lvl w:ilvl="0" w:tplc="1602BDB2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D4F4194"/>
    <w:multiLevelType w:val="multilevel"/>
    <w:tmpl w:val="E4F052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pStyle w:val="a0"/>
      <w:lvlText w:val="%1.%2."/>
      <w:lvlJc w:val="left"/>
      <w:pPr>
        <w:tabs>
          <w:tab w:val="num" w:pos="1106"/>
        </w:tabs>
        <w:ind w:left="1106" w:hanging="567"/>
      </w:pPr>
      <w:rPr>
        <w:rFonts w:cs="Arial"/>
        <w:b w:val="0"/>
        <w:bCs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931"/>
        </w:tabs>
        <w:ind w:left="1931" w:hanging="851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"/>
      <w:lvlText w:val="%1.%2.%3.%4."/>
      <w:lvlJc w:val="left"/>
      <w:pPr>
        <w:tabs>
          <w:tab w:val="num" w:pos="2835"/>
        </w:tabs>
        <w:ind w:left="2835" w:hanging="85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78" w:hanging="79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70E56122"/>
    <w:multiLevelType w:val="hybridMultilevel"/>
    <w:tmpl w:val="8032765A"/>
    <w:lvl w:ilvl="0" w:tplc="CA36192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47740D7"/>
    <w:multiLevelType w:val="hybridMultilevel"/>
    <w:tmpl w:val="5CEE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04B8C"/>
    <w:multiLevelType w:val="hybridMultilevel"/>
    <w:tmpl w:val="1A9E6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3550AA"/>
    <w:multiLevelType w:val="hybridMultilevel"/>
    <w:tmpl w:val="BDC819C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7F7A3AC5"/>
    <w:multiLevelType w:val="hybridMultilevel"/>
    <w:tmpl w:val="75F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2"/>
  </w:num>
  <w:num w:numId="4">
    <w:abstractNumId w:val="15"/>
  </w:num>
  <w:num w:numId="5">
    <w:abstractNumId w:val="14"/>
  </w:num>
  <w:num w:numId="6">
    <w:abstractNumId w:val="10"/>
  </w:num>
  <w:num w:numId="7">
    <w:abstractNumId w:val="20"/>
  </w:num>
  <w:num w:numId="8">
    <w:abstractNumId w:val="11"/>
  </w:num>
  <w:num w:numId="9">
    <w:abstractNumId w:val="5"/>
  </w:num>
  <w:num w:numId="10">
    <w:abstractNumId w:val="4"/>
  </w:num>
  <w:num w:numId="11">
    <w:abstractNumId w:val="25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8"/>
  </w:num>
  <w:num w:numId="16">
    <w:abstractNumId w:val="28"/>
  </w:num>
  <w:num w:numId="17">
    <w:abstractNumId w:val="16"/>
  </w:num>
  <w:num w:numId="18">
    <w:abstractNumId w:val="21"/>
  </w:num>
  <w:num w:numId="19">
    <w:abstractNumId w:val="19"/>
  </w:num>
  <w:num w:numId="20">
    <w:abstractNumId w:val="3"/>
  </w:num>
  <w:num w:numId="21">
    <w:abstractNumId w:val="26"/>
  </w:num>
  <w:num w:numId="22">
    <w:abstractNumId w:val="13"/>
  </w:num>
  <w:num w:numId="23">
    <w:abstractNumId w:val="12"/>
  </w:num>
  <w:num w:numId="24">
    <w:abstractNumId w:val="18"/>
  </w:num>
  <w:num w:numId="25">
    <w:abstractNumId w:val="0"/>
  </w:num>
  <w:num w:numId="26">
    <w:abstractNumId w:val="17"/>
  </w:num>
  <w:num w:numId="27">
    <w:abstractNumId w:val="27"/>
  </w:num>
  <w:num w:numId="28">
    <w:abstractNumId w:val="9"/>
  </w:num>
  <w:num w:numId="29">
    <w:abstractNumId w:val="2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D"/>
    <w:rsid w:val="00006481"/>
    <w:rsid w:val="0000709F"/>
    <w:rsid w:val="00013130"/>
    <w:rsid w:val="000139DA"/>
    <w:rsid w:val="0001634B"/>
    <w:rsid w:val="000176DF"/>
    <w:rsid w:val="00017B1B"/>
    <w:rsid w:val="00020073"/>
    <w:rsid w:val="00020BEB"/>
    <w:rsid w:val="000226EE"/>
    <w:rsid w:val="00024ECC"/>
    <w:rsid w:val="000319D2"/>
    <w:rsid w:val="00032C43"/>
    <w:rsid w:val="0003329F"/>
    <w:rsid w:val="00033C65"/>
    <w:rsid w:val="0003414C"/>
    <w:rsid w:val="000441C4"/>
    <w:rsid w:val="0004715E"/>
    <w:rsid w:val="000507FC"/>
    <w:rsid w:val="00056D3F"/>
    <w:rsid w:val="00060120"/>
    <w:rsid w:val="0006424B"/>
    <w:rsid w:val="00065D46"/>
    <w:rsid w:val="0006771A"/>
    <w:rsid w:val="00067AA4"/>
    <w:rsid w:val="00070FF8"/>
    <w:rsid w:val="0007401C"/>
    <w:rsid w:val="000811CB"/>
    <w:rsid w:val="000818C8"/>
    <w:rsid w:val="000856F2"/>
    <w:rsid w:val="0009074B"/>
    <w:rsid w:val="0009076F"/>
    <w:rsid w:val="0009375C"/>
    <w:rsid w:val="000A0C49"/>
    <w:rsid w:val="000A10C3"/>
    <w:rsid w:val="000A1624"/>
    <w:rsid w:val="000A3998"/>
    <w:rsid w:val="000A5142"/>
    <w:rsid w:val="000B2DA1"/>
    <w:rsid w:val="000B3C9B"/>
    <w:rsid w:val="000B6CB0"/>
    <w:rsid w:val="000B7ACA"/>
    <w:rsid w:val="000C2A4D"/>
    <w:rsid w:val="000C59B2"/>
    <w:rsid w:val="000C5FC2"/>
    <w:rsid w:val="000C5FD5"/>
    <w:rsid w:val="000C6A18"/>
    <w:rsid w:val="000C75DC"/>
    <w:rsid w:val="000C7888"/>
    <w:rsid w:val="000D2209"/>
    <w:rsid w:val="000D6C2F"/>
    <w:rsid w:val="000D738F"/>
    <w:rsid w:val="000E03D6"/>
    <w:rsid w:val="000E227C"/>
    <w:rsid w:val="000E2905"/>
    <w:rsid w:val="000E4D1E"/>
    <w:rsid w:val="000E6E7A"/>
    <w:rsid w:val="000F2294"/>
    <w:rsid w:val="000F27D9"/>
    <w:rsid w:val="000F77F8"/>
    <w:rsid w:val="00100E50"/>
    <w:rsid w:val="00106FD1"/>
    <w:rsid w:val="00110F10"/>
    <w:rsid w:val="00111524"/>
    <w:rsid w:val="00113925"/>
    <w:rsid w:val="0011620F"/>
    <w:rsid w:val="001172F2"/>
    <w:rsid w:val="00120655"/>
    <w:rsid w:val="00124ED2"/>
    <w:rsid w:val="001261B7"/>
    <w:rsid w:val="001301F9"/>
    <w:rsid w:val="001374D5"/>
    <w:rsid w:val="001405DC"/>
    <w:rsid w:val="00145A3B"/>
    <w:rsid w:val="00150211"/>
    <w:rsid w:val="00151AE4"/>
    <w:rsid w:val="00155FF1"/>
    <w:rsid w:val="0015688A"/>
    <w:rsid w:val="001575BA"/>
    <w:rsid w:val="00157B51"/>
    <w:rsid w:val="001610A5"/>
    <w:rsid w:val="00163678"/>
    <w:rsid w:val="00170FC7"/>
    <w:rsid w:val="00172D4F"/>
    <w:rsid w:val="00180536"/>
    <w:rsid w:val="001859AF"/>
    <w:rsid w:val="00194D60"/>
    <w:rsid w:val="00194F48"/>
    <w:rsid w:val="00195D14"/>
    <w:rsid w:val="00195FAA"/>
    <w:rsid w:val="001967DE"/>
    <w:rsid w:val="001976AB"/>
    <w:rsid w:val="00197F85"/>
    <w:rsid w:val="001A55D8"/>
    <w:rsid w:val="001A6B99"/>
    <w:rsid w:val="001B199C"/>
    <w:rsid w:val="001B4645"/>
    <w:rsid w:val="001B65E3"/>
    <w:rsid w:val="001C0A9D"/>
    <w:rsid w:val="001C0C12"/>
    <w:rsid w:val="001C4E87"/>
    <w:rsid w:val="001D30C1"/>
    <w:rsid w:val="001D6582"/>
    <w:rsid w:val="001E02C6"/>
    <w:rsid w:val="001E189C"/>
    <w:rsid w:val="001E1977"/>
    <w:rsid w:val="001E67B9"/>
    <w:rsid w:val="001E7311"/>
    <w:rsid w:val="001F087B"/>
    <w:rsid w:val="0020310A"/>
    <w:rsid w:val="0020331A"/>
    <w:rsid w:val="00204554"/>
    <w:rsid w:val="00204C13"/>
    <w:rsid w:val="00205D65"/>
    <w:rsid w:val="00205E2E"/>
    <w:rsid w:val="00206E81"/>
    <w:rsid w:val="00207497"/>
    <w:rsid w:val="00210696"/>
    <w:rsid w:val="002112ED"/>
    <w:rsid w:val="00211C91"/>
    <w:rsid w:val="0021223D"/>
    <w:rsid w:val="00214938"/>
    <w:rsid w:val="002165E3"/>
    <w:rsid w:val="00224B39"/>
    <w:rsid w:val="0022636E"/>
    <w:rsid w:val="002300F6"/>
    <w:rsid w:val="002302EF"/>
    <w:rsid w:val="00232C4A"/>
    <w:rsid w:val="002337FC"/>
    <w:rsid w:val="00234C08"/>
    <w:rsid w:val="00236B31"/>
    <w:rsid w:val="0023799A"/>
    <w:rsid w:val="0024103A"/>
    <w:rsid w:val="00244C70"/>
    <w:rsid w:val="00244CD9"/>
    <w:rsid w:val="00251CAE"/>
    <w:rsid w:val="0025551F"/>
    <w:rsid w:val="002575A1"/>
    <w:rsid w:val="002627AF"/>
    <w:rsid w:val="002674AB"/>
    <w:rsid w:val="00267E16"/>
    <w:rsid w:val="002723E5"/>
    <w:rsid w:val="00273B77"/>
    <w:rsid w:val="00277A0C"/>
    <w:rsid w:val="00277F99"/>
    <w:rsid w:val="00282EB9"/>
    <w:rsid w:val="00286843"/>
    <w:rsid w:val="0029171F"/>
    <w:rsid w:val="0029299A"/>
    <w:rsid w:val="00293D21"/>
    <w:rsid w:val="002942B8"/>
    <w:rsid w:val="00295229"/>
    <w:rsid w:val="002979EB"/>
    <w:rsid w:val="002A2A7B"/>
    <w:rsid w:val="002A2BDC"/>
    <w:rsid w:val="002A66F5"/>
    <w:rsid w:val="002B00E4"/>
    <w:rsid w:val="002B418B"/>
    <w:rsid w:val="002B722D"/>
    <w:rsid w:val="002C12BA"/>
    <w:rsid w:val="002C2DC4"/>
    <w:rsid w:val="002C38D3"/>
    <w:rsid w:val="002C42C8"/>
    <w:rsid w:val="002D0EC4"/>
    <w:rsid w:val="002D0FCB"/>
    <w:rsid w:val="002D1A67"/>
    <w:rsid w:val="002D32DC"/>
    <w:rsid w:val="002E020D"/>
    <w:rsid w:val="002E3FE1"/>
    <w:rsid w:val="002E4D66"/>
    <w:rsid w:val="002E51C8"/>
    <w:rsid w:val="002E6E56"/>
    <w:rsid w:val="002E6F34"/>
    <w:rsid w:val="00300634"/>
    <w:rsid w:val="003033CA"/>
    <w:rsid w:val="00303D78"/>
    <w:rsid w:val="00306FC5"/>
    <w:rsid w:val="00307C0A"/>
    <w:rsid w:val="00310875"/>
    <w:rsid w:val="0031151E"/>
    <w:rsid w:val="003135CC"/>
    <w:rsid w:val="003159BC"/>
    <w:rsid w:val="003221A5"/>
    <w:rsid w:val="00323425"/>
    <w:rsid w:val="00327857"/>
    <w:rsid w:val="00327CD3"/>
    <w:rsid w:val="0033374F"/>
    <w:rsid w:val="0033504D"/>
    <w:rsid w:val="0033557E"/>
    <w:rsid w:val="00336B99"/>
    <w:rsid w:val="003401F0"/>
    <w:rsid w:val="00340AFD"/>
    <w:rsid w:val="00350FC4"/>
    <w:rsid w:val="00354256"/>
    <w:rsid w:val="00355B16"/>
    <w:rsid w:val="00356467"/>
    <w:rsid w:val="00357F62"/>
    <w:rsid w:val="003656C3"/>
    <w:rsid w:val="003675B6"/>
    <w:rsid w:val="00367C31"/>
    <w:rsid w:val="003702F4"/>
    <w:rsid w:val="00376499"/>
    <w:rsid w:val="0038334F"/>
    <w:rsid w:val="0038505B"/>
    <w:rsid w:val="00392ABE"/>
    <w:rsid w:val="003947C3"/>
    <w:rsid w:val="00394D68"/>
    <w:rsid w:val="00395B96"/>
    <w:rsid w:val="00396DC4"/>
    <w:rsid w:val="00397C99"/>
    <w:rsid w:val="003A390F"/>
    <w:rsid w:val="003A44BC"/>
    <w:rsid w:val="003A639B"/>
    <w:rsid w:val="003A63CA"/>
    <w:rsid w:val="003A668B"/>
    <w:rsid w:val="003B01E6"/>
    <w:rsid w:val="003B1B74"/>
    <w:rsid w:val="003B3D2B"/>
    <w:rsid w:val="003B585C"/>
    <w:rsid w:val="003B7FB7"/>
    <w:rsid w:val="003C02A6"/>
    <w:rsid w:val="003C4A13"/>
    <w:rsid w:val="003C69C0"/>
    <w:rsid w:val="003C7E77"/>
    <w:rsid w:val="003D4B8E"/>
    <w:rsid w:val="003D7F5E"/>
    <w:rsid w:val="003E1C6A"/>
    <w:rsid w:val="003E3E42"/>
    <w:rsid w:val="003E60F3"/>
    <w:rsid w:val="003E67FF"/>
    <w:rsid w:val="003E6AA0"/>
    <w:rsid w:val="003E7BED"/>
    <w:rsid w:val="003F01B5"/>
    <w:rsid w:val="003F0A8E"/>
    <w:rsid w:val="003F2894"/>
    <w:rsid w:val="003F30FF"/>
    <w:rsid w:val="003F7F87"/>
    <w:rsid w:val="00405E99"/>
    <w:rsid w:val="00406FD4"/>
    <w:rsid w:val="00411303"/>
    <w:rsid w:val="00412B1E"/>
    <w:rsid w:val="00424A69"/>
    <w:rsid w:val="00441EA0"/>
    <w:rsid w:val="0044356A"/>
    <w:rsid w:val="0044379C"/>
    <w:rsid w:val="00444F00"/>
    <w:rsid w:val="004477AB"/>
    <w:rsid w:val="00447DEC"/>
    <w:rsid w:val="004514D1"/>
    <w:rsid w:val="004540F4"/>
    <w:rsid w:val="004577BD"/>
    <w:rsid w:val="00460112"/>
    <w:rsid w:val="00460384"/>
    <w:rsid w:val="0046351E"/>
    <w:rsid w:val="0046573D"/>
    <w:rsid w:val="00466008"/>
    <w:rsid w:val="004714C2"/>
    <w:rsid w:val="00472995"/>
    <w:rsid w:val="00472EDE"/>
    <w:rsid w:val="00475E15"/>
    <w:rsid w:val="00476AE3"/>
    <w:rsid w:val="004772A2"/>
    <w:rsid w:val="004834A3"/>
    <w:rsid w:val="00484F3A"/>
    <w:rsid w:val="00495C3E"/>
    <w:rsid w:val="00497F9D"/>
    <w:rsid w:val="004A0CA3"/>
    <w:rsid w:val="004A4225"/>
    <w:rsid w:val="004A66B0"/>
    <w:rsid w:val="004A6EB3"/>
    <w:rsid w:val="004B1315"/>
    <w:rsid w:val="004B291C"/>
    <w:rsid w:val="004B3161"/>
    <w:rsid w:val="004B680E"/>
    <w:rsid w:val="004C74F2"/>
    <w:rsid w:val="004D79F9"/>
    <w:rsid w:val="004E0A34"/>
    <w:rsid w:val="004E0BD2"/>
    <w:rsid w:val="004E1202"/>
    <w:rsid w:val="004E19CC"/>
    <w:rsid w:val="004E2D37"/>
    <w:rsid w:val="004E4EFE"/>
    <w:rsid w:val="004E5E2C"/>
    <w:rsid w:val="004E61D4"/>
    <w:rsid w:val="004F5F60"/>
    <w:rsid w:val="004F6074"/>
    <w:rsid w:val="004F6AF2"/>
    <w:rsid w:val="004F78DB"/>
    <w:rsid w:val="00501D37"/>
    <w:rsid w:val="00502250"/>
    <w:rsid w:val="00503B22"/>
    <w:rsid w:val="00505C04"/>
    <w:rsid w:val="00506B6B"/>
    <w:rsid w:val="005078A6"/>
    <w:rsid w:val="005079E8"/>
    <w:rsid w:val="00511B41"/>
    <w:rsid w:val="00521307"/>
    <w:rsid w:val="00532728"/>
    <w:rsid w:val="00535D20"/>
    <w:rsid w:val="00540820"/>
    <w:rsid w:val="005532D0"/>
    <w:rsid w:val="0055480A"/>
    <w:rsid w:val="005552F6"/>
    <w:rsid w:val="0055579F"/>
    <w:rsid w:val="00560910"/>
    <w:rsid w:val="005620B0"/>
    <w:rsid w:val="00562FBB"/>
    <w:rsid w:val="00564EFE"/>
    <w:rsid w:val="00564F87"/>
    <w:rsid w:val="005671B9"/>
    <w:rsid w:val="0057382B"/>
    <w:rsid w:val="00574559"/>
    <w:rsid w:val="0058461D"/>
    <w:rsid w:val="00584F49"/>
    <w:rsid w:val="0058693F"/>
    <w:rsid w:val="0059020C"/>
    <w:rsid w:val="005928E3"/>
    <w:rsid w:val="00593B85"/>
    <w:rsid w:val="005964A5"/>
    <w:rsid w:val="0059659B"/>
    <w:rsid w:val="005A0D47"/>
    <w:rsid w:val="005A1A8E"/>
    <w:rsid w:val="005A34D9"/>
    <w:rsid w:val="005A39A8"/>
    <w:rsid w:val="005B0605"/>
    <w:rsid w:val="005B1238"/>
    <w:rsid w:val="005C6139"/>
    <w:rsid w:val="005C78B8"/>
    <w:rsid w:val="005D0670"/>
    <w:rsid w:val="005D125F"/>
    <w:rsid w:val="005D2B2C"/>
    <w:rsid w:val="005D3AFF"/>
    <w:rsid w:val="005E1738"/>
    <w:rsid w:val="005E3B05"/>
    <w:rsid w:val="005F6AD3"/>
    <w:rsid w:val="00601A69"/>
    <w:rsid w:val="00610726"/>
    <w:rsid w:val="00611F9D"/>
    <w:rsid w:val="00614BD2"/>
    <w:rsid w:val="00615892"/>
    <w:rsid w:val="00617FAB"/>
    <w:rsid w:val="006211E7"/>
    <w:rsid w:val="00624CE1"/>
    <w:rsid w:val="0062598D"/>
    <w:rsid w:val="00626048"/>
    <w:rsid w:val="00626C6C"/>
    <w:rsid w:val="00630CD8"/>
    <w:rsid w:val="006328FD"/>
    <w:rsid w:val="00633C08"/>
    <w:rsid w:val="00642515"/>
    <w:rsid w:val="00642EF2"/>
    <w:rsid w:val="0064347C"/>
    <w:rsid w:val="00643D73"/>
    <w:rsid w:val="00643DDC"/>
    <w:rsid w:val="00647C73"/>
    <w:rsid w:val="00663A70"/>
    <w:rsid w:val="006640FB"/>
    <w:rsid w:val="00665663"/>
    <w:rsid w:val="006661E2"/>
    <w:rsid w:val="006670FB"/>
    <w:rsid w:val="006701C5"/>
    <w:rsid w:val="006717A4"/>
    <w:rsid w:val="006725A1"/>
    <w:rsid w:val="00674C4B"/>
    <w:rsid w:val="0068579B"/>
    <w:rsid w:val="0069020C"/>
    <w:rsid w:val="0069021D"/>
    <w:rsid w:val="006954A3"/>
    <w:rsid w:val="00695CB5"/>
    <w:rsid w:val="00695F0C"/>
    <w:rsid w:val="006A0C8C"/>
    <w:rsid w:val="006B1E60"/>
    <w:rsid w:val="006B2F44"/>
    <w:rsid w:val="006B5F97"/>
    <w:rsid w:val="006C019C"/>
    <w:rsid w:val="006C06C9"/>
    <w:rsid w:val="006C24EB"/>
    <w:rsid w:val="006C372A"/>
    <w:rsid w:val="006C44A0"/>
    <w:rsid w:val="006C5B50"/>
    <w:rsid w:val="006D5594"/>
    <w:rsid w:val="006E2464"/>
    <w:rsid w:val="006E288E"/>
    <w:rsid w:val="006E30D8"/>
    <w:rsid w:val="006E584C"/>
    <w:rsid w:val="006F4E9B"/>
    <w:rsid w:val="006F6211"/>
    <w:rsid w:val="00700DEB"/>
    <w:rsid w:val="00704469"/>
    <w:rsid w:val="00710819"/>
    <w:rsid w:val="00713670"/>
    <w:rsid w:val="00716234"/>
    <w:rsid w:val="00716B2E"/>
    <w:rsid w:val="007200E0"/>
    <w:rsid w:val="00725F65"/>
    <w:rsid w:val="00732243"/>
    <w:rsid w:val="00732BFF"/>
    <w:rsid w:val="007354A2"/>
    <w:rsid w:val="00735D81"/>
    <w:rsid w:val="00736215"/>
    <w:rsid w:val="0073647F"/>
    <w:rsid w:val="00742D65"/>
    <w:rsid w:val="007503F0"/>
    <w:rsid w:val="007518CA"/>
    <w:rsid w:val="00756AF2"/>
    <w:rsid w:val="00764052"/>
    <w:rsid w:val="00764654"/>
    <w:rsid w:val="00764F79"/>
    <w:rsid w:val="007725A3"/>
    <w:rsid w:val="00776A08"/>
    <w:rsid w:val="0077703B"/>
    <w:rsid w:val="00780EE1"/>
    <w:rsid w:val="00785C08"/>
    <w:rsid w:val="00787731"/>
    <w:rsid w:val="00790729"/>
    <w:rsid w:val="00797ADB"/>
    <w:rsid w:val="007A36B1"/>
    <w:rsid w:val="007A4C24"/>
    <w:rsid w:val="007A4E4A"/>
    <w:rsid w:val="007A6205"/>
    <w:rsid w:val="007A78B7"/>
    <w:rsid w:val="007B343D"/>
    <w:rsid w:val="007B6E70"/>
    <w:rsid w:val="007C0927"/>
    <w:rsid w:val="007C0C8C"/>
    <w:rsid w:val="007C12F3"/>
    <w:rsid w:val="007C17F9"/>
    <w:rsid w:val="007C18CB"/>
    <w:rsid w:val="007C1F53"/>
    <w:rsid w:val="007C2BB1"/>
    <w:rsid w:val="007C5340"/>
    <w:rsid w:val="007C5BC8"/>
    <w:rsid w:val="007D2FD5"/>
    <w:rsid w:val="007D3B14"/>
    <w:rsid w:val="007D3B21"/>
    <w:rsid w:val="007D73E7"/>
    <w:rsid w:val="007E06EB"/>
    <w:rsid w:val="007E49D5"/>
    <w:rsid w:val="007E5362"/>
    <w:rsid w:val="007E54D7"/>
    <w:rsid w:val="007F08EB"/>
    <w:rsid w:val="007F3BC4"/>
    <w:rsid w:val="007F4647"/>
    <w:rsid w:val="007F49FC"/>
    <w:rsid w:val="007F544A"/>
    <w:rsid w:val="00802E6E"/>
    <w:rsid w:val="00803DA8"/>
    <w:rsid w:val="00804E7A"/>
    <w:rsid w:val="00807A84"/>
    <w:rsid w:val="00820B53"/>
    <w:rsid w:val="0082205C"/>
    <w:rsid w:val="00822A30"/>
    <w:rsid w:val="0082665A"/>
    <w:rsid w:val="00830D1C"/>
    <w:rsid w:val="00834D67"/>
    <w:rsid w:val="00835941"/>
    <w:rsid w:val="0084044A"/>
    <w:rsid w:val="00840BA7"/>
    <w:rsid w:val="008510F0"/>
    <w:rsid w:val="008542FA"/>
    <w:rsid w:val="00861EB9"/>
    <w:rsid w:val="008638EC"/>
    <w:rsid w:val="00863985"/>
    <w:rsid w:val="00876890"/>
    <w:rsid w:val="00876D6F"/>
    <w:rsid w:val="00877106"/>
    <w:rsid w:val="00882D1B"/>
    <w:rsid w:val="008876A7"/>
    <w:rsid w:val="00891AB9"/>
    <w:rsid w:val="00892679"/>
    <w:rsid w:val="00892D8E"/>
    <w:rsid w:val="00897CE8"/>
    <w:rsid w:val="008B073D"/>
    <w:rsid w:val="008B1AA1"/>
    <w:rsid w:val="008B1BBB"/>
    <w:rsid w:val="008B2A12"/>
    <w:rsid w:val="008B662F"/>
    <w:rsid w:val="008B6F5C"/>
    <w:rsid w:val="008C0783"/>
    <w:rsid w:val="008C4464"/>
    <w:rsid w:val="008D7191"/>
    <w:rsid w:val="008E1438"/>
    <w:rsid w:val="008E26EE"/>
    <w:rsid w:val="008E2901"/>
    <w:rsid w:val="008E328B"/>
    <w:rsid w:val="008E3F45"/>
    <w:rsid w:val="008E4BD8"/>
    <w:rsid w:val="008E64B1"/>
    <w:rsid w:val="008E7FAF"/>
    <w:rsid w:val="008F25D6"/>
    <w:rsid w:val="008F3E82"/>
    <w:rsid w:val="008F554D"/>
    <w:rsid w:val="00900597"/>
    <w:rsid w:val="00901427"/>
    <w:rsid w:val="00903138"/>
    <w:rsid w:val="00905D8D"/>
    <w:rsid w:val="00910CBD"/>
    <w:rsid w:val="00910E25"/>
    <w:rsid w:val="00912DE3"/>
    <w:rsid w:val="00913804"/>
    <w:rsid w:val="00921010"/>
    <w:rsid w:val="00922944"/>
    <w:rsid w:val="00923287"/>
    <w:rsid w:val="00925273"/>
    <w:rsid w:val="00931522"/>
    <w:rsid w:val="009354F2"/>
    <w:rsid w:val="009413E8"/>
    <w:rsid w:val="00941927"/>
    <w:rsid w:val="009468E0"/>
    <w:rsid w:val="00951AD5"/>
    <w:rsid w:val="00960853"/>
    <w:rsid w:val="009652A1"/>
    <w:rsid w:val="00973BAA"/>
    <w:rsid w:val="00977F03"/>
    <w:rsid w:val="0098322C"/>
    <w:rsid w:val="009860D4"/>
    <w:rsid w:val="00997FA6"/>
    <w:rsid w:val="009A3F46"/>
    <w:rsid w:val="009A608C"/>
    <w:rsid w:val="009B250F"/>
    <w:rsid w:val="009C5149"/>
    <w:rsid w:val="009D1984"/>
    <w:rsid w:val="009D2AAD"/>
    <w:rsid w:val="009D4890"/>
    <w:rsid w:val="009E00BD"/>
    <w:rsid w:val="009E13D4"/>
    <w:rsid w:val="009F18E7"/>
    <w:rsid w:val="009F5160"/>
    <w:rsid w:val="009F5C19"/>
    <w:rsid w:val="009F65DD"/>
    <w:rsid w:val="009F750A"/>
    <w:rsid w:val="00A0166C"/>
    <w:rsid w:val="00A03B2E"/>
    <w:rsid w:val="00A03ED1"/>
    <w:rsid w:val="00A0407C"/>
    <w:rsid w:val="00A047CD"/>
    <w:rsid w:val="00A06528"/>
    <w:rsid w:val="00A0737C"/>
    <w:rsid w:val="00A110F3"/>
    <w:rsid w:val="00A1376B"/>
    <w:rsid w:val="00A16713"/>
    <w:rsid w:val="00A16B4C"/>
    <w:rsid w:val="00A34E52"/>
    <w:rsid w:val="00A358B2"/>
    <w:rsid w:val="00A36B0B"/>
    <w:rsid w:val="00A45C53"/>
    <w:rsid w:val="00A4741C"/>
    <w:rsid w:val="00A5271E"/>
    <w:rsid w:val="00A533D3"/>
    <w:rsid w:val="00A561B6"/>
    <w:rsid w:val="00A6144A"/>
    <w:rsid w:val="00A67ECC"/>
    <w:rsid w:val="00A702E6"/>
    <w:rsid w:val="00A721A4"/>
    <w:rsid w:val="00A77B74"/>
    <w:rsid w:val="00A824FE"/>
    <w:rsid w:val="00A830AE"/>
    <w:rsid w:val="00A85BBF"/>
    <w:rsid w:val="00A87303"/>
    <w:rsid w:val="00A87E97"/>
    <w:rsid w:val="00A905ED"/>
    <w:rsid w:val="00A930CE"/>
    <w:rsid w:val="00A93188"/>
    <w:rsid w:val="00A95FD6"/>
    <w:rsid w:val="00AA19E9"/>
    <w:rsid w:val="00AA2A54"/>
    <w:rsid w:val="00AA3FD5"/>
    <w:rsid w:val="00AA5EC4"/>
    <w:rsid w:val="00AA7BAD"/>
    <w:rsid w:val="00AA7F10"/>
    <w:rsid w:val="00AB0077"/>
    <w:rsid w:val="00AD0213"/>
    <w:rsid w:val="00AD0B28"/>
    <w:rsid w:val="00AD3879"/>
    <w:rsid w:val="00AD3FC0"/>
    <w:rsid w:val="00AE053E"/>
    <w:rsid w:val="00AE07E3"/>
    <w:rsid w:val="00AE28A0"/>
    <w:rsid w:val="00AE28B1"/>
    <w:rsid w:val="00AE29E0"/>
    <w:rsid w:val="00AE4D31"/>
    <w:rsid w:val="00AE75FE"/>
    <w:rsid w:val="00AF00F9"/>
    <w:rsid w:val="00AF1706"/>
    <w:rsid w:val="00AF3852"/>
    <w:rsid w:val="00B00A04"/>
    <w:rsid w:val="00B015A7"/>
    <w:rsid w:val="00B02114"/>
    <w:rsid w:val="00B06309"/>
    <w:rsid w:val="00B120B6"/>
    <w:rsid w:val="00B13B21"/>
    <w:rsid w:val="00B17B85"/>
    <w:rsid w:val="00B2316E"/>
    <w:rsid w:val="00B3316F"/>
    <w:rsid w:val="00B35B1A"/>
    <w:rsid w:val="00B3649D"/>
    <w:rsid w:val="00B37317"/>
    <w:rsid w:val="00B40EB4"/>
    <w:rsid w:val="00B50BF6"/>
    <w:rsid w:val="00B55298"/>
    <w:rsid w:val="00B5795F"/>
    <w:rsid w:val="00B57CDF"/>
    <w:rsid w:val="00B60848"/>
    <w:rsid w:val="00B60B3A"/>
    <w:rsid w:val="00B60E84"/>
    <w:rsid w:val="00B60EFE"/>
    <w:rsid w:val="00B60FAA"/>
    <w:rsid w:val="00B62B67"/>
    <w:rsid w:val="00B6537B"/>
    <w:rsid w:val="00B66835"/>
    <w:rsid w:val="00B67C27"/>
    <w:rsid w:val="00B721F6"/>
    <w:rsid w:val="00B735BC"/>
    <w:rsid w:val="00B73FE5"/>
    <w:rsid w:val="00B77B2A"/>
    <w:rsid w:val="00B812F0"/>
    <w:rsid w:val="00B8630E"/>
    <w:rsid w:val="00B86691"/>
    <w:rsid w:val="00B92F57"/>
    <w:rsid w:val="00B93413"/>
    <w:rsid w:val="00B9421F"/>
    <w:rsid w:val="00B97E3F"/>
    <w:rsid w:val="00BA17AA"/>
    <w:rsid w:val="00BA29E2"/>
    <w:rsid w:val="00BB0F89"/>
    <w:rsid w:val="00BB60F1"/>
    <w:rsid w:val="00BC289F"/>
    <w:rsid w:val="00BC7091"/>
    <w:rsid w:val="00BC71ED"/>
    <w:rsid w:val="00BC75C6"/>
    <w:rsid w:val="00BD3398"/>
    <w:rsid w:val="00BD3FE2"/>
    <w:rsid w:val="00BD4F11"/>
    <w:rsid w:val="00BD508F"/>
    <w:rsid w:val="00BE32BE"/>
    <w:rsid w:val="00BE5CDA"/>
    <w:rsid w:val="00BE60DD"/>
    <w:rsid w:val="00BF1541"/>
    <w:rsid w:val="00BF2390"/>
    <w:rsid w:val="00BF67CF"/>
    <w:rsid w:val="00C053A2"/>
    <w:rsid w:val="00C063C2"/>
    <w:rsid w:val="00C10BF9"/>
    <w:rsid w:val="00C11589"/>
    <w:rsid w:val="00C12CC0"/>
    <w:rsid w:val="00C210A6"/>
    <w:rsid w:val="00C231F1"/>
    <w:rsid w:val="00C264A4"/>
    <w:rsid w:val="00C3157A"/>
    <w:rsid w:val="00C32A7C"/>
    <w:rsid w:val="00C362B5"/>
    <w:rsid w:val="00C43CB2"/>
    <w:rsid w:val="00C451F9"/>
    <w:rsid w:val="00C6385A"/>
    <w:rsid w:val="00C63ACE"/>
    <w:rsid w:val="00C70626"/>
    <w:rsid w:val="00C737C7"/>
    <w:rsid w:val="00C77193"/>
    <w:rsid w:val="00C80827"/>
    <w:rsid w:val="00C8428F"/>
    <w:rsid w:val="00C90441"/>
    <w:rsid w:val="00C91E4D"/>
    <w:rsid w:val="00C94F77"/>
    <w:rsid w:val="00C963BB"/>
    <w:rsid w:val="00CA56E2"/>
    <w:rsid w:val="00CB0E22"/>
    <w:rsid w:val="00CC128A"/>
    <w:rsid w:val="00CC233A"/>
    <w:rsid w:val="00CC4CB8"/>
    <w:rsid w:val="00CD195C"/>
    <w:rsid w:val="00CD4CCB"/>
    <w:rsid w:val="00CD510F"/>
    <w:rsid w:val="00CD5C8A"/>
    <w:rsid w:val="00CD6DC8"/>
    <w:rsid w:val="00CE0FB7"/>
    <w:rsid w:val="00CE22D3"/>
    <w:rsid w:val="00CE4655"/>
    <w:rsid w:val="00CE5187"/>
    <w:rsid w:val="00CE7BFD"/>
    <w:rsid w:val="00CF1A82"/>
    <w:rsid w:val="00CF5DA2"/>
    <w:rsid w:val="00D04E22"/>
    <w:rsid w:val="00D07CF7"/>
    <w:rsid w:val="00D1031C"/>
    <w:rsid w:val="00D12AEB"/>
    <w:rsid w:val="00D215DF"/>
    <w:rsid w:val="00D22937"/>
    <w:rsid w:val="00D2412E"/>
    <w:rsid w:val="00D319F9"/>
    <w:rsid w:val="00D32B6D"/>
    <w:rsid w:val="00D33CCB"/>
    <w:rsid w:val="00D40482"/>
    <w:rsid w:val="00D40F27"/>
    <w:rsid w:val="00D4427E"/>
    <w:rsid w:val="00D44B93"/>
    <w:rsid w:val="00D51BFC"/>
    <w:rsid w:val="00D52420"/>
    <w:rsid w:val="00D55AEB"/>
    <w:rsid w:val="00D571F2"/>
    <w:rsid w:val="00D61E0F"/>
    <w:rsid w:val="00D62C09"/>
    <w:rsid w:val="00D62DA7"/>
    <w:rsid w:val="00D6737D"/>
    <w:rsid w:val="00D67616"/>
    <w:rsid w:val="00D72BCD"/>
    <w:rsid w:val="00D75C43"/>
    <w:rsid w:val="00D8221D"/>
    <w:rsid w:val="00D845BC"/>
    <w:rsid w:val="00D90B3A"/>
    <w:rsid w:val="00D92415"/>
    <w:rsid w:val="00D95347"/>
    <w:rsid w:val="00D96CCF"/>
    <w:rsid w:val="00DA2EB7"/>
    <w:rsid w:val="00DA3390"/>
    <w:rsid w:val="00DA3815"/>
    <w:rsid w:val="00DA3B58"/>
    <w:rsid w:val="00DA3D2F"/>
    <w:rsid w:val="00DA407F"/>
    <w:rsid w:val="00DA4E60"/>
    <w:rsid w:val="00DB2F02"/>
    <w:rsid w:val="00DB4F87"/>
    <w:rsid w:val="00DB6625"/>
    <w:rsid w:val="00DB6D3A"/>
    <w:rsid w:val="00DC5F55"/>
    <w:rsid w:val="00DC6B25"/>
    <w:rsid w:val="00DD25D9"/>
    <w:rsid w:val="00DD473C"/>
    <w:rsid w:val="00DD5CFD"/>
    <w:rsid w:val="00DE122D"/>
    <w:rsid w:val="00DE29A2"/>
    <w:rsid w:val="00DF1380"/>
    <w:rsid w:val="00DF7BB4"/>
    <w:rsid w:val="00E038B4"/>
    <w:rsid w:val="00E043B0"/>
    <w:rsid w:val="00E06D5C"/>
    <w:rsid w:val="00E0794D"/>
    <w:rsid w:val="00E1277A"/>
    <w:rsid w:val="00E14055"/>
    <w:rsid w:val="00E15EC3"/>
    <w:rsid w:val="00E24A70"/>
    <w:rsid w:val="00E25840"/>
    <w:rsid w:val="00E2599C"/>
    <w:rsid w:val="00E26515"/>
    <w:rsid w:val="00E27E86"/>
    <w:rsid w:val="00E369BA"/>
    <w:rsid w:val="00E40165"/>
    <w:rsid w:val="00E401D3"/>
    <w:rsid w:val="00E4574E"/>
    <w:rsid w:val="00E45B51"/>
    <w:rsid w:val="00E45BAD"/>
    <w:rsid w:val="00E46AC5"/>
    <w:rsid w:val="00E529FD"/>
    <w:rsid w:val="00E56AA5"/>
    <w:rsid w:val="00E602C6"/>
    <w:rsid w:val="00E6167C"/>
    <w:rsid w:val="00E65214"/>
    <w:rsid w:val="00E71BA0"/>
    <w:rsid w:val="00E73291"/>
    <w:rsid w:val="00E742BC"/>
    <w:rsid w:val="00E804DC"/>
    <w:rsid w:val="00E82D63"/>
    <w:rsid w:val="00E83DCD"/>
    <w:rsid w:val="00E929CB"/>
    <w:rsid w:val="00E95396"/>
    <w:rsid w:val="00E95A46"/>
    <w:rsid w:val="00EA524A"/>
    <w:rsid w:val="00EA5436"/>
    <w:rsid w:val="00EA5ED1"/>
    <w:rsid w:val="00EA620F"/>
    <w:rsid w:val="00EA70D4"/>
    <w:rsid w:val="00EB22C3"/>
    <w:rsid w:val="00EB2791"/>
    <w:rsid w:val="00EC0B9A"/>
    <w:rsid w:val="00EC3DC1"/>
    <w:rsid w:val="00EC440C"/>
    <w:rsid w:val="00EC4715"/>
    <w:rsid w:val="00EC5397"/>
    <w:rsid w:val="00EC593E"/>
    <w:rsid w:val="00EC5CF9"/>
    <w:rsid w:val="00EC5E2C"/>
    <w:rsid w:val="00EC667D"/>
    <w:rsid w:val="00ED0ED4"/>
    <w:rsid w:val="00ED22E0"/>
    <w:rsid w:val="00ED6E9C"/>
    <w:rsid w:val="00EE1916"/>
    <w:rsid w:val="00EE4AC1"/>
    <w:rsid w:val="00EE4E6D"/>
    <w:rsid w:val="00EF098C"/>
    <w:rsid w:val="00EF1212"/>
    <w:rsid w:val="00EF1813"/>
    <w:rsid w:val="00EF20D1"/>
    <w:rsid w:val="00EF2249"/>
    <w:rsid w:val="00EF5989"/>
    <w:rsid w:val="00F0097A"/>
    <w:rsid w:val="00F01A96"/>
    <w:rsid w:val="00F02AFD"/>
    <w:rsid w:val="00F07AF2"/>
    <w:rsid w:val="00F11431"/>
    <w:rsid w:val="00F168A3"/>
    <w:rsid w:val="00F16AF9"/>
    <w:rsid w:val="00F24527"/>
    <w:rsid w:val="00F3043E"/>
    <w:rsid w:val="00F32AF7"/>
    <w:rsid w:val="00F332DE"/>
    <w:rsid w:val="00F36190"/>
    <w:rsid w:val="00F4266D"/>
    <w:rsid w:val="00F45451"/>
    <w:rsid w:val="00F501C4"/>
    <w:rsid w:val="00F53685"/>
    <w:rsid w:val="00F53E88"/>
    <w:rsid w:val="00F561F4"/>
    <w:rsid w:val="00F621B8"/>
    <w:rsid w:val="00F63FA7"/>
    <w:rsid w:val="00F7109D"/>
    <w:rsid w:val="00F74E3E"/>
    <w:rsid w:val="00F7561D"/>
    <w:rsid w:val="00F76D3C"/>
    <w:rsid w:val="00F77ACD"/>
    <w:rsid w:val="00F80803"/>
    <w:rsid w:val="00F80C97"/>
    <w:rsid w:val="00F82D4C"/>
    <w:rsid w:val="00F841CE"/>
    <w:rsid w:val="00F850FE"/>
    <w:rsid w:val="00F90BC3"/>
    <w:rsid w:val="00F9150E"/>
    <w:rsid w:val="00F91984"/>
    <w:rsid w:val="00F95EA4"/>
    <w:rsid w:val="00F95FA2"/>
    <w:rsid w:val="00F97AC1"/>
    <w:rsid w:val="00FA1655"/>
    <w:rsid w:val="00FA173C"/>
    <w:rsid w:val="00FA231A"/>
    <w:rsid w:val="00FA319D"/>
    <w:rsid w:val="00FA3FD1"/>
    <w:rsid w:val="00FA5DEE"/>
    <w:rsid w:val="00FA627F"/>
    <w:rsid w:val="00FB0FBE"/>
    <w:rsid w:val="00FB1E17"/>
    <w:rsid w:val="00FB3474"/>
    <w:rsid w:val="00FB3EF8"/>
    <w:rsid w:val="00FB7D71"/>
    <w:rsid w:val="00FC0115"/>
    <w:rsid w:val="00FC1F81"/>
    <w:rsid w:val="00FD41EB"/>
    <w:rsid w:val="00FE00D8"/>
    <w:rsid w:val="00FE4C7F"/>
    <w:rsid w:val="00FE5811"/>
    <w:rsid w:val="00FF2C24"/>
    <w:rsid w:val="00FF2D2F"/>
    <w:rsid w:val="00FF479D"/>
    <w:rsid w:val="00FF50A4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DFBD19"/>
  <w15:docId w15:val="{C16B7276-0DD3-47DE-A60F-F71BC791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D0FCB"/>
    <w:pPr>
      <w:bidi/>
    </w:pPr>
    <w:rPr>
      <w:rFonts w:cs="David"/>
      <w:sz w:val="24"/>
      <w:szCs w:val="24"/>
    </w:rPr>
  </w:style>
  <w:style w:type="paragraph" w:styleId="2">
    <w:name w:val="heading 2"/>
    <w:basedOn w:val="a2"/>
    <w:next w:val="a2"/>
    <w:link w:val="20"/>
    <w:qFormat/>
    <w:rsid w:val="00997FA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pPr>
      <w:tabs>
        <w:tab w:val="center" w:pos="4153"/>
        <w:tab w:val="right" w:pos="8306"/>
      </w:tabs>
    </w:pPr>
    <w:rPr>
      <w:szCs w:val="20"/>
    </w:rPr>
  </w:style>
  <w:style w:type="paragraph" w:styleId="a7">
    <w:name w:val="footer"/>
    <w:basedOn w:val="a2"/>
    <w:pPr>
      <w:tabs>
        <w:tab w:val="center" w:pos="4153"/>
        <w:tab w:val="right" w:pos="8306"/>
      </w:tabs>
    </w:pPr>
    <w:rPr>
      <w:szCs w:val="20"/>
    </w:rPr>
  </w:style>
  <w:style w:type="character" w:styleId="a8">
    <w:name w:val="page number"/>
    <w:basedOn w:val="a3"/>
  </w:style>
  <w:style w:type="paragraph" w:customStyle="1" w:styleId="NormalE">
    <w:name w:val="NormalE"/>
    <w:basedOn w:val="a2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9">
    <w:name w:val="Table Grid"/>
    <w:basedOn w:val="a4"/>
    <w:uiPriority w:val="59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תו תו תו תו"/>
    <w:basedOn w:val="a2"/>
    <w:rsid w:val="00C6385A"/>
    <w:pPr>
      <w:bidi w:val="0"/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character" w:customStyle="1" w:styleId="20">
    <w:name w:val="כותרת 2 תו"/>
    <w:link w:val="2"/>
    <w:rsid w:val="00997FA6"/>
    <w:rPr>
      <w:rFonts w:ascii="Arial" w:hAnsi="Arial" w:cs="Arial"/>
      <w:b/>
      <w:bCs/>
      <w:i/>
      <w:iCs/>
      <w:noProof/>
      <w:sz w:val="28"/>
      <w:szCs w:val="28"/>
    </w:rPr>
  </w:style>
  <w:style w:type="paragraph" w:customStyle="1" w:styleId="ab">
    <w:name w:val="תו"/>
    <w:basedOn w:val="a2"/>
    <w:rsid w:val="00997FA6"/>
    <w:pPr>
      <w:bidi w:val="0"/>
      <w:spacing w:after="160" w:line="240" w:lineRule="exact"/>
      <w:jc w:val="both"/>
    </w:pPr>
    <w:rPr>
      <w:rFonts w:ascii="Verdana" w:hAnsi="Verdana" w:cs="FrankRuehl"/>
      <w:sz w:val="16"/>
      <w:szCs w:val="20"/>
      <w:lang w:bidi="ar-SA"/>
    </w:rPr>
  </w:style>
  <w:style w:type="paragraph" w:customStyle="1" w:styleId="ac">
    <w:name w:val="שם הוראה"/>
    <w:basedOn w:val="a2"/>
    <w:rsid w:val="00D44B93"/>
    <w:pPr>
      <w:jc w:val="both"/>
    </w:pPr>
    <w:rPr>
      <w:rFonts w:ascii="Arial" w:hAnsi="Arial" w:cs="Arial"/>
      <w:b/>
      <w:bCs/>
      <w:noProof/>
      <w:color w:val="FFFFFF"/>
      <w:sz w:val="28"/>
      <w:szCs w:val="28"/>
    </w:rPr>
  </w:style>
  <w:style w:type="paragraph" w:customStyle="1" w:styleId="ad">
    <w:name w:val="טקסט רץ טבלה עליונה"/>
    <w:basedOn w:val="a2"/>
    <w:rsid w:val="00D44B93"/>
    <w:pPr>
      <w:jc w:val="both"/>
    </w:pPr>
    <w:rPr>
      <w:rFonts w:ascii="Arial" w:hAnsi="Arial" w:cs="Arial"/>
      <w:noProof/>
      <w:sz w:val="20"/>
      <w:szCs w:val="20"/>
    </w:rPr>
  </w:style>
  <w:style w:type="paragraph" w:styleId="ae">
    <w:name w:val="footnote text"/>
    <w:basedOn w:val="a2"/>
    <w:link w:val="af"/>
    <w:rsid w:val="00D44B93"/>
    <w:rPr>
      <w:sz w:val="20"/>
      <w:szCs w:val="20"/>
    </w:rPr>
  </w:style>
  <w:style w:type="character" w:customStyle="1" w:styleId="af">
    <w:name w:val="טקסט הערת שוליים תו"/>
    <w:link w:val="ae"/>
    <w:rsid w:val="00D44B93"/>
    <w:rPr>
      <w:rFonts w:cs="David"/>
    </w:rPr>
  </w:style>
  <w:style w:type="character" w:styleId="af0">
    <w:name w:val="footnote reference"/>
    <w:rsid w:val="00D44B93"/>
    <w:rPr>
      <w:vertAlign w:val="superscript"/>
    </w:rPr>
  </w:style>
  <w:style w:type="character" w:styleId="Hyperlink">
    <w:name w:val="Hyperlink"/>
    <w:uiPriority w:val="99"/>
    <w:unhideWhenUsed/>
    <w:rsid w:val="00A0407C"/>
    <w:rPr>
      <w:color w:val="0000FF"/>
      <w:u w:val="single"/>
    </w:rPr>
  </w:style>
  <w:style w:type="paragraph" w:customStyle="1" w:styleId="af1">
    <w:name w:val="פסקה רגילה"/>
    <w:basedOn w:val="af2"/>
    <w:rsid w:val="00D1031C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rFonts w:ascii="Garamond" w:hAnsi="Garamond" w:cs="David"/>
      <w:sz w:val="22"/>
      <w:szCs w:val="22"/>
      <w:lang w:eastAsia="he-IL"/>
    </w:rPr>
  </w:style>
  <w:style w:type="paragraph" w:customStyle="1" w:styleId="--">
    <w:name w:val="טבלה-באור-טקסט"/>
    <w:basedOn w:val="a2"/>
    <w:rsid w:val="00D1031C"/>
    <w:pPr>
      <w:overflowPunct w:val="0"/>
      <w:autoSpaceDE w:val="0"/>
      <w:autoSpaceDN w:val="0"/>
      <w:adjustRightInd w:val="0"/>
      <w:ind w:left="1089"/>
      <w:textAlignment w:val="baseline"/>
    </w:pPr>
    <w:rPr>
      <w:b/>
      <w:sz w:val="20"/>
      <w:szCs w:val="22"/>
      <w:lang w:eastAsia="he-IL"/>
    </w:rPr>
  </w:style>
  <w:style w:type="paragraph" w:styleId="af2">
    <w:name w:val="Plain Text"/>
    <w:basedOn w:val="a2"/>
    <w:link w:val="af3"/>
    <w:rsid w:val="00D1031C"/>
    <w:rPr>
      <w:rFonts w:ascii="Courier New" w:hAnsi="Courier New" w:cs="Courier New"/>
      <w:sz w:val="20"/>
      <w:szCs w:val="20"/>
    </w:rPr>
  </w:style>
  <w:style w:type="character" w:customStyle="1" w:styleId="af3">
    <w:name w:val="טקסט רגיל תו"/>
    <w:link w:val="af2"/>
    <w:rsid w:val="00D1031C"/>
    <w:rPr>
      <w:rFonts w:ascii="Courier New" w:hAnsi="Courier New" w:cs="Courier New"/>
    </w:rPr>
  </w:style>
  <w:style w:type="paragraph" w:styleId="af4">
    <w:name w:val="Balloon Text"/>
    <w:basedOn w:val="a2"/>
    <w:link w:val="af5"/>
    <w:rsid w:val="006B1E60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link w:val="af4"/>
    <w:rsid w:val="006B1E60"/>
    <w:rPr>
      <w:rFonts w:ascii="Tahoma" w:hAnsi="Tahoma" w:cs="Tahoma"/>
      <w:sz w:val="16"/>
      <w:szCs w:val="16"/>
    </w:rPr>
  </w:style>
  <w:style w:type="paragraph" w:customStyle="1" w:styleId="Char">
    <w:name w:val="Char"/>
    <w:basedOn w:val="a2"/>
    <w:rsid w:val="007C0927"/>
    <w:pPr>
      <w:bidi w:val="0"/>
      <w:spacing w:after="160" w:line="240" w:lineRule="exact"/>
      <w:jc w:val="both"/>
    </w:pPr>
    <w:rPr>
      <w:rFonts w:ascii="Tahoma" w:hAnsi="Tahoma" w:cs="Tahoma"/>
      <w:sz w:val="20"/>
      <w:szCs w:val="20"/>
      <w:lang w:bidi="ar-SA"/>
    </w:rPr>
  </w:style>
  <w:style w:type="paragraph" w:customStyle="1" w:styleId="a">
    <w:name w:val="כותרת סעיף"/>
    <w:basedOn w:val="a2"/>
    <w:rsid w:val="00E6167C"/>
    <w:pPr>
      <w:numPr>
        <w:numId w:val="12"/>
      </w:numPr>
      <w:spacing w:before="240" w:line="360" w:lineRule="auto"/>
      <w:jc w:val="both"/>
    </w:pPr>
    <w:rPr>
      <w:rFonts w:ascii="Arial" w:hAnsi="Arial" w:cs="Arial"/>
      <w:b/>
      <w:bCs/>
      <w:color w:val="1B3461"/>
      <w:sz w:val="22"/>
      <w:szCs w:val="22"/>
    </w:rPr>
  </w:style>
  <w:style w:type="character" w:customStyle="1" w:styleId="Char0">
    <w:name w:val="טקסט סעיף Char"/>
    <w:link w:val="a0"/>
    <w:locked/>
    <w:rsid w:val="00E6167C"/>
    <w:rPr>
      <w:rFonts w:ascii="Arial" w:hAnsi="Arial" w:cs="Arial"/>
      <w:sz w:val="22"/>
      <w:szCs w:val="22"/>
    </w:rPr>
  </w:style>
  <w:style w:type="paragraph" w:customStyle="1" w:styleId="a0">
    <w:name w:val="טקסט סעיף"/>
    <w:basedOn w:val="a2"/>
    <w:link w:val="Char0"/>
    <w:rsid w:val="00E6167C"/>
    <w:pPr>
      <w:numPr>
        <w:ilvl w:val="1"/>
        <w:numId w:val="1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1">
    <w:name w:val="תת סעיף"/>
    <w:basedOn w:val="a2"/>
    <w:rsid w:val="00E6167C"/>
    <w:pPr>
      <w:numPr>
        <w:ilvl w:val="2"/>
        <w:numId w:val="12"/>
      </w:numPr>
      <w:spacing w:line="360" w:lineRule="auto"/>
      <w:jc w:val="both"/>
    </w:pPr>
    <w:rPr>
      <w:rFonts w:cs="Arial"/>
      <w:sz w:val="22"/>
      <w:szCs w:val="22"/>
    </w:rPr>
  </w:style>
  <w:style w:type="paragraph" w:customStyle="1" w:styleId="1">
    <w:name w:val="תת סעיף1"/>
    <w:basedOn w:val="a1"/>
    <w:rsid w:val="00E6167C"/>
    <w:pPr>
      <w:numPr>
        <w:ilvl w:val="3"/>
      </w:numPr>
    </w:pPr>
  </w:style>
  <w:style w:type="character" w:customStyle="1" w:styleId="af6">
    <w:name w:val="טקסט סעיף תו תו תו תו תו"/>
    <w:link w:val="af7"/>
    <w:locked/>
    <w:rsid w:val="00E6167C"/>
    <w:rPr>
      <w:rFonts w:ascii="Arial" w:hAnsi="Arial" w:cs="Arial"/>
      <w:sz w:val="22"/>
      <w:szCs w:val="22"/>
    </w:rPr>
  </w:style>
  <w:style w:type="paragraph" w:customStyle="1" w:styleId="af7">
    <w:name w:val="טקסט סעיף תו תו תו תו"/>
    <w:basedOn w:val="a2"/>
    <w:link w:val="af6"/>
    <w:rsid w:val="00E6167C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styleId="af8">
    <w:name w:val="List Paragraph"/>
    <w:aliases w:val="פיסקת bullets,LP1,lp1,Bullet List,FooterText,numbered,Paragraphe de liste1,מכרזים - טקסט סעיפים"/>
    <w:basedOn w:val="a2"/>
    <w:link w:val="af9"/>
    <w:uiPriority w:val="34"/>
    <w:qFormat/>
    <w:rsid w:val="006B2F4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אזכור לא מזוהה1"/>
    <w:basedOn w:val="a3"/>
    <w:uiPriority w:val="99"/>
    <w:semiHidden/>
    <w:unhideWhenUsed/>
    <w:rsid w:val="00905D8D"/>
    <w:rPr>
      <w:color w:val="605E5C"/>
      <w:shd w:val="clear" w:color="auto" w:fill="E1DFDD"/>
    </w:rPr>
  </w:style>
  <w:style w:type="paragraph" w:styleId="afa">
    <w:name w:val="Revision"/>
    <w:hidden/>
    <w:uiPriority w:val="99"/>
    <w:semiHidden/>
    <w:rsid w:val="00931522"/>
    <w:rPr>
      <w:rFonts w:cs="David"/>
      <w:sz w:val="24"/>
      <w:szCs w:val="24"/>
    </w:rPr>
  </w:style>
  <w:style w:type="character" w:customStyle="1" w:styleId="af9">
    <w:name w:val="פיסקת רשימה תו"/>
    <w:aliases w:val="פיסקת bullets תו,LP1 תו,lp1 תו,Bullet List תו,FooterText תו,numbered תו,Paragraphe de liste1 תו,מכרזים - טקסט סעיפים תו"/>
    <w:link w:val="af8"/>
    <w:uiPriority w:val="34"/>
    <w:locked/>
    <w:rsid w:val="00D75C4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\template\&#1500;&#1493;&#1490;&#1493;%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A199EF6F11BA74D9A7FA1AAE36AA9B3" ma:contentTypeVersion="1" ma:contentTypeDescription="צור מסמך חדש." ma:contentTypeScope="" ma:versionID="7b6cdb80f6bffe2401adc3a2a6516f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42ec4aa90ca5908ec93088f29f63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055B-39FB-453C-B5E7-15FFAA56C7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579F1-3E7F-46F5-8D9E-D25D69DC1E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7C0888-D0CC-44D7-BBAF-05F643CE6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0D659-D5D2-449A-9A41-4CE1E7CD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10.dot</Template>
  <TotalTime>1</TotalTime>
  <Pages>5</Pages>
  <Words>962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5867</CharactersWithSpaces>
  <SharedDoc>false</SharedDoc>
  <HLinks>
    <vt:vector size="6" baseType="variant">
      <vt:variant>
        <vt:i4>6357007</vt:i4>
      </vt:variant>
      <vt:variant>
        <vt:i4>0</vt:i4>
      </vt:variant>
      <vt:variant>
        <vt:i4>0</vt:i4>
      </vt:variant>
      <vt:variant>
        <vt:i4>5</vt:i4>
      </vt:variant>
      <vt:variant>
        <vt:lpwstr>mailto:carmela@awis.org.il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/>
  <dc:creator>tami</dc:creator>
  <cp:keywords/>
  <cp:lastModifiedBy>איתמר גזלה</cp:lastModifiedBy>
  <cp:revision>2</cp:revision>
  <cp:lastPrinted>2020-01-02T07:16:00Z</cp:lastPrinted>
  <dcterms:created xsi:type="dcterms:W3CDTF">2022-01-13T07:01:00Z</dcterms:created>
  <dcterms:modified xsi:type="dcterms:W3CDTF">2022-01-13T07:01:00Z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0x0101008A199EF6F11BA74D9A7FA1AAE36AA9B3</vt:lpwstr>
  </property>
</Properties>
</file>