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68"/>
        <w:gridCol w:w="4860"/>
      </w:tblGrid>
      <w:tr w:rsidR="006D70D6" w:rsidRPr="00A744F3" w14:paraId="0481BCF2" w14:textId="77777777" w:rsidTr="00E53C47">
        <w:trPr>
          <w:trHeight w:val="1001"/>
        </w:trPr>
        <w:tc>
          <w:tcPr>
            <w:tcW w:w="4788" w:type="dxa"/>
            <w:tcBorders>
              <w:top w:val="nil"/>
              <w:left w:val="nil"/>
              <w:bottom w:val="nil"/>
              <w:right w:val="nil"/>
            </w:tcBorders>
            <w:shd w:val="clear" w:color="auto" w:fill="auto"/>
            <w:vAlign w:val="center"/>
          </w:tcPr>
          <w:p w14:paraId="75F81F56" w14:textId="77777777" w:rsidR="006D70D6" w:rsidRPr="00A744F3" w:rsidRDefault="006D70D6" w:rsidP="00E53C47">
            <w:pPr>
              <w:jc w:val="right"/>
              <w:rPr>
                <w:rFonts w:ascii="Times New Roman" w:hAnsi="Times New Roman"/>
                <w:b/>
                <w:sz w:val="32"/>
                <w:szCs w:val="32"/>
              </w:rPr>
            </w:pPr>
            <w:r w:rsidRPr="00A744F3">
              <w:rPr>
                <w:rFonts w:ascii="Times New Roman" w:hAnsi="Times New Roman"/>
                <w:b/>
                <w:sz w:val="32"/>
                <w:szCs w:val="32"/>
              </w:rPr>
              <w:t>United Nations</w:t>
            </w:r>
          </w:p>
        </w:tc>
        <w:tc>
          <w:tcPr>
            <w:tcW w:w="1368" w:type="dxa"/>
            <w:tcBorders>
              <w:top w:val="nil"/>
              <w:left w:val="nil"/>
              <w:bottom w:val="nil"/>
              <w:right w:val="nil"/>
            </w:tcBorders>
            <w:shd w:val="clear" w:color="auto" w:fill="auto"/>
          </w:tcPr>
          <w:p w14:paraId="4AD72758" w14:textId="77777777" w:rsidR="006D70D6" w:rsidRPr="00A744F3" w:rsidRDefault="00A744F3" w:rsidP="00E53C47">
            <w:pPr>
              <w:jc w:val="center"/>
              <w:rPr>
                <w:rFonts w:cs="Arial"/>
                <w:b/>
                <w:color w:val="FFFFFF"/>
                <w:spacing w:val="-12"/>
                <w:sz w:val="32"/>
                <w:szCs w:val="32"/>
              </w:rPr>
            </w:pPr>
            <w:r>
              <w:rPr>
                <w:rFonts w:cs="Arial"/>
                <w:b/>
                <w:noProof/>
                <w:spacing w:val="-12"/>
                <w:sz w:val="32"/>
                <w:szCs w:val="32"/>
                <w14:shadow w14:blurRad="0" w14:dist="0" w14:dir="0" w14:sx="0" w14:sy="0" w14:kx="0" w14:ky="0" w14:algn="none">
                  <w14:srgbClr w14:val="000000"/>
                </w14:shadow>
                <w14:textFill>
                  <w14:solidFill>
                    <w14:srgbClr w14:val="FFFFFF"/>
                  </w14:solidFill>
                </w14:textFill>
              </w:rPr>
              <w:drawing>
                <wp:inline distT="0" distB="0" distL="0" distR="0" wp14:anchorId="7946FD70" wp14:editId="3375AE12">
                  <wp:extent cx="731520" cy="63119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631190"/>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14:paraId="3B0D339C" w14:textId="77777777" w:rsidR="006D70D6" w:rsidRPr="00A744F3" w:rsidRDefault="006D70D6" w:rsidP="00E53C47">
            <w:pPr>
              <w:rPr>
                <w:rFonts w:ascii="Times New Roman" w:hAnsi="Times New Roman"/>
                <w:b/>
                <w:sz w:val="32"/>
                <w:szCs w:val="32"/>
              </w:rPr>
            </w:pPr>
            <w:r w:rsidRPr="00A744F3">
              <w:rPr>
                <w:rFonts w:ascii="Times New Roman" w:hAnsi="Times New Roman"/>
                <w:b/>
                <w:sz w:val="32"/>
                <w:szCs w:val="32"/>
              </w:rPr>
              <w:t>Nations Unies</w:t>
            </w:r>
          </w:p>
        </w:tc>
      </w:tr>
      <w:bookmarkStart w:id="0" w:name="MissionName"/>
      <w:tr w:rsidR="006D70D6" w:rsidRPr="00A744F3" w14:paraId="25AE3ECB" w14:textId="77777777" w:rsidTr="00E53C47">
        <w:trPr>
          <w:trHeight w:val="791"/>
        </w:trPr>
        <w:tc>
          <w:tcPr>
            <w:tcW w:w="11016" w:type="dxa"/>
            <w:gridSpan w:val="3"/>
            <w:tcBorders>
              <w:top w:val="nil"/>
              <w:left w:val="nil"/>
              <w:bottom w:val="nil"/>
              <w:right w:val="nil"/>
            </w:tcBorders>
            <w:shd w:val="clear" w:color="auto" w:fill="auto"/>
            <w:vAlign w:val="center"/>
          </w:tcPr>
          <w:p w14:paraId="003A3828" w14:textId="77777777" w:rsidR="00FD6D6C" w:rsidRPr="00A744F3" w:rsidRDefault="00BE2A00" w:rsidP="00DE74A5">
            <w:pPr>
              <w:jc w:val="center"/>
              <w:rPr>
                <w:rFonts w:cs="Arial"/>
                <w:b/>
              </w:rPr>
            </w:pPr>
            <w:r w:rsidRPr="00A744F3">
              <w:rPr>
                <w:rFonts w:cs="Arial"/>
                <w:b/>
              </w:rPr>
              <w:fldChar w:fldCharType="begin">
                <w:ffData>
                  <w:name w:val="MissionName"/>
                  <w:enabled/>
                  <w:calcOnExit/>
                  <w:statusText w:type="text" w:val="Mission Name"/>
                  <w:textInput>
                    <w:default w:val="[Mission Name]"/>
                  </w:textInput>
                </w:ffData>
              </w:fldChar>
            </w:r>
            <w:r w:rsidRPr="00A744F3">
              <w:rPr>
                <w:rFonts w:cs="Arial"/>
                <w:b/>
              </w:rPr>
              <w:instrText xml:space="preserve"> FORMTEXT </w:instrText>
            </w:r>
            <w:r w:rsidRPr="00A744F3">
              <w:rPr>
                <w:rFonts w:cs="Arial"/>
                <w:b/>
              </w:rPr>
            </w:r>
            <w:r w:rsidRPr="00A744F3">
              <w:rPr>
                <w:rFonts w:cs="Arial"/>
                <w:b/>
              </w:rPr>
              <w:fldChar w:fldCharType="separate"/>
            </w:r>
            <w:bookmarkStart w:id="1" w:name="_GoBack"/>
            <w:r w:rsidR="00DE74A5" w:rsidRPr="00A744F3">
              <w:rPr>
                <w:rFonts w:cs="Arial"/>
                <w:b/>
                <w:noProof/>
              </w:rPr>
              <w:t xml:space="preserve">United Nations Truce Supervision Organization     </w:t>
            </w:r>
            <w:bookmarkEnd w:id="1"/>
            <w:r w:rsidRPr="00A744F3">
              <w:rPr>
                <w:rFonts w:cs="Arial"/>
                <w:b/>
              </w:rPr>
              <w:fldChar w:fldCharType="end"/>
            </w:r>
            <w:bookmarkEnd w:id="0"/>
            <w:r w:rsidR="00AE4C6E" w:rsidRPr="00A744F3">
              <w:rPr>
                <w:rFonts w:cs="Arial"/>
                <w:b/>
              </w:rPr>
              <w:t xml:space="preserve">   </w:t>
            </w:r>
          </w:p>
          <w:bookmarkStart w:id="2" w:name="MissionCountry"/>
          <w:p w14:paraId="5488F866" w14:textId="77777777" w:rsidR="00AE4C6E" w:rsidRPr="00E53C47" w:rsidRDefault="00146B90" w:rsidP="00DE74A5">
            <w:pPr>
              <w:jc w:val="center"/>
              <w:rPr>
                <w:rFonts w:cs="Arial"/>
                <w:sz w:val="20"/>
              </w:rPr>
            </w:pPr>
            <w:r w:rsidRPr="00A744F3">
              <w:rPr>
                <w:rFonts w:cs="Arial"/>
                <w:sz w:val="20"/>
              </w:rPr>
              <w:fldChar w:fldCharType="begin">
                <w:ffData>
                  <w:name w:val="MissionCountry"/>
                  <w:enabled/>
                  <w:calcOnExit w:val="0"/>
                  <w:statusText w:type="text" w:val="Mission Country"/>
                  <w:textInput>
                    <w:default w:val="[Mission Country]"/>
                  </w:textInput>
                </w:ffData>
              </w:fldChar>
            </w:r>
            <w:r w:rsidRPr="00A744F3">
              <w:rPr>
                <w:rFonts w:cs="Arial"/>
                <w:sz w:val="20"/>
              </w:rPr>
              <w:instrText xml:space="preserve"> FORMTEXT </w:instrText>
            </w:r>
            <w:r w:rsidRPr="00A744F3">
              <w:rPr>
                <w:rFonts w:cs="Arial"/>
                <w:sz w:val="20"/>
              </w:rPr>
            </w:r>
            <w:r w:rsidRPr="00A744F3">
              <w:rPr>
                <w:rFonts w:cs="Arial"/>
                <w:sz w:val="20"/>
              </w:rPr>
              <w:fldChar w:fldCharType="separate"/>
            </w:r>
            <w:r w:rsidRPr="00A744F3">
              <w:rPr>
                <w:rFonts w:cs="Arial"/>
                <w:noProof/>
                <w:sz w:val="20"/>
              </w:rPr>
              <w:t>[</w:t>
            </w:r>
            <w:r w:rsidR="00DE74A5" w:rsidRPr="00A744F3">
              <w:rPr>
                <w:rFonts w:cs="Arial"/>
                <w:noProof/>
                <w:sz w:val="20"/>
              </w:rPr>
              <w:t>Jerusalem, IL</w:t>
            </w:r>
            <w:r w:rsidRPr="00A744F3">
              <w:rPr>
                <w:rFonts w:cs="Arial"/>
                <w:sz w:val="20"/>
              </w:rPr>
              <w:fldChar w:fldCharType="end"/>
            </w:r>
            <w:bookmarkEnd w:id="2"/>
            <w:r w:rsidR="00AE4C6E" w:rsidRPr="00A744F3">
              <w:rPr>
                <w:rFonts w:cs="Arial"/>
                <w:sz w:val="20"/>
              </w:rPr>
              <w:t xml:space="preserve">                </w:t>
            </w:r>
          </w:p>
        </w:tc>
      </w:tr>
      <w:tr w:rsidR="006D70D6" w:rsidRPr="00A744F3" w14:paraId="5F6C4528" w14:textId="77777777" w:rsidTr="00E53C47">
        <w:trPr>
          <w:trHeight w:val="156"/>
        </w:trPr>
        <w:tc>
          <w:tcPr>
            <w:tcW w:w="11016" w:type="dxa"/>
            <w:gridSpan w:val="3"/>
            <w:tcBorders>
              <w:top w:val="nil"/>
              <w:left w:val="nil"/>
              <w:bottom w:val="thickThinSmallGap" w:sz="12" w:space="0" w:color="003366"/>
              <w:right w:val="nil"/>
            </w:tcBorders>
            <w:shd w:val="clear" w:color="auto" w:fill="auto"/>
          </w:tcPr>
          <w:p w14:paraId="28ABBC87" w14:textId="77777777" w:rsidR="006D70D6" w:rsidRPr="00E53C47" w:rsidRDefault="006D70D6" w:rsidP="00E53C47">
            <w:pPr>
              <w:jc w:val="center"/>
              <w:rPr>
                <w:rFonts w:cs="Arial"/>
                <w:sz w:val="16"/>
                <w:szCs w:val="16"/>
              </w:rPr>
            </w:pPr>
          </w:p>
        </w:tc>
      </w:tr>
      <w:tr w:rsidR="006D70D6" w:rsidRPr="00A744F3" w14:paraId="164C6CC7" w14:textId="7777777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14:paraId="57A5FF9F" w14:textId="77777777" w:rsidR="006D70D6" w:rsidRPr="00A744F3" w:rsidRDefault="006D70D6" w:rsidP="00E53C47">
            <w:pPr>
              <w:jc w:val="center"/>
              <w:rPr>
                <w:rFonts w:cs="Arial"/>
                <w:b/>
                <w:sz w:val="28"/>
                <w:szCs w:val="28"/>
                <w:u w:val="single"/>
              </w:rPr>
            </w:pPr>
            <w:r w:rsidRPr="00A744F3">
              <w:rPr>
                <w:rFonts w:cs="Arial"/>
                <w:b/>
                <w:color w:val="FFFFFF"/>
                <w:spacing w:val="-12"/>
                <w:sz w:val="32"/>
                <w:szCs w:val="32"/>
              </w:rPr>
              <w:t>REQUEST FOR EXPRESSION OF INTEREST (EOI)</w:t>
            </w:r>
          </w:p>
        </w:tc>
      </w:tr>
    </w:tbl>
    <w:p w14:paraId="0CF5C4FE" w14:textId="77777777" w:rsidR="006D70D6" w:rsidRPr="00A744F3"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A744F3" w14:paraId="4611F066" w14:textId="77777777" w:rsidTr="00E53C47">
        <w:trPr>
          <w:trHeight w:val="1523"/>
        </w:trPr>
        <w:tc>
          <w:tcPr>
            <w:tcW w:w="10713" w:type="dxa"/>
            <w:gridSpan w:val="7"/>
            <w:tcBorders>
              <w:bottom w:val="single" w:sz="8" w:space="0" w:color="003399"/>
            </w:tcBorders>
            <w:shd w:val="clear" w:color="auto" w:fill="auto"/>
          </w:tcPr>
          <w:p w14:paraId="4B930EAD" w14:textId="77777777" w:rsidR="00C10DAA" w:rsidRPr="00A744F3" w:rsidRDefault="00C10DAA" w:rsidP="00E53C47">
            <w:pPr>
              <w:jc w:val="both"/>
              <w:rPr>
                <w:rFonts w:cs="Arial"/>
                <w:color w:val="000000"/>
                <w:sz w:val="16"/>
                <w:szCs w:val="16"/>
              </w:rPr>
            </w:pPr>
          </w:p>
          <w:p w14:paraId="63A6EAD9" w14:textId="77777777" w:rsidR="006D70D6" w:rsidRPr="00A744F3" w:rsidRDefault="00C10DAA" w:rsidP="00DE74A5">
            <w:pPr>
              <w:jc w:val="both"/>
              <w:rPr>
                <w:rFonts w:cs="Arial"/>
                <w:b/>
                <w:color w:val="000000"/>
              </w:rPr>
            </w:pPr>
            <w:r w:rsidRPr="00A744F3">
              <w:rPr>
                <w:rFonts w:cs="Arial"/>
                <w:b/>
                <w:color w:val="000000"/>
              </w:rPr>
              <w:t>This notice is placed on behalf of</w:t>
            </w:r>
            <w:r w:rsidR="00154D3A" w:rsidRPr="00A744F3">
              <w:rPr>
                <w:rFonts w:cs="Arial"/>
                <w:b/>
                <w:color w:val="000000"/>
              </w:rPr>
              <w:t xml:space="preserve"> </w:t>
            </w:r>
            <w:bookmarkStart w:id="3" w:name="MissionAcronym"/>
            <w:r w:rsidR="00C33158" w:rsidRPr="00A744F3">
              <w:rPr>
                <w:rFonts w:cs="Arial"/>
                <w:b/>
                <w:szCs w:val="18"/>
              </w:rPr>
              <w:fldChar w:fldCharType="begin">
                <w:ffData>
                  <w:name w:val="MissionAcronym"/>
                  <w:enabled/>
                  <w:calcOnExit w:val="0"/>
                  <w:statusText w:type="text" w:val="Mission Acronym"/>
                  <w:textInput>
                    <w:default w:val="[Mission Acronym]"/>
                  </w:textInput>
                </w:ffData>
              </w:fldChar>
            </w:r>
            <w:r w:rsidR="00C33158" w:rsidRPr="00A744F3">
              <w:rPr>
                <w:rFonts w:cs="Arial"/>
                <w:b/>
                <w:szCs w:val="18"/>
              </w:rPr>
              <w:instrText xml:space="preserve"> FORMTEXT </w:instrText>
            </w:r>
            <w:r w:rsidR="00C33158" w:rsidRPr="00A744F3">
              <w:rPr>
                <w:rFonts w:cs="Arial"/>
                <w:b/>
                <w:szCs w:val="18"/>
              </w:rPr>
            </w:r>
            <w:r w:rsidR="00C33158" w:rsidRPr="00A744F3">
              <w:rPr>
                <w:rFonts w:cs="Arial"/>
                <w:b/>
                <w:szCs w:val="18"/>
              </w:rPr>
              <w:fldChar w:fldCharType="separate"/>
            </w:r>
            <w:r w:rsidR="00DE74A5" w:rsidRPr="00A744F3">
              <w:rPr>
                <w:rFonts w:cs="Arial"/>
                <w:b/>
                <w:noProof/>
                <w:szCs w:val="18"/>
              </w:rPr>
              <w:t>UNTSO</w:t>
            </w:r>
            <w:r w:rsidR="00C33158" w:rsidRPr="00A744F3">
              <w:rPr>
                <w:rFonts w:cs="Arial"/>
                <w:b/>
                <w:szCs w:val="18"/>
              </w:rPr>
              <w:fldChar w:fldCharType="end"/>
            </w:r>
            <w:bookmarkEnd w:id="3"/>
            <w:r w:rsidRPr="00A744F3">
              <w:rPr>
                <w:rFonts w:cs="Arial"/>
                <w:color w:val="000000"/>
              </w:rPr>
              <w:t>.</w:t>
            </w:r>
            <w:r w:rsidRPr="00A744F3">
              <w:rPr>
                <w:rFonts w:cs="Arial"/>
                <w:b/>
                <w:color w:val="000000"/>
              </w:rPr>
              <w:t xml:space="preserve"> </w:t>
            </w:r>
            <w:r w:rsidR="00AE4C6E" w:rsidRPr="00A744F3">
              <w:rPr>
                <w:rFonts w:cs="Arial"/>
                <w:b/>
                <w:color w:val="000000"/>
              </w:rPr>
              <w:t>United Nation</w:t>
            </w:r>
            <w:r w:rsidR="002B31BE" w:rsidRPr="00A744F3">
              <w:rPr>
                <w:rFonts w:cs="Arial"/>
                <w:b/>
                <w:color w:val="000000"/>
              </w:rPr>
              <w:t>s</w:t>
            </w:r>
            <w:r w:rsidR="00AE4C6E" w:rsidRPr="00A744F3">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 </w:t>
            </w:r>
            <w:r w:rsidR="00C33158" w:rsidRPr="00A744F3">
              <w:rPr>
                <w:rFonts w:cs="Arial"/>
                <w:b/>
                <w:color w:val="000000"/>
              </w:rPr>
              <w:fldChar w:fldCharType="begin"/>
            </w:r>
            <w:r w:rsidR="00C33158" w:rsidRPr="00A744F3">
              <w:rPr>
                <w:rFonts w:cs="Arial"/>
                <w:b/>
                <w:color w:val="000000"/>
              </w:rPr>
              <w:instrText xml:space="preserve"> REF MissionName \h </w:instrText>
            </w:r>
            <w:r w:rsidR="00C33158" w:rsidRPr="00A744F3">
              <w:rPr>
                <w:rFonts w:cs="Arial"/>
                <w:b/>
                <w:color w:val="000000"/>
              </w:rPr>
            </w:r>
            <w:r w:rsidR="00C33158" w:rsidRPr="00A744F3">
              <w:rPr>
                <w:rFonts w:cs="Arial"/>
                <w:b/>
                <w:color w:val="000000"/>
              </w:rPr>
              <w:fldChar w:fldCharType="separate"/>
            </w:r>
            <w:r w:rsidR="00984161" w:rsidRPr="00A744F3">
              <w:rPr>
                <w:rFonts w:cs="Arial"/>
                <w:b/>
                <w:noProof/>
              </w:rPr>
              <w:t xml:space="preserve">United Nations Truce Supervision Organization     </w:t>
            </w:r>
            <w:r w:rsidR="00C33158" w:rsidRPr="00A744F3">
              <w:rPr>
                <w:rFonts w:cs="Arial"/>
                <w:b/>
                <w:color w:val="000000"/>
              </w:rPr>
              <w:fldChar w:fldCharType="end"/>
            </w:r>
            <w:r w:rsidR="00AE4C6E" w:rsidRPr="00A744F3">
              <w:rPr>
                <w:rFonts w:cs="Arial"/>
                <w:b/>
                <w:color w:val="000000"/>
              </w:rPr>
              <w:t xml:space="preserve"> using the fax number</w:t>
            </w:r>
            <w:r w:rsidR="006957D1" w:rsidRPr="00A744F3">
              <w:rPr>
                <w:rFonts w:cs="Arial"/>
                <w:b/>
                <w:color w:val="000000"/>
              </w:rPr>
              <w:t xml:space="preserve"> or e-mail address</w:t>
            </w:r>
            <w:r w:rsidR="00AE4C6E" w:rsidRPr="00A744F3">
              <w:rPr>
                <w:rFonts w:cs="Arial"/>
                <w:b/>
                <w:color w:val="000000"/>
              </w:rPr>
              <w:t xml:space="preserve"> provided below.</w:t>
            </w:r>
          </w:p>
          <w:p w14:paraId="158C652B" w14:textId="77777777" w:rsidR="00C10DAA" w:rsidRPr="00A744F3" w:rsidRDefault="00C10DAA" w:rsidP="00E53C47">
            <w:pPr>
              <w:jc w:val="both"/>
              <w:rPr>
                <w:rFonts w:cs="Arial"/>
                <w:color w:val="000000"/>
                <w:sz w:val="16"/>
                <w:szCs w:val="16"/>
              </w:rPr>
            </w:pPr>
          </w:p>
        </w:tc>
      </w:tr>
      <w:tr w:rsidR="00146B90" w:rsidRPr="00A744F3" w14:paraId="71184B1F" w14:textId="7777777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14:paraId="3940415C" w14:textId="77777777" w:rsidR="00146B90" w:rsidRPr="00A744F3" w:rsidRDefault="00146B90" w:rsidP="00E53C47">
            <w:pPr>
              <w:spacing w:before="60" w:after="60"/>
              <w:rPr>
                <w:b/>
              </w:rPr>
            </w:pPr>
            <w:r w:rsidRPr="00A744F3">
              <w:rPr>
                <w:b/>
              </w:rPr>
              <w:t>Title of the EOI:</w:t>
            </w:r>
          </w:p>
        </w:tc>
      </w:tr>
      <w:bookmarkStart w:id="4" w:name="EOITitle"/>
      <w:tr w:rsidR="006D70D6" w:rsidRPr="00A744F3" w14:paraId="402F72B3" w14:textId="7777777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14:paraId="4C06E942" w14:textId="77777777" w:rsidR="006D70D6" w:rsidRPr="00A744F3" w:rsidRDefault="00C33158" w:rsidP="00DE74A5">
            <w:pPr>
              <w:tabs>
                <w:tab w:val="left" w:pos="3060"/>
              </w:tabs>
            </w:pPr>
            <w:r w:rsidRPr="00A744F3">
              <w:fldChar w:fldCharType="begin">
                <w:ffData>
                  <w:name w:val="EOITitle"/>
                  <w:enabled/>
                  <w:calcOnExit/>
                  <w:textInput/>
                </w:ffData>
              </w:fldChar>
            </w:r>
            <w:r w:rsidRPr="00A744F3">
              <w:instrText xml:space="preserve"> FORMTEXT </w:instrText>
            </w:r>
            <w:r w:rsidRPr="00A744F3">
              <w:fldChar w:fldCharType="separate"/>
            </w:r>
            <w:r w:rsidR="00DE74A5" w:rsidRPr="00A744F3">
              <w:rPr>
                <w:noProof/>
              </w:rPr>
              <w:t>Gardening and Ground Maintenance Services</w:t>
            </w:r>
            <w:r w:rsidRPr="00A744F3">
              <w:fldChar w:fldCharType="end"/>
            </w:r>
            <w:bookmarkEnd w:id="4"/>
            <w:r w:rsidR="006D70D6" w:rsidRPr="00A744F3">
              <w:tab/>
            </w:r>
          </w:p>
        </w:tc>
      </w:tr>
      <w:tr w:rsidR="006D70D6" w:rsidRPr="00A744F3" w14:paraId="583C20CA" w14:textId="77777777" w:rsidTr="00E53C47">
        <w:trPr>
          <w:trHeight w:val="105"/>
        </w:trPr>
        <w:tc>
          <w:tcPr>
            <w:tcW w:w="10713" w:type="dxa"/>
            <w:gridSpan w:val="7"/>
            <w:tcBorders>
              <w:top w:val="single" w:sz="8" w:space="0" w:color="003399"/>
            </w:tcBorders>
            <w:shd w:val="clear" w:color="auto" w:fill="auto"/>
          </w:tcPr>
          <w:p w14:paraId="7750222D" w14:textId="77777777" w:rsidR="006D70D6" w:rsidRPr="00A744F3" w:rsidRDefault="006D70D6" w:rsidP="00765159">
            <w:pPr>
              <w:rPr>
                <w:rFonts w:cs="Arial"/>
                <w:b/>
                <w:sz w:val="10"/>
                <w:szCs w:val="10"/>
                <w:u w:val="single"/>
              </w:rPr>
            </w:pPr>
          </w:p>
        </w:tc>
      </w:tr>
      <w:tr w:rsidR="006D70D6" w:rsidRPr="00A744F3" w14:paraId="547C3BCD" w14:textId="7777777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14:paraId="15C2DCBF" w14:textId="77777777" w:rsidR="006D70D6" w:rsidRPr="00A744F3" w:rsidRDefault="006D70D6" w:rsidP="00A935D8">
            <w:pPr>
              <w:rPr>
                <w:b/>
              </w:rPr>
            </w:pPr>
            <w:r w:rsidRPr="00A744F3">
              <w:rPr>
                <w:b/>
              </w:rPr>
              <w:t xml:space="preserve">Date of this EOI: </w:t>
            </w:r>
          </w:p>
        </w:tc>
        <w:bookmarkStart w:id="5" w:name="EOIStartDate"/>
        <w:tc>
          <w:tcPr>
            <w:tcW w:w="2226" w:type="dxa"/>
            <w:tcBorders>
              <w:top w:val="single" w:sz="4" w:space="0" w:color="003399"/>
              <w:bottom w:val="single" w:sz="4" w:space="0" w:color="003399"/>
              <w:right w:val="single" w:sz="4" w:space="0" w:color="003399"/>
            </w:tcBorders>
            <w:shd w:val="clear" w:color="auto" w:fill="auto"/>
            <w:vAlign w:val="center"/>
          </w:tcPr>
          <w:p w14:paraId="6F9B4C6C" w14:textId="77777777" w:rsidR="006D70D6" w:rsidRPr="00A744F3" w:rsidRDefault="00C33158" w:rsidP="00DE74A5">
            <w:r w:rsidRPr="00A744F3">
              <w:fldChar w:fldCharType="begin">
                <w:ffData>
                  <w:name w:val="EOIStartDate"/>
                  <w:enabled/>
                  <w:calcOnExit w:val="0"/>
                  <w:textInput>
                    <w:type w:val="date"/>
                    <w:format w:val="d MMMM yyyy"/>
                  </w:textInput>
                </w:ffData>
              </w:fldChar>
            </w:r>
            <w:r w:rsidRPr="00A744F3">
              <w:instrText xml:space="preserve"> FORMTEXT </w:instrText>
            </w:r>
            <w:r w:rsidRPr="00A744F3">
              <w:fldChar w:fldCharType="separate"/>
            </w:r>
            <w:r w:rsidR="00DE74A5" w:rsidRPr="00A744F3">
              <w:rPr>
                <w:noProof/>
              </w:rPr>
              <w:t>5 June 2014</w:t>
            </w:r>
            <w:r w:rsidRPr="00A744F3">
              <w:fldChar w:fldCharType="end"/>
            </w:r>
            <w:bookmarkEnd w:id="5"/>
          </w:p>
        </w:tc>
        <w:tc>
          <w:tcPr>
            <w:tcW w:w="294" w:type="dxa"/>
            <w:tcBorders>
              <w:left w:val="single" w:sz="4" w:space="0" w:color="003399"/>
              <w:right w:val="single" w:sz="4" w:space="0" w:color="003399"/>
            </w:tcBorders>
            <w:shd w:val="clear" w:color="auto" w:fill="auto"/>
          </w:tcPr>
          <w:p w14:paraId="33CFBE8D" w14:textId="77777777" w:rsidR="006D70D6" w:rsidRPr="00A744F3"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14:paraId="43CDEFAE" w14:textId="77777777" w:rsidR="006D70D6" w:rsidRPr="00A744F3" w:rsidRDefault="00B241F2" w:rsidP="00A935D8">
            <w:pPr>
              <w:rPr>
                <w:b/>
              </w:rPr>
            </w:pPr>
            <w:r w:rsidRPr="00A744F3">
              <w:rPr>
                <w:b/>
              </w:rPr>
              <w:t>Closing Date for Receipt of EOI</w:t>
            </w:r>
            <w:r w:rsidR="006D70D6" w:rsidRPr="00A744F3">
              <w:rPr>
                <w:b/>
              </w:rPr>
              <w:t xml:space="preserve">: </w:t>
            </w:r>
          </w:p>
        </w:tc>
        <w:bookmarkStart w:id="6" w:name="EOIEndDate"/>
        <w:tc>
          <w:tcPr>
            <w:tcW w:w="2685" w:type="dxa"/>
            <w:tcBorders>
              <w:top w:val="single" w:sz="4" w:space="0" w:color="003399"/>
              <w:bottom w:val="single" w:sz="4" w:space="0" w:color="003399"/>
              <w:right w:val="single" w:sz="4" w:space="0" w:color="003399"/>
            </w:tcBorders>
            <w:shd w:val="clear" w:color="auto" w:fill="auto"/>
            <w:vAlign w:val="center"/>
          </w:tcPr>
          <w:p w14:paraId="4E70B27D" w14:textId="77777777" w:rsidR="006D70D6" w:rsidRPr="00A744F3" w:rsidRDefault="00C33158" w:rsidP="00A744F3">
            <w:r w:rsidRPr="00A744F3">
              <w:fldChar w:fldCharType="begin">
                <w:ffData>
                  <w:name w:val="EOIEndDate"/>
                  <w:enabled/>
                  <w:calcOnExit w:val="0"/>
                  <w:textInput>
                    <w:type w:val="date"/>
                    <w:format w:val="d MMMM yyyy"/>
                  </w:textInput>
                </w:ffData>
              </w:fldChar>
            </w:r>
            <w:r w:rsidRPr="00A744F3">
              <w:instrText xml:space="preserve"> FORMTEXT </w:instrText>
            </w:r>
            <w:r w:rsidRPr="00A744F3">
              <w:fldChar w:fldCharType="separate"/>
            </w:r>
            <w:r w:rsidR="00DE74A5" w:rsidRPr="00A744F3">
              <w:rPr>
                <w:noProof/>
              </w:rPr>
              <w:t>2</w:t>
            </w:r>
            <w:r w:rsidR="00A744F3" w:rsidRPr="00A744F3">
              <w:rPr>
                <w:noProof/>
              </w:rPr>
              <w:t>3</w:t>
            </w:r>
            <w:r w:rsidR="00DE74A5" w:rsidRPr="00A744F3">
              <w:rPr>
                <w:noProof/>
              </w:rPr>
              <w:t xml:space="preserve"> June 2014</w:t>
            </w:r>
            <w:r w:rsidRPr="00A744F3">
              <w:fldChar w:fldCharType="end"/>
            </w:r>
            <w:bookmarkEnd w:id="6"/>
          </w:p>
        </w:tc>
      </w:tr>
      <w:tr w:rsidR="006D70D6" w:rsidRPr="00A744F3" w14:paraId="062D6F28" w14:textId="77777777" w:rsidTr="00E53C47">
        <w:trPr>
          <w:trHeight w:val="78"/>
        </w:trPr>
        <w:tc>
          <w:tcPr>
            <w:tcW w:w="10713" w:type="dxa"/>
            <w:gridSpan w:val="7"/>
            <w:shd w:val="clear" w:color="auto" w:fill="auto"/>
          </w:tcPr>
          <w:p w14:paraId="3D0F11DF" w14:textId="77777777" w:rsidR="006D70D6" w:rsidRPr="00A744F3" w:rsidRDefault="006D70D6" w:rsidP="00765159">
            <w:pPr>
              <w:rPr>
                <w:sz w:val="10"/>
                <w:szCs w:val="10"/>
              </w:rPr>
            </w:pPr>
          </w:p>
        </w:tc>
      </w:tr>
      <w:tr w:rsidR="006957D1" w:rsidRPr="00A744F3" w14:paraId="0DF57D90" w14:textId="7777777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14:paraId="180E0E87" w14:textId="77777777" w:rsidR="006957D1" w:rsidRPr="00A744F3" w:rsidRDefault="006957D1" w:rsidP="00A935D8">
            <w:pPr>
              <w:rPr>
                <w:b/>
              </w:rPr>
            </w:pPr>
            <w:r w:rsidRPr="00A744F3">
              <w:rPr>
                <w:b/>
              </w:rPr>
              <w:t xml:space="preserve">EOI Number: </w:t>
            </w:r>
          </w:p>
        </w:tc>
        <w:bookmarkStart w:id="7"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14:paraId="6E4FFEF9" w14:textId="77777777" w:rsidR="006957D1" w:rsidRPr="00A744F3" w:rsidRDefault="006957D1" w:rsidP="00A935D8">
            <w:r w:rsidRPr="00A744F3">
              <w:fldChar w:fldCharType="begin">
                <w:ffData>
                  <w:name w:val="EOINumber"/>
                  <w:enabled/>
                  <w:calcOnExit/>
                  <w:textInput>
                    <w:format w:val="UPPERCASE"/>
                  </w:textInput>
                </w:ffData>
              </w:fldChar>
            </w:r>
            <w:r w:rsidRPr="00A744F3">
              <w:instrText xml:space="preserve"> FORMTEXT </w:instrText>
            </w:r>
            <w:r w:rsidRPr="00A744F3">
              <w:fldChar w:fldCharType="separate"/>
            </w:r>
            <w:r w:rsidRPr="00A744F3">
              <w:rPr>
                <w:noProof/>
              </w:rPr>
              <w:t> </w:t>
            </w:r>
            <w:r w:rsidRPr="00A744F3">
              <w:rPr>
                <w:noProof/>
              </w:rPr>
              <w:t> </w:t>
            </w:r>
            <w:r w:rsidRPr="00A744F3">
              <w:rPr>
                <w:noProof/>
              </w:rPr>
              <w:t> </w:t>
            </w:r>
            <w:r w:rsidRPr="00A744F3">
              <w:rPr>
                <w:noProof/>
              </w:rPr>
              <w:t> </w:t>
            </w:r>
            <w:r w:rsidRPr="00A744F3">
              <w:rPr>
                <w:noProof/>
              </w:rPr>
              <w:t> </w:t>
            </w:r>
            <w:r w:rsidRPr="00A744F3">
              <w:fldChar w:fldCharType="end"/>
            </w:r>
            <w:bookmarkEnd w:id="7"/>
          </w:p>
        </w:tc>
      </w:tr>
      <w:tr w:rsidR="006D70D6" w:rsidRPr="00A744F3" w14:paraId="02D50B32" w14:textId="77777777" w:rsidTr="00E53C47">
        <w:trPr>
          <w:trHeight w:val="96"/>
        </w:trPr>
        <w:tc>
          <w:tcPr>
            <w:tcW w:w="10713" w:type="dxa"/>
            <w:gridSpan w:val="7"/>
            <w:tcBorders>
              <w:top w:val="single" w:sz="8" w:space="0" w:color="003399"/>
              <w:bottom w:val="single" w:sz="8" w:space="0" w:color="003399"/>
            </w:tcBorders>
            <w:shd w:val="clear" w:color="auto" w:fill="auto"/>
          </w:tcPr>
          <w:p w14:paraId="1DDEAE65" w14:textId="77777777" w:rsidR="006D70D6" w:rsidRPr="00A744F3" w:rsidRDefault="006D70D6" w:rsidP="00765159">
            <w:pPr>
              <w:rPr>
                <w:sz w:val="10"/>
                <w:szCs w:val="10"/>
              </w:rPr>
            </w:pPr>
          </w:p>
        </w:tc>
      </w:tr>
      <w:tr w:rsidR="006D70D6" w:rsidRPr="00A744F3" w14:paraId="366914CF" w14:textId="7777777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14:paraId="421B40F9" w14:textId="77777777" w:rsidR="006D70D6" w:rsidRPr="00A744F3" w:rsidRDefault="006D70D6" w:rsidP="00A935D8">
            <w:pPr>
              <w:rPr>
                <w:b/>
              </w:rPr>
            </w:pPr>
            <w:r w:rsidRPr="00A744F3">
              <w:rPr>
                <w:b/>
              </w:rPr>
              <w:t>Address EOI response by fax</w:t>
            </w:r>
            <w:r w:rsidR="006957D1" w:rsidRPr="00A744F3">
              <w:rPr>
                <w:b/>
              </w:rPr>
              <w:t xml:space="preserve"> or e-mail</w:t>
            </w:r>
            <w:r w:rsidRPr="00A744F3">
              <w:rPr>
                <w:b/>
              </w:rPr>
              <w:t xml:space="preserve"> for the Attention of:</w:t>
            </w:r>
          </w:p>
        </w:tc>
        <w:bookmarkStart w:id="8"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14:paraId="2A987910" w14:textId="77777777" w:rsidR="006D70D6" w:rsidRPr="00A744F3" w:rsidRDefault="00C33158" w:rsidP="00DE74A5">
            <w:r w:rsidRPr="00A744F3">
              <w:fldChar w:fldCharType="begin">
                <w:ffData>
                  <w:name w:val="EOIAttention"/>
                  <w:enabled/>
                  <w:calcOnExit/>
                  <w:textInput>
                    <w:format w:val="TITLE CASE"/>
                  </w:textInput>
                </w:ffData>
              </w:fldChar>
            </w:r>
            <w:r w:rsidRPr="00A744F3">
              <w:instrText xml:space="preserve"> FORMTEXT </w:instrText>
            </w:r>
            <w:r w:rsidRPr="00A744F3">
              <w:fldChar w:fldCharType="separate"/>
            </w:r>
            <w:r w:rsidR="00DE74A5" w:rsidRPr="00A744F3">
              <w:rPr>
                <w:noProof/>
              </w:rPr>
              <w:t>Minda Graniewitz</w:t>
            </w:r>
            <w:r w:rsidRPr="00A744F3">
              <w:fldChar w:fldCharType="end"/>
            </w:r>
            <w:bookmarkEnd w:id="8"/>
          </w:p>
        </w:tc>
      </w:tr>
      <w:tr w:rsidR="006D70D6" w:rsidRPr="00A744F3" w14:paraId="33016377" w14:textId="77777777" w:rsidTr="00E53C47">
        <w:trPr>
          <w:trHeight w:val="87"/>
        </w:trPr>
        <w:tc>
          <w:tcPr>
            <w:tcW w:w="10713" w:type="dxa"/>
            <w:gridSpan w:val="7"/>
            <w:tcBorders>
              <w:top w:val="single" w:sz="8" w:space="0" w:color="003399"/>
              <w:bottom w:val="single" w:sz="8" w:space="0" w:color="003399"/>
            </w:tcBorders>
            <w:shd w:val="clear" w:color="auto" w:fill="auto"/>
          </w:tcPr>
          <w:p w14:paraId="7850134D" w14:textId="77777777" w:rsidR="006D70D6" w:rsidRPr="00A744F3" w:rsidRDefault="006D70D6" w:rsidP="00765159">
            <w:pPr>
              <w:rPr>
                <w:sz w:val="10"/>
                <w:szCs w:val="10"/>
              </w:rPr>
            </w:pPr>
          </w:p>
        </w:tc>
      </w:tr>
      <w:tr w:rsidR="006D70D6" w:rsidRPr="00A744F3" w14:paraId="7E29445F" w14:textId="7777777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14:paraId="575194AF" w14:textId="77777777" w:rsidR="006D70D6" w:rsidRPr="00A744F3" w:rsidRDefault="006D70D6" w:rsidP="00A935D8">
            <w:pPr>
              <w:rPr>
                <w:b/>
              </w:rPr>
            </w:pPr>
            <w:r w:rsidRPr="00A744F3">
              <w:rPr>
                <w:b/>
              </w:rPr>
              <w:t>Fax Number:</w:t>
            </w:r>
          </w:p>
        </w:tc>
        <w:bookmarkStart w:id="9" w:name="Fax"/>
        <w:tc>
          <w:tcPr>
            <w:tcW w:w="8769" w:type="dxa"/>
            <w:gridSpan w:val="5"/>
            <w:tcBorders>
              <w:top w:val="single" w:sz="8" w:space="0" w:color="003399"/>
              <w:bottom w:val="single" w:sz="8" w:space="0" w:color="003399"/>
              <w:right w:val="single" w:sz="8" w:space="0" w:color="003399"/>
            </w:tcBorders>
            <w:shd w:val="clear" w:color="auto" w:fill="auto"/>
            <w:vAlign w:val="center"/>
          </w:tcPr>
          <w:p w14:paraId="6FC1F036" w14:textId="77777777" w:rsidR="006D70D6" w:rsidRPr="00A744F3" w:rsidRDefault="00C33158" w:rsidP="00DE74A5">
            <w:r w:rsidRPr="00A744F3">
              <w:fldChar w:fldCharType="begin">
                <w:ffData>
                  <w:name w:val="Fax"/>
                  <w:enabled/>
                  <w:calcOnExit/>
                  <w:textInput/>
                </w:ffData>
              </w:fldChar>
            </w:r>
            <w:r w:rsidRPr="00A744F3">
              <w:instrText xml:space="preserve"> FORMTEXT </w:instrText>
            </w:r>
            <w:r w:rsidRPr="00A744F3">
              <w:fldChar w:fldCharType="separate"/>
            </w:r>
            <w:r w:rsidR="00DE74A5" w:rsidRPr="00A744F3">
              <w:rPr>
                <w:noProof/>
              </w:rPr>
              <w:t>+972-2-5687317</w:t>
            </w:r>
            <w:r w:rsidRPr="00A744F3">
              <w:fldChar w:fldCharType="end"/>
            </w:r>
            <w:bookmarkEnd w:id="9"/>
          </w:p>
        </w:tc>
      </w:tr>
      <w:tr w:rsidR="00F82F33" w:rsidRPr="00A744F3" w14:paraId="3D4DD3BB" w14:textId="77777777" w:rsidTr="00E53C47">
        <w:trPr>
          <w:trHeight w:val="87"/>
        </w:trPr>
        <w:tc>
          <w:tcPr>
            <w:tcW w:w="10713" w:type="dxa"/>
            <w:gridSpan w:val="7"/>
            <w:tcBorders>
              <w:top w:val="single" w:sz="8" w:space="0" w:color="003399"/>
              <w:bottom w:val="single" w:sz="4" w:space="0" w:color="003399"/>
            </w:tcBorders>
            <w:shd w:val="clear" w:color="auto" w:fill="auto"/>
          </w:tcPr>
          <w:p w14:paraId="1030DAFD" w14:textId="77777777" w:rsidR="00F82F33" w:rsidRPr="00A744F3" w:rsidRDefault="00F82F33" w:rsidP="00DA1914">
            <w:pPr>
              <w:rPr>
                <w:sz w:val="10"/>
                <w:szCs w:val="10"/>
              </w:rPr>
            </w:pPr>
          </w:p>
        </w:tc>
      </w:tr>
      <w:tr w:rsidR="006957D1" w:rsidRPr="00A744F3" w14:paraId="249ACC5F" w14:textId="7777777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14:paraId="6DC09322" w14:textId="77777777" w:rsidR="006957D1" w:rsidRPr="00A744F3" w:rsidRDefault="006957D1" w:rsidP="00A935D8">
            <w:pPr>
              <w:rPr>
                <w:b/>
              </w:rPr>
            </w:pPr>
            <w:r w:rsidRPr="00A744F3">
              <w:rPr>
                <w:b/>
              </w:rPr>
              <w:t xml:space="preserve">E-mail Address: </w:t>
            </w:r>
          </w:p>
        </w:tc>
        <w:bookmarkStart w:id="10" w:name="EOIEmail"/>
        <w:tc>
          <w:tcPr>
            <w:tcW w:w="8769" w:type="dxa"/>
            <w:gridSpan w:val="5"/>
            <w:tcBorders>
              <w:top w:val="single" w:sz="4" w:space="0" w:color="003399"/>
              <w:bottom w:val="single" w:sz="4" w:space="0" w:color="003399"/>
              <w:right w:val="single" w:sz="4" w:space="0" w:color="003399"/>
            </w:tcBorders>
            <w:shd w:val="clear" w:color="auto" w:fill="auto"/>
            <w:vAlign w:val="center"/>
          </w:tcPr>
          <w:p w14:paraId="0FD97644" w14:textId="77777777" w:rsidR="006957D1" w:rsidRPr="00A744F3" w:rsidRDefault="006957D1" w:rsidP="00DE74A5">
            <w:r w:rsidRPr="00A744F3">
              <w:fldChar w:fldCharType="begin">
                <w:ffData>
                  <w:name w:val="EOIEmail"/>
                  <w:enabled/>
                  <w:calcOnExit w:val="0"/>
                  <w:textInput>
                    <w:format w:val="LOWERCASE"/>
                  </w:textInput>
                </w:ffData>
              </w:fldChar>
            </w:r>
            <w:r w:rsidRPr="00A744F3">
              <w:instrText xml:space="preserve"> FORMTEXT </w:instrText>
            </w:r>
            <w:r w:rsidRPr="00A744F3">
              <w:fldChar w:fldCharType="separate"/>
            </w:r>
            <w:r w:rsidR="00DE74A5" w:rsidRPr="00A744F3">
              <w:rPr>
                <w:noProof/>
              </w:rPr>
              <w:t>graniewitz@un.org or untsoprocurement@un.org</w:t>
            </w:r>
            <w:r w:rsidRPr="00A744F3">
              <w:fldChar w:fldCharType="end"/>
            </w:r>
            <w:bookmarkEnd w:id="10"/>
          </w:p>
        </w:tc>
      </w:tr>
      <w:tr w:rsidR="006957D1" w:rsidRPr="00A744F3" w14:paraId="306D3A1F" w14:textId="77777777" w:rsidTr="00E53C47">
        <w:trPr>
          <w:trHeight w:val="87"/>
        </w:trPr>
        <w:tc>
          <w:tcPr>
            <w:tcW w:w="10713" w:type="dxa"/>
            <w:gridSpan w:val="7"/>
            <w:tcBorders>
              <w:top w:val="single" w:sz="4" w:space="0" w:color="003399"/>
              <w:bottom w:val="single" w:sz="8" w:space="0" w:color="003399"/>
            </w:tcBorders>
            <w:shd w:val="clear" w:color="auto" w:fill="auto"/>
          </w:tcPr>
          <w:p w14:paraId="619F1ECB" w14:textId="77777777" w:rsidR="006957D1" w:rsidRPr="00A744F3" w:rsidRDefault="006957D1" w:rsidP="00DA1914">
            <w:pPr>
              <w:rPr>
                <w:sz w:val="10"/>
                <w:szCs w:val="10"/>
              </w:rPr>
            </w:pPr>
          </w:p>
        </w:tc>
      </w:tr>
      <w:tr w:rsidR="006957D1" w:rsidRPr="00A744F3" w14:paraId="06D30CDF" w14:textId="7777777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14:paraId="695B9213" w14:textId="77777777" w:rsidR="006957D1" w:rsidRPr="00A744F3" w:rsidRDefault="006957D1" w:rsidP="00A935D8">
            <w:pPr>
              <w:rPr>
                <w:b/>
              </w:rPr>
            </w:pPr>
            <w:r w:rsidRPr="00A744F3">
              <w:rPr>
                <w:b/>
              </w:rPr>
              <w:t>UNSPSC Code:</w:t>
            </w:r>
          </w:p>
        </w:tc>
        <w:bookmarkStart w:id="11"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14:paraId="78FFC26F" w14:textId="77777777" w:rsidR="006957D1" w:rsidRPr="00A744F3" w:rsidRDefault="006957D1" w:rsidP="00DE74A5">
            <w:r w:rsidRPr="00A744F3">
              <w:fldChar w:fldCharType="begin">
                <w:ffData>
                  <w:name w:val="Commodity"/>
                  <w:enabled/>
                  <w:calcOnExit w:val="0"/>
                  <w:textInput/>
                </w:ffData>
              </w:fldChar>
            </w:r>
            <w:r w:rsidRPr="00A744F3">
              <w:instrText xml:space="preserve"> FORMTEXT </w:instrText>
            </w:r>
            <w:r w:rsidRPr="00A744F3">
              <w:fldChar w:fldCharType="separate"/>
            </w:r>
            <w:r w:rsidR="00DE74A5" w:rsidRPr="00A744F3">
              <w:rPr>
                <w:noProof/>
              </w:rPr>
              <w:t>72102900</w:t>
            </w:r>
            <w:r w:rsidRPr="00A744F3">
              <w:fldChar w:fldCharType="end"/>
            </w:r>
            <w:bookmarkEnd w:id="11"/>
          </w:p>
        </w:tc>
      </w:tr>
    </w:tbl>
    <w:p w14:paraId="69A173BE" w14:textId="77777777" w:rsidR="006D70D6" w:rsidRPr="00A744F3"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728"/>
      </w:tblGrid>
      <w:tr w:rsidR="006D70D6" w:rsidRPr="00A744F3" w14:paraId="0C8DC7DD" w14:textId="77777777" w:rsidTr="00E53C47">
        <w:trPr>
          <w:trHeight w:val="620"/>
        </w:trPr>
        <w:tc>
          <w:tcPr>
            <w:tcW w:w="10728" w:type="dxa"/>
            <w:shd w:val="clear" w:color="auto" w:fill="F3F3F3"/>
            <w:vAlign w:val="center"/>
          </w:tcPr>
          <w:p w14:paraId="71E22AB8" w14:textId="77777777" w:rsidR="006D70D6" w:rsidRPr="00A744F3" w:rsidRDefault="006D70D6" w:rsidP="00E53C47">
            <w:pPr>
              <w:jc w:val="center"/>
              <w:rPr>
                <w:rFonts w:cs="Arial"/>
                <w:b/>
              </w:rPr>
            </w:pPr>
            <w:r w:rsidRPr="00A744F3">
              <w:rPr>
                <w:rFonts w:cs="Arial"/>
                <w:b/>
              </w:rPr>
              <w:t>DESCRIPTION OF REQUIREMENTS</w:t>
            </w:r>
          </w:p>
        </w:tc>
      </w:tr>
      <w:bookmarkStart w:id="12" w:name="Description"/>
      <w:tr w:rsidR="006D70D6" w:rsidRPr="00A744F3" w14:paraId="32B13341" w14:textId="77777777" w:rsidTr="00E53C47">
        <w:trPr>
          <w:trHeight w:val="5542"/>
        </w:trPr>
        <w:tc>
          <w:tcPr>
            <w:tcW w:w="10728" w:type="dxa"/>
            <w:shd w:val="clear" w:color="auto" w:fill="F3F3F3"/>
          </w:tcPr>
          <w:p w14:paraId="363915DE" w14:textId="77777777" w:rsidR="00DE74A5" w:rsidRPr="00A744F3" w:rsidRDefault="00C33158" w:rsidP="00A744F3">
            <w:pPr>
              <w:rPr>
                <w:rFonts w:cs="Arial"/>
                <w:noProof/>
              </w:rPr>
            </w:pPr>
            <w:r w:rsidRPr="00A744F3">
              <w:rPr>
                <w:rFonts w:cs="Arial"/>
              </w:rPr>
              <w:lastRenderedPageBreak/>
              <w:fldChar w:fldCharType="begin">
                <w:ffData>
                  <w:name w:val="Description"/>
                  <w:enabled/>
                  <w:calcOnExit w:val="0"/>
                  <w:textInput/>
                </w:ffData>
              </w:fldChar>
            </w:r>
            <w:r w:rsidRPr="00A744F3">
              <w:rPr>
                <w:rFonts w:cs="Arial"/>
              </w:rPr>
              <w:instrText xml:space="preserve"> FORMTEXT </w:instrText>
            </w:r>
            <w:r w:rsidRPr="00A744F3">
              <w:rPr>
                <w:rFonts w:cs="Arial"/>
              </w:rPr>
            </w:r>
            <w:r w:rsidRPr="00A744F3">
              <w:rPr>
                <w:rFonts w:cs="Arial"/>
              </w:rPr>
              <w:fldChar w:fldCharType="separate"/>
            </w:r>
            <w:r w:rsidR="00DE74A5" w:rsidRPr="00A744F3">
              <w:rPr>
                <w:rFonts w:cs="Arial"/>
                <w:noProof/>
              </w:rPr>
              <w:t>“</w:t>
            </w:r>
            <w:r w:rsidR="00A744F3" w:rsidRPr="00A744F3">
              <w:rPr>
                <w:rFonts w:cs="Arial"/>
                <w:noProof/>
              </w:rPr>
              <w:t xml:space="preserve">LONG TERM AGREEMENT FOR </w:t>
            </w:r>
            <w:r w:rsidR="00DE74A5" w:rsidRPr="00A744F3">
              <w:rPr>
                <w:rFonts w:cs="Arial"/>
                <w:noProof/>
              </w:rPr>
              <w:t>GARDEN &amp; GROUNDS MAINTENANCE SERVICES” AT UNTSO HQ, ARMON HANATZIV GOVERNMENT HOUSE, JERUSALEM.</w:t>
            </w:r>
          </w:p>
          <w:p w14:paraId="4708C269" w14:textId="77777777" w:rsidR="00DE74A5" w:rsidRPr="00A744F3" w:rsidRDefault="00DE74A5" w:rsidP="00DE74A5">
            <w:pPr>
              <w:rPr>
                <w:rFonts w:cs="Arial"/>
                <w:noProof/>
              </w:rPr>
            </w:pPr>
            <w:r w:rsidRPr="00A744F3">
              <w:rPr>
                <w:rFonts w:cs="Arial"/>
                <w:noProof/>
              </w:rPr>
              <w:t>Main characteristics of the Compound:</w:t>
            </w:r>
          </w:p>
          <w:p w14:paraId="36170B0A" w14:textId="77777777" w:rsidR="00DE74A5" w:rsidRPr="00A744F3" w:rsidRDefault="00DE74A5" w:rsidP="00DE74A5">
            <w:pPr>
              <w:rPr>
                <w:rFonts w:cs="Arial"/>
                <w:noProof/>
              </w:rPr>
            </w:pPr>
            <w:r w:rsidRPr="00A744F3">
              <w:rPr>
                <w:rFonts w:cs="Arial"/>
                <w:noProof/>
              </w:rPr>
              <w:t></w:t>
            </w:r>
            <w:r w:rsidRPr="00A744F3">
              <w:rPr>
                <w:rFonts w:cs="Arial"/>
                <w:noProof/>
              </w:rPr>
              <w:tab/>
              <w:t>UNTSO, HQ total compound ground area equal to 67,709 m2.</w:t>
            </w:r>
          </w:p>
          <w:p w14:paraId="2D0F50C1" w14:textId="77777777" w:rsidR="00DE74A5" w:rsidRPr="00A744F3" w:rsidRDefault="00DE74A5" w:rsidP="00DE74A5">
            <w:pPr>
              <w:rPr>
                <w:rFonts w:cs="Arial"/>
                <w:noProof/>
              </w:rPr>
            </w:pPr>
            <w:r w:rsidRPr="00A744F3">
              <w:rPr>
                <w:rFonts w:cs="Arial"/>
                <w:noProof/>
              </w:rPr>
              <w:t></w:t>
            </w:r>
            <w:r w:rsidRPr="00A744F3">
              <w:rPr>
                <w:rFonts w:cs="Arial"/>
                <w:noProof/>
              </w:rPr>
              <w:tab/>
              <w:t xml:space="preserve">Gardens, path walks and forest area equal to 46,963 m2. </w:t>
            </w:r>
          </w:p>
          <w:p w14:paraId="3F99D8F3" w14:textId="77777777" w:rsidR="00DE74A5" w:rsidRPr="00A744F3" w:rsidRDefault="00DE74A5" w:rsidP="00DE74A5">
            <w:pPr>
              <w:rPr>
                <w:rFonts w:cs="Arial"/>
                <w:noProof/>
              </w:rPr>
            </w:pPr>
            <w:r w:rsidRPr="00A744F3">
              <w:rPr>
                <w:rFonts w:cs="Arial"/>
                <w:noProof/>
              </w:rPr>
              <w:t></w:t>
            </w:r>
            <w:r w:rsidRPr="00A744F3">
              <w:rPr>
                <w:rFonts w:cs="Arial"/>
                <w:noProof/>
              </w:rPr>
              <w:tab/>
              <w:t>Main part of the required ground maintenance &amp; gardening services will be as the following:</w:t>
            </w:r>
          </w:p>
          <w:p w14:paraId="0C24BE25" w14:textId="77777777" w:rsidR="00DE74A5" w:rsidRPr="00A744F3" w:rsidRDefault="00DE74A5" w:rsidP="00DE74A5">
            <w:pPr>
              <w:rPr>
                <w:rFonts w:cs="Arial"/>
                <w:noProof/>
              </w:rPr>
            </w:pPr>
            <w:r w:rsidRPr="00A744F3">
              <w:rPr>
                <w:rFonts w:cs="Arial"/>
                <w:noProof/>
              </w:rPr>
              <w:t>1.</w:t>
            </w:r>
            <w:r w:rsidRPr="00A744F3">
              <w:rPr>
                <w:rFonts w:cs="Arial"/>
                <w:noProof/>
              </w:rPr>
              <w:tab/>
              <w:t>The pruning/cutting of hedges, shrubs, plants and trees.</w:t>
            </w:r>
          </w:p>
          <w:p w14:paraId="789F3913" w14:textId="77777777" w:rsidR="00DE74A5" w:rsidRPr="00A744F3" w:rsidRDefault="00DE74A5" w:rsidP="00DE74A5">
            <w:pPr>
              <w:rPr>
                <w:rFonts w:cs="Arial"/>
                <w:noProof/>
              </w:rPr>
            </w:pPr>
            <w:r w:rsidRPr="00A744F3">
              <w:rPr>
                <w:rFonts w:cs="Arial"/>
                <w:noProof/>
              </w:rPr>
              <w:t>2.</w:t>
            </w:r>
            <w:r w:rsidRPr="00A744F3">
              <w:rPr>
                <w:rFonts w:cs="Arial"/>
                <w:noProof/>
              </w:rPr>
              <w:tab/>
              <w:t>Providing weed control in all areas and fertilizers for different kind of trees and flowers</w:t>
            </w:r>
          </w:p>
          <w:p w14:paraId="0F5D917B" w14:textId="77777777" w:rsidR="00DE74A5" w:rsidRPr="00A744F3" w:rsidRDefault="00DE74A5" w:rsidP="00DE74A5">
            <w:pPr>
              <w:rPr>
                <w:rFonts w:cs="Arial"/>
                <w:noProof/>
              </w:rPr>
            </w:pPr>
            <w:r w:rsidRPr="00A744F3">
              <w:rPr>
                <w:rFonts w:cs="Arial"/>
                <w:noProof/>
              </w:rPr>
              <w:t>3.</w:t>
            </w:r>
            <w:r w:rsidRPr="00A744F3">
              <w:rPr>
                <w:rFonts w:cs="Arial"/>
                <w:noProof/>
              </w:rPr>
              <w:tab/>
              <w:t>Provide maintenance services for the irrigation system and the fish pond.</w:t>
            </w:r>
          </w:p>
          <w:p w14:paraId="13A2CDAA" w14:textId="77777777" w:rsidR="00DE74A5" w:rsidRPr="00A744F3" w:rsidRDefault="00DE74A5" w:rsidP="00DE74A5">
            <w:pPr>
              <w:rPr>
                <w:rFonts w:cs="Arial"/>
                <w:noProof/>
              </w:rPr>
            </w:pPr>
            <w:r w:rsidRPr="00A744F3">
              <w:rPr>
                <w:rFonts w:cs="Arial"/>
                <w:noProof/>
              </w:rPr>
              <w:t>4.</w:t>
            </w:r>
            <w:r w:rsidRPr="00A744F3">
              <w:rPr>
                <w:rFonts w:cs="Arial"/>
                <w:noProof/>
              </w:rPr>
              <w:tab/>
              <w:t>Supply flowerbeds in different gardens with the appropriated seasonal plants.</w:t>
            </w:r>
          </w:p>
          <w:p w14:paraId="67B8AC27" w14:textId="77777777" w:rsidR="006D70D6" w:rsidRPr="00A744F3" w:rsidRDefault="00DE74A5" w:rsidP="00DE74A5">
            <w:pPr>
              <w:rPr>
                <w:rFonts w:cs="Arial"/>
              </w:rPr>
            </w:pPr>
            <w:r w:rsidRPr="00A744F3">
              <w:rPr>
                <w:rFonts w:cs="Arial"/>
                <w:noProof/>
              </w:rPr>
              <w:t></w:t>
            </w:r>
            <w:r w:rsidRPr="00A744F3">
              <w:rPr>
                <w:rFonts w:cs="Arial"/>
                <w:noProof/>
              </w:rPr>
              <w:tab/>
              <w:t>Another part required is to upgrade the irrigation systems in order to cover all the areas that should be irrigated</w:t>
            </w:r>
            <w:r w:rsidR="00C33158" w:rsidRPr="00A744F3">
              <w:rPr>
                <w:rFonts w:cs="Arial"/>
              </w:rPr>
              <w:fldChar w:fldCharType="end"/>
            </w:r>
            <w:bookmarkEnd w:id="12"/>
          </w:p>
        </w:tc>
      </w:tr>
    </w:tbl>
    <w:p w14:paraId="53080B58" w14:textId="77777777"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A744F3" w14:paraId="2A189FD6" w14:textId="77777777" w:rsidTr="00E53C47">
        <w:trPr>
          <w:trHeight w:val="491"/>
        </w:trPr>
        <w:tc>
          <w:tcPr>
            <w:tcW w:w="10692" w:type="dxa"/>
            <w:tcBorders>
              <w:bottom w:val="nil"/>
            </w:tcBorders>
            <w:shd w:val="clear" w:color="auto" w:fill="auto"/>
            <w:vAlign w:val="center"/>
          </w:tcPr>
          <w:p w14:paraId="76A81ACA" w14:textId="77777777" w:rsidR="006D70D6" w:rsidRPr="00A744F3" w:rsidRDefault="006D70D6" w:rsidP="00E53C47">
            <w:pPr>
              <w:jc w:val="center"/>
              <w:rPr>
                <w:rFonts w:cs="Arial"/>
              </w:rPr>
            </w:pPr>
            <w:r w:rsidRPr="00A744F3">
              <w:rPr>
                <w:rFonts w:cs="Arial"/>
                <w:b/>
              </w:rPr>
              <w:t>SPECIFIC REQUIREMENTS / INFORMATION (IF ANY)</w:t>
            </w:r>
          </w:p>
        </w:tc>
      </w:tr>
      <w:bookmarkStart w:id="13" w:name="Requirement"/>
      <w:tr w:rsidR="006D70D6" w:rsidRPr="00A744F3" w14:paraId="7C7F504E" w14:textId="77777777" w:rsidTr="00E53C47">
        <w:trPr>
          <w:trHeight w:val="3226"/>
        </w:trPr>
        <w:tc>
          <w:tcPr>
            <w:tcW w:w="10692" w:type="dxa"/>
            <w:shd w:val="clear" w:color="auto" w:fill="auto"/>
          </w:tcPr>
          <w:p w14:paraId="0DB8902A" w14:textId="77777777" w:rsidR="006D70D6" w:rsidRPr="00A744F3" w:rsidRDefault="00E53DD3" w:rsidP="00E53C47">
            <w:pPr>
              <w:rPr>
                <w:rFonts w:cs="Arial"/>
              </w:rPr>
            </w:pPr>
            <w:r w:rsidRPr="00A744F3">
              <w:rPr>
                <w:rFonts w:cs="Arial"/>
              </w:rPr>
              <w:fldChar w:fldCharType="begin">
                <w:ffData>
                  <w:name w:val="Requirement"/>
                  <w:enabled/>
                  <w:calcOnExit w:val="0"/>
                  <w:textInput/>
                </w:ffData>
              </w:fldChar>
            </w:r>
            <w:r w:rsidRPr="00A744F3">
              <w:rPr>
                <w:rFonts w:cs="Arial"/>
              </w:rPr>
              <w:instrText xml:space="preserve"> FORMTEXT </w:instrText>
            </w:r>
            <w:r w:rsidRPr="00A744F3">
              <w:rPr>
                <w:rFonts w:cs="Arial"/>
              </w:rPr>
            </w:r>
            <w:r w:rsidRPr="00A744F3">
              <w:rPr>
                <w:rFonts w:cs="Arial"/>
              </w:rPr>
              <w:fldChar w:fldCharType="separate"/>
            </w:r>
            <w:r w:rsidRPr="00A744F3">
              <w:rPr>
                <w:rFonts w:cs="Arial"/>
                <w:noProof/>
              </w:rPr>
              <w:t> </w:t>
            </w:r>
            <w:r w:rsidRPr="00A744F3">
              <w:rPr>
                <w:rFonts w:cs="Arial"/>
                <w:noProof/>
              </w:rPr>
              <w:t> </w:t>
            </w:r>
            <w:r w:rsidRPr="00A744F3">
              <w:rPr>
                <w:rFonts w:cs="Arial"/>
                <w:noProof/>
              </w:rPr>
              <w:t> </w:t>
            </w:r>
            <w:r w:rsidRPr="00A744F3">
              <w:rPr>
                <w:rFonts w:cs="Arial"/>
                <w:noProof/>
              </w:rPr>
              <w:t> </w:t>
            </w:r>
            <w:r w:rsidRPr="00A744F3">
              <w:rPr>
                <w:rFonts w:cs="Arial"/>
                <w:noProof/>
              </w:rPr>
              <w:t> </w:t>
            </w:r>
            <w:r w:rsidRPr="00A744F3">
              <w:rPr>
                <w:rFonts w:cs="Arial"/>
              </w:rPr>
              <w:fldChar w:fldCharType="end"/>
            </w:r>
            <w:bookmarkEnd w:id="13"/>
          </w:p>
        </w:tc>
      </w:tr>
    </w:tbl>
    <w:p w14:paraId="3B38B141" w14:textId="77777777" w:rsidR="006D70D6" w:rsidRPr="00A744F3" w:rsidRDefault="006D70D6" w:rsidP="006D70D6">
      <w:pPr>
        <w:rPr>
          <w:rFonts w:cs="Arial"/>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A744F3" w14:paraId="34661967" w14:textId="77777777" w:rsidTr="00E53C47">
        <w:trPr>
          <w:trHeight w:val="322"/>
        </w:trPr>
        <w:tc>
          <w:tcPr>
            <w:tcW w:w="10713" w:type="dxa"/>
            <w:shd w:val="clear" w:color="auto" w:fill="CCECFF"/>
            <w:vAlign w:val="center"/>
          </w:tcPr>
          <w:p w14:paraId="08F4DA44" w14:textId="77777777" w:rsidR="00246122" w:rsidRPr="00A744F3" w:rsidRDefault="00246122" w:rsidP="00E53C47">
            <w:pPr>
              <w:jc w:val="center"/>
              <w:rPr>
                <w:rFonts w:cs="Arial"/>
                <w:b/>
              </w:rPr>
            </w:pPr>
            <w:r w:rsidRPr="00A744F3">
              <w:rPr>
                <w:rFonts w:cs="Arial"/>
                <w:b/>
              </w:rPr>
              <w:t>NOTE</w:t>
            </w:r>
          </w:p>
        </w:tc>
      </w:tr>
      <w:tr w:rsidR="00246122" w:rsidRPr="00A744F3" w14:paraId="1632D962" w14:textId="77777777" w:rsidTr="00E53C47">
        <w:trPr>
          <w:trHeight w:val="135"/>
        </w:trPr>
        <w:tc>
          <w:tcPr>
            <w:tcW w:w="10713" w:type="dxa"/>
            <w:shd w:val="clear" w:color="auto" w:fill="auto"/>
          </w:tcPr>
          <w:p w14:paraId="4BE94ED2" w14:textId="77777777" w:rsidR="00961E31" w:rsidRPr="00A744F3" w:rsidRDefault="00961E31" w:rsidP="00192E43">
            <w:pPr>
              <w:rPr>
                <w:rFonts w:cs="Arial"/>
                <w:b/>
              </w:rPr>
            </w:pPr>
          </w:p>
          <w:p w14:paraId="5081B64A" w14:textId="77777777" w:rsidR="0042609D" w:rsidRPr="00A744F3" w:rsidRDefault="0042609D" w:rsidP="00E53C47">
            <w:pPr>
              <w:autoSpaceDE w:val="0"/>
              <w:autoSpaceDN w:val="0"/>
              <w:adjustRightInd w:val="0"/>
              <w:spacing w:line="240" w:lineRule="atLeast"/>
              <w:rPr>
                <w:rFonts w:cs="Arial"/>
                <w:color w:val="000000"/>
              </w:rPr>
            </w:pPr>
            <w:r w:rsidRPr="00A744F3">
              <w:rPr>
                <w:rFonts w:cs="Arial"/>
                <w:color w:val="000000"/>
              </w:rPr>
              <w:t xml:space="preserve">Information on tendering for the UN Procurement System is </w:t>
            </w:r>
            <w:r w:rsidRPr="00A744F3">
              <w:rPr>
                <w:rFonts w:cs="Arial"/>
                <w:b/>
                <w:bCs/>
                <w:color w:val="000000"/>
              </w:rPr>
              <w:t xml:space="preserve">available free of charge </w:t>
            </w:r>
            <w:r w:rsidRPr="00A744F3">
              <w:rPr>
                <w:rFonts w:cs="Arial"/>
                <w:color w:val="000000"/>
              </w:rPr>
              <w:t xml:space="preserve">at the following  address: </w:t>
            </w:r>
            <w:hyperlink r:id="rId13" w:history="1">
              <w:r w:rsidR="0046419F" w:rsidRPr="00A744F3">
                <w:rPr>
                  <w:rStyle w:val="Hyperlink"/>
                  <w:rFonts w:cs="Arial"/>
                </w:rPr>
                <w:t>https://www.ungm.org/Public/Notice</w:t>
              </w:r>
            </w:hyperlink>
          </w:p>
          <w:p w14:paraId="1B3B1338" w14:textId="77777777" w:rsidR="0042609D" w:rsidRPr="00A744F3" w:rsidRDefault="0042609D" w:rsidP="00E53C47">
            <w:pPr>
              <w:autoSpaceDE w:val="0"/>
              <w:autoSpaceDN w:val="0"/>
              <w:adjustRightInd w:val="0"/>
              <w:spacing w:line="240" w:lineRule="atLeast"/>
              <w:rPr>
                <w:rFonts w:cs="Arial"/>
                <w:color w:val="000000"/>
              </w:rPr>
            </w:pPr>
          </w:p>
          <w:p w14:paraId="445D191F" w14:textId="77777777" w:rsidR="0042609D" w:rsidRPr="00A744F3" w:rsidRDefault="008B624A" w:rsidP="00192E43">
            <w:pPr>
              <w:rPr>
                <w:rFonts w:cs="Arial"/>
                <w:color w:val="000000"/>
              </w:rPr>
            </w:pPr>
            <w:r w:rsidRPr="00A744F3">
              <w:rPr>
                <w:rFonts w:cs="Arial"/>
                <w:color w:val="000000"/>
              </w:rPr>
              <w:t xml:space="preserve">Only the United Nations Global Marketplace (UNGM) has been authorised to collect a nominal fee from vendors that wish to receive automatically Procurement Notices or Expressions Of Interest. Vendors interested in this Tender Alert Service are invited to subscribe on </w:t>
            </w:r>
            <w:hyperlink r:id="rId14" w:history="1">
              <w:r w:rsidRPr="00A744F3">
                <w:rPr>
                  <w:rStyle w:val="Hyperlink"/>
                  <w:rFonts w:cs="Arial"/>
                </w:rPr>
                <w:t>http://www.ungm.org</w:t>
              </w:r>
            </w:hyperlink>
          </w:p>
          <w:p w14:paraId="42998291" w14:textId="77777777" w:rsidR="008B624A" w:rsidRPr="00A744F3" w:rsidRDefault="008B624A" w:rsidP="00192E43">
            <w:pPr>
              <w:rPr>
                <w:rFonts w:cs="Arial"/>
                <w:b/>
              </w:rPr>
            </w:pPr>
          </w:p>
        </w:tc>
      </w:tr>
    </w:tbl>
    <w:p w14:paraId="37CA3CE0" w14:textId="77777777" w:rsidR="00246122" w:rsidRPr="00A744F3" w:rsidRDefault="00246122" w:rsidP="006D70D6">
      <w:pPr>
        <w:jc w:val="both"/>
        <w:rPr>
          <w:rFonts w:cs="Arial"/>
          <w:sz w:val="20"/>
          <w:szCs w:val="20"/>
        </w:rPr>
      </w:pPr>
    </w:p>
    <w:p w14:paraId="648E20A9" w14:textId="77777777" w:rsidR="006D70D6" w:rsidRPr="00A744F3" w:rsidRDefault="006D70D6" w:rsidP="006957D1">
      <w:pPr>
        <w:rPr>
          <w:rFonts w:cs="Arial"/>
          <w:b/>
          <w:i/>
        </w:rPr>
        <w:sectPr w:rsidR="006D70D6" w:rsidRPr="00A744F3" w:rsidSect="00F82F33">
          <w:footerReference w:type="even" r:id="rId15"/>
          <w:footerReference w:type="default" r:id="rId16"/>
          <w:pgSz w:w="12240" w:h="15840" w:code="1"/>
          <w:pgMar w:top="288" w:right="720" w:bottom="288" w:left="720" w:header="720" w:footer="461" w:gutter="0"/>
          <w:cols w:space="720"/>
          <w:docGrid w:linePitch="360"/>
        </w:sectPr>
      </w:pPr>
      <w:r w:rsidRPr="00A744F3">
        <w:rPr>
          <w:rFonts w:cs="Arial"/>
          <w:b/>
          <w:i/>
        </w:rPr>
        <w:t xml:space="preserve">Vendors interested in participating in the planned solicitation process should complete the Vendor Response Form of this EOI and </w:t>
      </w:r>
      <w:r w:rsidR="006957D1" w:rsidRPr="00A744F3">
        <w:rPr>
          <w:rFonts w:cs="Arial"/>
          <w:b/>
          <w:i/>
        </w:rPr>
        <w:t xml:space="preserve">send it via </w:t>
      </w:r>
      <w:r w:rsidRPr="00A744F3">
        <w:rPr>
          <w:rFonts w:cs="Arial"/>
          <w:b/>
          <w:i/>
        </w:rPr>
        <w:t>fax</w:t>
      </w:r>
      <w:r w:rsidR="006957D1" w:rsidRPr="00A744F3">
        <w:rPr>
          <w:rFonts w:cs="Arial"/>
          <w:b/>
          <w:i/>
        </w:rPr>
        <w:t xml:space="preserve"> or email </w:t>
      </w:r>
      <w:r w:rsidRPr="00A744F3">
        <w:rPr>
          <w:rFonts w:cs="Arial"/>
          <w:b/>
          <w:i/>
        </w:rPr>
        <w:t>t</w:t>
      </w:r>
      <w:r w:rsidR="00FD6D6C" w:rsidRPr="00A744F3">
        <w:rPr>
          <w:rFonts w:cs="Arial"/>
          <w:b/>
          <w:i/>
        </w:rPr>
        <w:t>o</w:t>
      </w:r>
      <w:r w:rsidR="00C33158" w:rsidRPr="00A744F3">
        <w:rPr>
          <w:rFonts w:cs="Arial"/>
          <w:b/>
          <w:i/>
        </w:rPr>
        <w:t xml:space="preserve"> </w:t>
      </w:r>
      <w:r w:rsidR="00BE2A00" w:rsidRPr="00A744F3">
        <w:rPr>
          <w:rFonts w:cs="Arial"/>
          <w:b/>
          <w:i/>
        </w:rPr>
        <w:fldChar w:fldCharType="begin"/>
      </w:r>
      <w:r w:rsidR="00BE2A00" w:rsidRPr="00A744F3">
        <w:rPr>
          <w:rFonts w:cs="Arial"/>
          <w:b/>
          <w:i/>
        </w:rPr>
        <w:instrText xml:space="preserve"> REF  MissionName \h  \* </w:instrText>
      </w:r>
      <w:r w:rsidR="00C92F88" w:rsidRPr="00A744F3">
        <w:rPr>
          <w:rFonts w:cs="Arial"/>
          <w:b/>
          <w:i/>
        </w:rPr>
        <w:instrText>Charformat</w:instrText>
      </w:r>
      <w:r w:rsidR="00BE2A00" w:rsidRPr="00A744F3">
        <w:rPr>
          <w:rFonts w:cs="Arial"/>
          <w:b/>
          <w:i/>
        </w:rPr>
        <w:instrText xml:space="preserve"> </w:instrText>
      </w:r>
      <w:r w:rsidR="00BE2A00" w:rsidRPr="00A744F3">
        <w:rPr>
          <w:rFonts w:cs="Arial"/>
          <w:b/>
          <w:i/>
        </w:rPr>
      </w:r>
      <w:r w:rsidR="00BE2A00" w:rsidRPr="00A744F3">
        <w:rPr>
          <w:rFonts w:cs="Arial"/>
          <w:b/>
          <w:i/>
        </w:rPr>
        <w:fldChar w:fldCharType="separate"/>
      </w:r>
      <w:r w:rsidR="00984161" w:rsidRPr="00984161">
        <w:rPr>
          <w:rFonts w:cs="Arial"/>
          <w:b/>
          <w:i/>
        </w:rPr>
        <w:t xml:space="preserve">United Nations Truce Supervision Organization     </w:t>
      </w:r>
      <w:r w:rsidR="00BE2A00" w:rsidRPr="00A744F3">
        <w:rPr>
          <w:rFonts w:cs="Arial"/>
          <w:b/>
          <w:i/>
        </w:rPr>
        <w:fldChar w:fldCharType="end"/>
      </w:r>
      <w:r w:rsidR="00FD6D6C" w:rsidRPr="00A744F3">
        <w:rPr>
          <w:rFonts w:cs="Arial"/>
          <w:b/>
          <w:i/>
        </w:rPr>
        <w:t xml:space="preserve"> </w:t>
      </w:r>
      <w:r w:rsidR="00C33158" w:rsidRPr="00A744F3">
        <w:rPr>
          <w:rFonts w:cs="Arial"/>
          <w:b/>
          <w:i/>
        </w:rPr>
        <w:t>(</w:t>
      </w:r>
      <w:r w:rsidR="00BE2A00" w:rsidRPr="00A744F3">
        <w:rPr>
          <w:rFonts w:cs="Arial"/>
          <w:b/>
          <w:i/>
        </w:rPr>
        <w:fldChar w:fldCharType="begin"/>
      </w:r>
      <w:r w:rsidR="00BE2A00" w:rsidRPr="00A744F3">
        <w:rPr>
          <w:rFonts w:cs="Arial"/>
          <w:b/>
          <w:i/>
        </w:rPr>
        <w:instrText xml:space="preserve"> REF  MissionAcronym \h  \* </w:instrText>
      </w:r>
      <w:r w:rsidR="00C92F88" w:rsidRPr="00A744F3">
        <w:rPr>
          <w:rFonts w:cs="Arial"/>
          <w:b/>
          <w:i/>
        </w:rPr>
        <w:instrText>Charformat</w:instrText>
      </w:r>
      <w:r w:rsidR="00BE2A00" w:rsidRPr="00A744F3">
        <w:rPr>
          <w:rFonts w:cs="Arial"/>
          <w:b/>
          <w:i/>
        </w:rPr>
        <w:instrText xml:space="preserve"> </w:instrText>
      </w:r>
      <w:r w:rsidR="00BE2A00" w:rsidRPr="00A744F3">
        <w:rPr>
          <w:rFonts w:cs="Arial"/>
          <w:b/>
          <w:i/>
        </w:rPr>
      </w:r>
      <w:r w:rsidR="00BE2A00" w:rsidRPr="00A744F3">
        <w:rPr>
          <w:rFonts w:cs="Arial"/>
          <w:b/>
          <w:i/>
        </w:rPr>
        <w:fldChar w:fldCharType="separate"/>
      </w:r>
      <w:r w:rsidR="00984161" w:rsidRPr="00984161">
        <w:rPr>
          <w:rFonts w:cs="Arial"/>
          <w:b/>
          <w:i/>
        </w:rPr>
        <w:t>UNTSO</w:t>
      </w:r>
      <w:r w:rsidR="00BE2A00" w:rsidRPr="00A744F3">
        <w:rPr>
          <w:rFonts w:cs="Arial"/>
          <w:b/>
          <w:i/>
        </w:rPr>
        <w:fldChar w:fldCharType="end"/>
      </w:r>
      <w:r w:rsidR="00C33158" w:rsidRPr="00A744F3">
        <w:rPr>
          <w:rFonts w:cs="Arial"/>
          <w:b/>
          <w:i/>
        </w:rPr>
        <w:t xml:space="preserve">) </w:t>
      </w:r>
      <w:r w:rsidR="00FD6D6C" w:rsidRPr="00A744F3">
        <w:rPr>
          <w:rFonts w:cs="Arial"/>
          <w:b/>
          <w:i/>
        </w:rPr>
        <w:t>before</w:t>
      </w:r>
      <w:r w:rsidRPr="00A744F3">
        <w:rPr>
          <w:rFonts w:cs="Arial"/>
          <w:b/>
          <w:i/>
        </w:rPr>
        <w:t xml:space="preserve"> the closing date set forth above</w:t>
      </w:r>
      <w:r w:rsidR="006957D1" w:rsidRPr="00A744F3">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D70D6" w:rsidRPr="00A744F3" w14:paraId="648000F7" w14:textId="7777777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14:paraId="3B87D194" w14:textId="77777777" w:rsidR="006D70D6" w:rsidRPr="00A744F3" w:rsidRDefault="006D70D6" w:rsidP="00E53C47">
            <w:pPr>
              <w:jc w:val="center"/>
              <w:rPr>
                <w:rFonts w:cs="Arial"/>
                <w:b/>
                <w:sz w:val="28"/>
                <w:szCs w:val="28"/>
                <w:u w:val="single"/>
              </w:rPr>
            </w:pPr>
            <w:r w:rsidRPr="00A744F3">
              <w:rPr>
                <w:rFonts w:cs="Arial"/>
                <w:b/>
                <w:color w:val="FFFFFF"/>
                <w:spacing w:val="-12"/>
                <w:sz w:val="32"/>
                <w:szCs w:val="32"/>
              </w:rPr>
              <w:lastRenderedPageBreak/>
              <w:t>VENDOR RESPONSE FORM</w:t>
            </w:r>
          </w:p>
        </w:tc>
      </w:tr>
    </w:tbl>
    <w:p w14:paraId="1DB1FAA5" w14:textId="77777777" w:rsidR="006D70D6" w:rsidRPr="00A744F3" w:rsidRDefault="006D70D6" w:rsidP="006D70D6">
      <w:pPr>
        <w:rPr>
          <w:rFonts w:cs="Arial"/>
          <w:b/>
          <w:sz w:val="28"/>
          <w:szCs w:val="28"/>
          <w:u w:val="single"/>
        </w:rPr>
      </w:pPr>
      <w:r w:rsidRPr="00A744F3">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A744F3" w14:paraId="5FF6B4DE" w14:textId="77777777" w:rsidTr="00E53C47">
        <w:trPr>
          <w:trHeight w:val="369"/>
        </w:trPr>
        <w:tc>
          <w:tcPr>
            <w:tcW w:w="1368" w:type="dxa"/>
            <w:shd w:val="clear" w:color="auto" w:fill="auto"/>
            <w:vAlign w:val="center"/>
          </w:tcPr>
          <w:p w14:paraId="4FE94988" w14:textId="77777777" w:rsidR="006C4D83" w:rsidRPr="00A744F3" w:rsidRDefault="006C4D83" w:rsidP="00E53C47">
            <w:pPr>
              <w:tabs>
                <w:tab w:val="left" w:pos="-1908"/>
              </w:tabs>
              <w:rPr>
                <w:b/>
              </w:rPr>
            </w:pPr>
            <w:r w:rsidRPr="00A744F3">
              <w:rPr>
                <w:b/>
              </w:rPr>
              <w:t>TO:</w:t>
            </w:r>
          </w:p>
        </w:tc>
        <w:tc>
          <w:tcPr>
            <w:tcW w:w="5100" w:type="dxa"/>
            <w:shd w:val="clear" w:color="auto" w:fill="auto"/>
            <w:vAlign w:val="center"/>
          </w:tcPr>
          <w:p w14:paraId="43B6CC16" w14:textId="77777777" w:rsidR="006C4D83" w:rsidRPr="00A744F3" w:rsidRDefault="001B2A0C" w:rsidP="00E53C47">
            <w:pPr>
              <w:tabs>
                <w:tab w:val="left" w:pos="3060"/>
              </w:tabs>
              <w:rPr>
                <w:rFonts w:cs="Arial"/>
              </w:rPr>
            </w:pPr>
            <w:r w:rsidRPr="00A744F3">
              <w:rPr>
                <w:rFonts w:cs="Arial"/>
              </w:rPr>
              <w:fldChar w:fldCharType="begin"/>
            </w:r>
            <w:r w:rsidRPr="00A744F3">
              <w:rPr>
                <w:rFonts w:cs="Arial"/>
              </w:rPr>
              <w:instrText xml:space="preserve"> REF EOIAttention \h </w:instrText>
            </w:r>
            <w:r w:rsidR="000E4D62" w:rsidRPr="00A744F3">
              <w:rPr>
                <w:rFonts w:cs="Arial"/>
              </w:rPr>
              <w:instrText xml:space="preserve"> \* MERGEFORMAT </w:instrText>
            </w:r>
            <w:r w:rsidRPr="00A744F3">
              <w:rPr>
                <w:rFonts w:cs="Arial"/>
              </w:rPr>
            </w:r>
            <w:r w:rsidRPr="00A744F3">
              <w:rPr>
                <w:rFonts w:cs="Arial"/>
              </w:rPr>
              <w:fldChar w:fldCharType="separate"/>
            </w:r>
            <w:r w:rsidR="00984161" w:rsidRPr="00A744F3">
              <w:rPr>
                <w:noProof/>
              </w:rPr>
              <w:t>Minda Graniewitz</w:t>
            </w:r>
            <w:r w:rsidRPr="00A744F3">
              <w:rPr>
                <w:rFonts w:cs="Arial"/>
              </w:rPr>
              <w:fldChar w:fldCharType="end"/>
            </w:r>
          </w:p>
        </w:tc>
        <w:tc>
          <w:tcPr>
            <w:tcW w:w="1920" w:type="dxa"/>
            <w:shd w:val="clear" w:color="auto" w:fill="auto"/>
            <w:vAlign w:val="center"/>
          </w:tcPr>
          <w:p w14:paraId="56C02E20" w14:textId="77777777" w:rsidR="006C4D83" w:rsidRPr="00A744F3" w:rsidRDefault="006C4D83" w:rsidP="00E53C47">
            <w:pPr>
              <w:tabs>
                <w:tab w:val="left" w:pos="-1908"/>
              </w:tabs>
              <w:rPr>
                <w:rFonts w:cs="Arial"/>
              </w:rPr>
            </w:pPr>
            <w:r w:rsidRPr="00A744F3">
              <w:rPr>
                <w:b/>
              </w:rPr>
              <w:t>EOI Number:</w:t>
            </w:r>
          </w:p>
        </w:tc>
        <w:tc>
          <w:tcPr>
            <w:tcW w:w="2520" w:type="dxa"/>
            <w:shd w:val="clear" w:color="auto" w:fill="auto"/>
            <w:vAlign w:val="center"/>
          </w:tcPr>
          <w:p w14:paraId="25B65C11" w14:textId="77777777" w:rsidR="006C4D83" w:rsidRPr="00A744F3" w:rsidRDefault="001B2A0C" w:rsidP="00E53C47">
            <w:pPr>
              <w:tabs>
                <w:tab w:val="left" w:pos="3060"/>
              </w:tabs>
              <w:rPr>
                <w:rFonts w:cs="Arial"/>
              </w:rPr>
            </w:pPr>
            <w:r w:rsidRPr="00A744F3">
              <w:rPr>
                <w:rFonts w:cs="Arial"/>
              </w:rPr>
              <w:fldChar w:fldCharType="begin"/>
            </w:r>
            <w:r w:rsidRPr="00A744F3">
              <w:rPr>
                <w:rFonts w:cs="Arial"/>
              </w:rPr>
              <w:instrText xml:space="preserve"> REF EOINumber \h </w:instrText>
            </w:r>
            <w:r w:rsidR="000E4D62" w:rsidRPr="00A744F3">
              <w:rPr>
                <w:rFonts w:cs="Arial"/>
              </w:rPr>
              <w:instrText xml:space="preserve"> \* MERGEFORMAT </w:instrText>
            </w:r>
            <w:r w:rsidRPr="00A744F3">
              <w:rPr>
                <w:rFonts w:cs="Arial"/>
              </w:rPr>
            </w:r>
            <w:r w:rsidRPr="00A744F3">
              <w:rPr>
                <w:rFonts w:cs="Arial"/>
              </w:rPr>
              <w:fldChar w:fldCharType="separate"/>
            </w:r>
            <w:r w:rsidR="00984161" w:rsidRPr="00A744F3">
              <w:rPr>
                <w:noProof/>
              </w:rPr>
              <w:t xml:space="preserve">     </w:t>
            </w:r>
            <w:r w:rsidRPr="00A744F3">
              <w:rPr>
                <w:rFonts w:cs="Arial"/>
              </w:rPr>
              <w:fldChar w:fldCharType="end"/>
            </w:r>
          </w:p>
        </w:tc>
      </w:tr>
      <w:tr w:rsidR="006C4D83" w:rsidRPr="00A744F3" w14:paraId="506896CD" w14:textId="77777777" w:rsidTr="00E53C47">
        <w:trPr>
          <w:trHeight w:val="320"/>
        </w:trPr>
        <w:tc>
          <w:tcPr>
            <w:tcW w:w="1368" w:type="dxa"/>
            <w:shd w:val="clear" w:color="auto" w:fill="auto"/>
            <w:vAlign w:val="bottom"/>
          </w:tcPr>
          <w:p w14:paraId="16858770" w14:textId="77777777" w:rsidR="006C4D83" w:rsidRPr="00A744F3" w:rsidRDefault="006C4D83" w:rsidP="00E53C47">
            <w:pPr>
              <w:rPr>
                <w:b/>
              </w:rPr>
            </w:pPr>
            <w:r w:rsidRPr="00A744F3">
              <w:rPr>
                <w:b/>
              </w:rPr>
              <w:t>FAX:</w:t>
            </w:r>
          </w:p>
        </w:tc>
        <w:tc>
          <w:tcPr>
            <w:tcW w:w="9540" w:type="dxa"/>
            <w:gridSpan w:val="3"/>
            <w:shd w:val="clear" w:color="auto" w:fill="auto"/>
            <w:vAlign w:val="center"/>
          </w:tcPr>
          <w:p w14:paraId="1BA97E8D" w14:textId="77777777" w:rsidR="006C4D83" w:rsidRPr="00A744F3" w:rsidRDefault="001B2A0C" w:rsidP="00E53C47">
            <w:pPr>
              <w:rPr>
                <w:rFonts w:cs="Arial"/>
              </w:rPr>
            </w:pPr>
            <w:r w:rsidRPr="00A744F3">
              <w:rPr>
                <w:rFonts w:cs="Arial"/>
              </w:rPr>
              <w:fldChar w:fldCharType="begin"/>
            </w:r>
            <w:r w:rsidRPr="00A744F3">
              <w:rPr>
                <w:rFonts w:cs="Arial"/>
              </w:rPr>
              <w:instrText xml:space="preserve"> REF Fax \h </w:instrText>
            </w:r>
            <w:r w:rsidR="00931FDC" w:rsidRPr="00A744F3">
              <w:rPr>
                <w:rFonts w:cs="Arial"/>
              </w:rPr>
              <w:instrText xml:space="preserve"> \* MERGEFORMAT </w:instrText>
            </w:r>
            <w:r w:rsidRPr="00A744F3">
              <w:rPr>
                <w:rFonts w:cs="Arial"/>
              </w:rPr>
            </w:r>
            <w:r w:rsidRPr="00A744F3">
              <w:rPr>
                <w:rFonts w:cs="Arial"/>
              </w:rPr>
              <w:fldChar w:fldCharType="separate"/>
            </w:r>
            <w:r w:rsidR="00984161" w:rsidRPr="00A744F3">
              <w:rPr>
                <w:noProof/>
              </w:rPr>
              <w:t>+972-2-5687317</w:t>
            </w:r>
            <w:r w:rsidRPr="00A744F3">
              <w:rPr>
                <w:rFonts w:cs="Arial"/>
              </w:rPr>
              <w:fldChar w:fldCharType="end"/>
            </w:r>
          </w:p>
        </w:tc>
      </w:tr>
      <w:tr w:rsidR="006C4D83" w:rsidRPr="00A744F3" w14:paraId="366BA81A" w14:textId="77777777" w:rsidTr="00E53C47">
        <w:trPr>
          <w:trHeight w:val="80"/>
        </w:trPr>
        <w:tc>
          <w:tcPr>
            <w:tcW w:w="10908" w:type="dxa"/>
            <w:gridSpan w:val="4"/>
            <w:shd w:val="clear" w:color="auto" w:fill="auto"/>
            <w:vAlign w:val="bottom"/>
          </w:tcPr>
          <w:p w14:paraId="576E1D6C" w14:textId="77777777" w:rsidR="006C4D83" w:rsidRPr="00A744F3" w:rsidRDefault="006C4D83" w:rsidP="00E53C47">
            <w:pPr>
              <w:rPr>
                <w:sz w:val="10"/>
                <w:szCs w:val="10"/>
              </w:rPr>
            </w:pPr>
          </w:p>
        </w:tc>
      </w:tr>
      <w:tr w:rsidR="006C4D83" w:rsidRPr="00A744F3" w14:paraId="03B30997" w14:textId="77777777" w:rsidTr="00E53C47">
        <w:trPr>
          <w:trHeight w:val="320"/>
        </w:trPr>
        <w:tc>
          <w:tcPr>
            <w:tcW w:w="1368" w:type="dxa"/>
            <w:shd w:val="clear" w:color="auto" w:fill="auto"/>
            <w:vAlign w:val="center"/>
          </w:tcPr>
          <w:p w14:paraId="5B1CCE8D" w14:textId="77777777" w:rsidR="006C4D83" w:rsidRPr="00A744F3" w:rsidRDefault="006C4D83" w:rsidP="00E53C47">
            <w:pPr>
              <w:rPr>
                <w:b/>
              </w:rPr>
            </w:pPr>
            <w:r w:rsidRPr="00A744F3">
              <w:rPr>
                <w:b/>
              </w:rPr>
              <w:t>FROM:</w:t>
            </w:r>
          </w:p>
        </w:tc>
        <w:tc>
          <w:tcPr>
            <w:tcW w:w="9540" w:type="dxa"/>
            <w:gridSpan w:val="3"/>
            <w:shd w:val="clear" w:color="auto" w:fill="auto"/>
            <w:vAlign w:val="center"/>
          </w:tcPr>
          <w:p w14:paraId="7B2CE0A5" w14:textId="77777777" w:rsidR="006C4D83" w:rsidRPr="00A744F3" w:rsidRDefault="006C4D83" w:rsidP="00E53C47"/>
        </w:tc>
      </w:tr>
      <w:tr w:rsidR="006C4D83" w:rsidRPr="00A744F3" w14:paraId="44B76983" w14:textId="77777777" w:rsidTr="00E53C47">
        <w:trPr>
          <w:trHeight w:val="320"/>
        </w:trPr>
        <w:tc>
          <w:tcPr>
            <w:tcW w:w="1368" w:type="dxa"/>
            <w:shd w:val="clear" w:color="auto" w:fill="auto"/>
            <w:vAlign w:val="bottom"/>
          </w:tcPr>
          <w:p w14:paraId="06838BB3" w14:textId="77777777" w:rsidR="006C4D83" w:rsidRPr="00A744F3" w:rsidRDefault="006C4D83" w:rsidP="00E53C47"/>
        </w:tc>
        <w:tc>
          <w:tcPr>
            <w:tcW w:w="9540" w:type="dxa"/>
            <w:gridSpan w:val="3"/>
            <w:shd w:val="clear" w:color="auto" w:fill="auto"/>
            <w:vAlign w:val="bottom"/>
          </w:tcPr>
          <w:p w14:paraId="7F92FB16" w14:textId="77777777" w:rsidR="006C4D83" w:rsidRPr="00A744F3" w:rsidRDefault="006C4D83" w:rsidP="00E53C47">
            <w:pPr>
              <w:rPr>
                <w:lang w:val="es-ES"/>
              </w:rPr>
            </w:pPr>
          </w:p>
        </w:tc>
      </w:tr>
      <w:tr w:rsidR="006C4D83" w:rsidRPr="00A744F3" w14:paraId="4C242D9D" w14:textId="77777777" w:rsidTr="00E53C47">
        <w:trPr>
          <w:trHeight w:val="318"/>
        </w:trPr>
        <w:tc>
          <w:tcPr>
            <w:tcW w:w="1368" w:type="dxa"/>
            <w:shd w:val="clear" w:color="auto" w:fill="auto"/>
            <w:vAlign w:val="center"/>
          </w:tcPr>
          <w:p w14:paraId="4B579D6E" w14:textId="77777777" w:rsidR="006C4D83" w:rsidRPr="00A744F3" w:rsidRDefault="006C4D83" w:rsidP="00E53C47">
            <w:pPr>
              <w:rPr>
                <w:b/>
              </w:rPr>
            </w:pPr>
            <w:r w:rsidRPr="00A744F3">
              <w:rPr>
                <w:b/>
              </w:rPr>
              <w:t>SUBJECT:</w:t>
            </w:r>
          </w:p>
        </w:tc>
        <w:tc>
          <w:tcPr>
            <w:tcW w:w="9540" w:type="dxa"/>
            <w:gridSpan w:val="3"/>
            <w:shd w:val="clear" w:color="auto" w:fill="auto"/>
            <w:vAlign w:val="center"/>
          </w:tcPr>
          <w:p w14:paraId="7B3F72CD" w14:textId="77777777" w:rsidR="006C4D83" w:rsidRPr="00A744F3" w:rsidRDefault="001B2A0C" w:rsidP="00E53C47">
            <w:pPr>
              <w:rPr>
                <w:rFonts w:cs="Arial"/>
              </w:rPr>
            </w:pPr>
            <w:r w:rsidRPr="00A744F3">
              <w:rPr>
                <w:rFonts w:cs="Arial"/>
              </w:rPr>
              <w:fldChar w:fldCharType="begin"/>
            </w:r>
            <w:r w:rsidRPr="00A744F3">
              <w:rPr>
                <w:rFonts w:cs="Arial"/>
              </w:rPr>
              <w:instrText xml:space="preserve"> REF EOITitle \h </w:instrText>
            </w:r>
            <w:r w:rsidR="00330EB6" w:rsidRPr="00A744F3">
              <w:rPr>
                <w:rFonts w:cs="Arial"/>
              </w:rPr>
              <w:instrText xml:space="preserve"> \* MERGEFORMAT </w:instrText>
            </w:r>
            <w:r w:rsidRPr="00A744F3">
              <w:rPr>
                <w:rFonts w:cs="Arial"/>
              </w:rPr>
            </w:r>
            <w:r w:rsidRPr="00A744F3">
              <w:rPr>
                <w:rFonts w:cs="Arial"/>
              </w:rPr>
              <w:fldChar w:fldCharType="separate"/>
            </w:r>
            <w:r w:rsidR="00984161" w:rsidRPr="00A744F3">
              <w:rPr>
                <w:noProof/>
              </w:rPr>
              <w:t>Gardening and Ground Maintenance Services</w:t>
            </w:r>
            <w:r w:rsidRPr="00A744F3">
              <w:rPr>
                <w:rFonts w:cs="Arial"/>
              </w:rPr>
              <w:fldChar w:fldCharType="end"/>
            </w:r>
          </w:p>
        </w:tc>
      </w:tr>
    </w:tbl>
    <w:p w14:paraId="22F6C5B7" w14:textId="77777777" w:rsidR="006D70D6" w:rsidRPr="00A744F3" w:rsidRDefault="006D70D6" w:rsidP="006D70D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7D7B" w:rsidRPr="00A744F3" w14:paraId="0E5C387A" w14:textId="77777777" w:rsidTr="00E53C47">
        <w:trPr>
          <w:trHeight w:val="332"/>
        </w:trPr>
        <w:tc>
          <w:tcPr>
            <w:tcW w:w="11016" w:type="dxa"/>
            <w:shd w:val="clear" w:color="auto" w:fill="FFABAB"/>
            <w:vAlign w:val="center"/>
          </w:tcPr>
          <w:p w14:paraId="700BC39C" w14:textId="77777777" w:rsidR="009A7D7B" w:rsidRPr="00A744F3" w:rsidRDefault="009A7D7B" w:rsidP="00E53C47">
            <w:pPr>
              <w:jc w:val="center"/>
              <w:rPr>
                <w:rFonts w:cs="Arial"/>
                <w:b/>
              </w:rPr>
            </w:pPr>
            <w:r w:rsidRPr="00A744F3">
              <w:rPr>
                <w:rFonts w:cs="Arial"/>
                <w:b/>
              </w:rPr>
              <w:t>NOTICE</w:t>
            </w:r>
          </w:p>
        </w:tc>
      </w:tr>
      <w:tr w:rsidR="009A7D7B" w:rsidRPr="00A744F3" w14:paraId="6717BDB2" w14:textId="77777777" w:rsidTr="00E53C47">
        <w:tc>
          <w:tcPr>
            <w:tcW w:w="11016" w:type="dxa"/>
            <w:shd w:val="clear" w:color="auto" w:fill="auto"/>
          </w:tcPr>
          <w:p w14:paraId="02EF5D17" w14:textId="77777777" w:rsidR="009A7D7B" w:rsidRPr="00A744F3" w:rsidRDefault="009A7D7B" w:rsidP="00B641CF">
            <w:pPr>
              <w:numPr>
                <w:ilvl w:val="0"/>
                <w:numId w:val="4"/>
              </w:numPr>
              <w:rPr>
                <w:rFonts w:cs="Arial"/>
                <w:bCs/>
              </w:rPr>
            </w:pPr>
            <w:r w:rsidRPr="00A744F3">
              <w:rPr>
                <w:rFonts w:cs="Arial"/>
                <w:bCs/>
              </w:rPr>
              <w:t xml:space="preserve">Companies can only participate in solicitations of the UN Secretariat after completing their registration </w:t>
            </w:r>
            <w:r w:rsidR="00B641CF" w:rsidRPr="00A744F3">
              <w:rPr>
                <w:rFonts w:cs="Arial"/>
                <w:bCs/>
              </w:rPr>
              <w:t xml:space="preserve">(free of charge) </w:t>
            </w:r>
            <w:r w:rsidRPr="00A744F3">
              <w:rPr>
                <w:rFonts w:cs="Arial"/>
                <w:bCs/>
              </w:rPr>
              <w:t>at the United Nations Global Marketplace (</w:t>
            </w:r>
            <w:hyperlink r:id="rId17" w:history="1">
              <w:r w:rsidRPr="00A744F3">
                <w:rPr>
                  <w:rStyle w:val="Hyperlink"/>
                  <w:rFonts w:cs="Arial"/>
                  <w:bCs/>
                </w:rPr>
                <w:t>www.ungm.org</w:t>
              </w:r>
            </w:hyperlink>
            <w:r w:rsidRPr="00A744F3">
              <w:rPr>
                <w:rFonts w:cs="Arial"/>
                <w:bCs/>
              </w:rPr>
              <w:t>).</w:t>
            </w:r>
          </w:p>
          <w:p w14:paraId="33D2FABF" w14:textId="77777777" w:rsidR="009A7D7B" w:rsidRPr="00A744F3" w:rsidRDefault="009A7D7B" w:rsidP="00E53C47">
            <w:pPr>
              <w:ind w:left="360"/>
              <w:rPr>
                <w:rFonts w:cs="Arial"/>
                <w:bCs/>
                <w:sz w:val="10"/>
                <w:szCs w:val="10"/>
              </w:rPr>
            </w:pPr>
          </w:p>
          <w:p w14:paraId="3FEA3E7E" w14:textId="77777777" w:rsidR="009A7D7B" w:rsidRPr="00A744F3" w:rsidRDefault="009A7D7B" w:rsidP="00E53C47">
            <w:pPr>
              <w:numPr>
                <w:ilvl w:val="0"/>
                <w:numId w:val="4"/>
              </w:numPr>
              <w:rPr>
                <w:rFonts w:cs="Arial"/>
                <w:bCs/>
              </w:rPr>
            </w:pPr>
            <w:r w:rsidRPr="00A744F3">
              <w:rPr>
                <w:rFonts w:cs="Arial"/>
                <w:bCs/>
              </w:rPr>
              <w:t xml:space="preserve">As you express interest in the planned solicitation by submitting this response form, please verify and ensure that your company is registered under its </w:t>
            </w:r>
            <w:r w:rsidRPr="00A744F3">
              <w:rPr>
                <w:rFonts w:cs="Arial"/>
                <w:b/>
              </w:rPr>
              <w:t>full legal</w:t>
            </w:r>
            <w:r w:rsidRPr="00A744F3">
              <w:rPr>
                <w:rFonts w:cs="Arial"/>
                <w:bCs/>
              </w:rPr>
              <w:t xml:space="preserve"> name with the </w:t>
            </w:r>
            <w:r w:rsidRPr="00A744F3">
              <w:rPr>
                <w:rFonts w:cs="Arial"/>
                <w:b/>
              </w:rPr>
              <w:t>UN Secretariat</w:t>
            </w:r>
            <w:r w:rsidRPr="00A744F3">
              <w:rPr>
                <w:rFonts w:cs="Arial"/>
                <w:bCs/>
              </w:rPr>
              <w:t xml:space="preserve"> on the United Nations Global Marketplace (</w:t>
            </w:r>
            <w:hyperlink r:id="rId18" w:history="1">
              <w:r w:rsidRPr="00A744F3">
                <w:rPr>
                  <w:rStyle w:val="Hyperlink"/>
                  <w:rFonts w:cs="Arial"/>
                  <w:bCs/>
                </w:rPr>
                <w:t>www.ungm.org</w:t>
              </w:r>
            </w:hyperlink>
            <w:r w:rsidRPr="00A744F3">
              <w:rPr>
                <w:rFonts w:cs="Arial"/>
                <w:bCs/>
              </w:rPr>
              <w:t>).</w:t>
            </w:r>
          </w:p>
          <w:p w14:paraId="186C2EBC" w14:textId="77777777" w:rsidR="009A7D7B" w:rsidRPr="00A744F3" w:rsidRDefault="009A7D7B" w:rsidP="00E53C47">
            <w:pPr>
              <w:rPr>
                <w:rFonts w:cs="Arial"/>
                <w:bCs/>
                <w:sz w:val="10"/>
                <w:szCs w:val="10"/>
              </w:rPr>
            </w:pPr>
          </w:p>
          <w:p w14:paraId="0949964D" w14:textId="77777777" w:rsidR="009A7D7B" w:rsidRPr="00A744F3" w:rsidRDefault="009A7D7B" w:rsidP="00E53C47">
            <w:pPr>
              <w:numPr>
                <w:ilvl w:val="0"/>
                <w:numId w:val="4"/>
              </w:numPr>
              <w:rPr>
                <w:rFonts w:cs="Arial"/>
                <w:bCs/>
              </w:rPr>
            </w:pPr>
            <w:r w:rsidRPr="00A744F3">
              <w:rPr>
                <w:rFonts w:cs="Arial"/>
                <w:bCs/>
              </w:rPr>
              <w:t xml:space="preserve">We strongly recommend all companies to register at least at </w:t>
            </w:r>
            <w:r w:rsidRPr="00A744F3">
              <w:rPr>
                <w:rFonts w:cs="Arial"/>
                <w:b/>
              </w:rPr>
              <w:t>Level 1</w:t>
            </w:r>
            <w:r w:rsidRPr="00A744F3">
              <w:rPr>
                <w:rFonts w:cs="Arial"/>
                <w:bCs/>
              </w:rPr>
              <w:t xml:space="preserve"> under the United Nations Secretariat prior to participating in any solicitations.</w:t>
            </w:r>
          </w:p>
        </w:tc>
      </w:tr>
    </w:tbl>
    <w:p w14:paraId="14D53893" w14:textId="77777777" w:rsidR="009A7D7B" w:rsidRPr="00A744F3" w:rsidRDefault="009A7D7B" w:rsidP="006957D1">
      <w:pPr>
        <w:rPr>
          <w:rFonts w:ascii="Times New Roman" w:hAnsi="Times New Roman"/>
          <w:i/>
          <w:sz w:val="20"/>
          <w:szCs w:val="20"/>
        </w:rPr>
      </w:pPr>
    </w:p>
    <w:p w14:paraId="52E809E3" w14:textId="77777777" w:rsidR="006D70D6" w:rsidRPr="00A744F3" w:rsidRDefault="006D70D6" w:rsidP="006957D1">
      <w:pPr>
        <w:rPr>
          <w:rFonts w:ascii="Times New Roman" w:hAnsi="Times New Roman"/>
          <w:i/>
          <w:sz w:val="20"/>
          <w:szCs w:val="20"/>
        </w:rPr>
      </w:pPr>
      <w:r w:rsidRPr="00A744F3">
        <w:rPr>
          <w:rFonts w:ascii="Times New Roman" w:hAnsi="Times New Roman"/>
          <w:i/>
          <w:sz w:val="20"/>
          <w:szCs w:val="20"/>
        </w:rPr>
        <w:t xml:space="preserve">To be </w:t>
      </w:r>
      <w:r w:rsidR="006957D1" w:rsidRPr="00A744F3">
        <w:rPr>
          <w:rFonts w:ascii="Times New Roman" w:hAnsi="Times New Roman"/>
          <w:i/>
          <w:sz w:val="20"/>
          <w:szCs w:val="20"/>
        </w:rPr>
        <w:t>completed</w:t>
      </w:r>
      <w:r w:rsidRPr="00A744F3">
        <w:rPr>
          <w:rFonts w:ascii="Times New Roman" w:hAnsi="Times New Roman"/>
          <w:i/>
          <w:sz w:val="20"/>
          <w:szCs w:val="20"/>
        </w:rPr>
        <w:t xml:space="preserve"> by the Vendor (</w:t>
      </w:r>
      <w:r w:rsidRPr="00A744F3">
        <w:rPr>
          <w:rFonts w:ascii="Times New Roman" w:hAnsi="Times New Roman"/>
          <w:b/>
          <w:bCs/>
          <w:i/>
          <w:sz w:val="20"/>
          <w:szCs w:val="20"/>
        </w:rPr>
        <w:t>All fields marked with an ‘*’ are mandatory</w:t>
      </w:r>
      <w:r w:rsidRPr="00A744F3">
        <w:rPr>
          <w:rFonts w:ascii="Times New Roman" w:hAnsi="Times New Roman"/>
          <w:i/>
          <w:sz w:val="20"/>
          <w:szCs w:val="20"/>
        </w:rPr>
        <w:t>)</w:t>
      </w:r>
    </w:p>
    <w:p w14:paraId="2AD022EE" w14:textId="77777777" w:rsidR="00705940" w:rsidRPr="00A744F3"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A744F3" w14:paraId="5322C9A9" w14:textId="77777777" w:rsidTr="00E53C47">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14:paraId="0DD8D9A8" w14:textId="77777777" w:rsidR="00705940" w:rsidRPr="00A744F3" w:rsidRDefault="00705940" w:rsidP="00E53C47">
            <w:pPr>
              <w:jc w:val="center"/>
              <w:rPr>
                <w:rFonts w:cs="Arial"/>
                <w:b/>
              </w:rPr>
            </w:pPr>
            <w:r w:rsidRPr="00A744F3">
              <w:rPr>
                <w:rFonts w:cs="Arial"/>
                <w:b/>
              </w:rPr>
              <w:t>COMPANY INFORMATION</w:t>
            </w:r>
          </w:p>
        </w:tc>
      </w:tr>
      <w:tr w:rsidR="00705940" w:rsidRPr="00A744F3" w14:paraId="12114E89" w14:textId="77777777" w:rsidTr="00E53C47">
        <w:trPr>
          <w:trHeight w:val="135"/>
        </w:trPr>
        <w:tc>
          <w:tcPr>
            <w:tcW w:w="10893" w:type="dxa"/>
            <w:gridSpan w:val="5"/>
            <w:tcBorders>
              <w:left w:val="single" w:sz="8" w:space="0" w:color="003399"/>
              <w:bottom w:val="single" w:sz="8" w:space="0" w:color="003399"/>
            </w:tcBorders>
            <w:shd w:val="clear" w:color="auto" w:fill="auto"/>
          </w:tcPr>
          <w:p w14:paraId="789F4B1B" w14:textId="77777777" w:rsidR="00705940" w:rsidRPr="00A744F3" w:rsidRDefault="00705940" w:rsidP="00765159">
            <w:pPr>
              <w:rPr>
                <w:rFonts w:cs="Arial"/>
                <w:b/>
                <w:sz w:val="16"/>
                <w:szCs w:val="16"/>
              </w:rPr>
            </w:pPr>
          </w:p>
        </w:tc>
      </w:tr>
      <w:tr w:rsidR="00705940" w:rsidRPr="00A744F3" w14:paraId="4599C430" w14:textId="7777777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14:paraId="3CFE9DAF" w14:textId="77777777" w:rsidR="00705940" w:rsidRPr="00A744F3" w:rsidRDefault="00705940" w:rsidP="00765159">
            <w:pPr>
              <w:rPr>
                <w:b/>
              </w:rPr>
            </w:pPr>
            <w:r w:rsidRPr="00A744F3">
              <w:rPr>
                <w:b/>
              </w:rPr>
              <w:t xml:space="preserve">UN Global Market Place (UNGM) </w:t>
            </w:r>
            <w:r w:rsidR="006C4D83" w:rsidRPr="00A744F3">
              <w:rPr>
                <w:b/>
              </w:rPr>
              <w:t>Vendor ID Number</w:t>
            </w:r>
            <w:r w:rsidRPr="00A744F3">
              <w:rPr>
                <w:b/>
              </w:rPr>
              <w:t>*:</w:t>
            </w:r>
          </w:p>
        </w:tc>
        <w:tc>
          <w:tcPr>
            <w:tcW w:w="4800" w:type="dxa"/>
            <w:gridSpan w:val="2"/>
            <w:tcBorders>
              <w:top w:val="single" w:sz="8" w:space="0" w:color="003399"/>
              <w:bottom w:val="single" w:sz="8" w:space="0" w:color="003399"/>
              <w:right w:val="single" w:sz="8" w:space="0" w:color="003399"/>
            </w:tcBorders>
            <w:shd w:val="clear" w:color="auto" w:fill="auto"/>
          </w:tcPr>
          <w:p w14:paraId="0EF41A18" w14:textId="77777777" w:rsidR="00705940" w:rsidRPr="00A744F3" w:rsidRDefault="00705940" w:rsidP="00765159">
            <w:pPr>
              <w:rPr>
                <w:rFonts w:cs="Arial"/>
              </w:rPr>
            </w:pPr>
          </w:p>
        </w:tc>
      </w:tr>
      <w:tr w:rsidR="00705940" w:rsidRPr="00A744F3" w14:paraId="5444E362" w14:textId="77777777" w:rsidTr="00E53C47">
        <w:trPr>
          <w:trHeight w:val="78"/>
        </w:trPr>
        <w:tc>
          <w:tcPr>
            <w:tcW w:w="10893" w:type="dxa"/>
            <w:gridSpan w:val="5"/>
            <w:tcBorders>
              <w:top w:val="single" w:sz="8" w:space="0" w:color="003399"/>
            </w:tcBorders>
            <w:shd w:val="clear" w:color="auto" w:fill="auto"/>
            <w:vAlign w:val="center"/>
          </w:tcPr>
          <w:p w14:paraId="37084B7E" w14:textId="77777777" w:rsidR="00705940" w:rsidRPr="00A744F3" w:rsidRDefault="00705940" w:rsidP="00765159">
            <w:pPr>
              <w:rPr>
                <w:sz w:val="10"/>
                <w:szCs w:val="10"/>
              </w:rPr>
            </w:pPr>
          </w:p>
        </w:tc>
      </w:tr>
      <w:tr w:rsidR="00705940" w:rsidRPr="00A744F3" w14:paraId="4C4EA9E2" w14:textId="7777777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14:paraId="71D412CC" w14:textId="77777777" w:rsidR="00705940" w:rsidRPr="00A744F3" w:rsidRDefault="006957D1" w:rsidP="00765159">
            <w:pPr>
              <w:rPr>
                <w:b/>
              </w:rPr>
            </w:pPr>
            <w:r w:rsidRPr="00A744F3">
              <w:rPr>
                <w:b/>
              </w:rPr>
              <w:t xml:space="preserve">Legal </w:t>
            </w:r>
            <w:r w:rsidR="00705940" w:rsidRPr="00A744F3">
              <w:rPr>
                <w:b/>
              </w:rPr>
              <w:t xml:space="preserve">Company Name </w:t>
            </w:r>
            <w:r w:rsidR="006C4D83" w:rsidRPr="00A744F3">
              <w:rPr>
                <w:bCs/>
                <w:sz w:val="16"/>
                <w:szCs w:val="16"/>
              </w:rPr>
              <w:t>(</w:t>
            </w:r>
            <w:r w:rsidRPr="00A744F3">
              <w:rPr>
                <w:bCs/>
                <w:sz w:val="16"/>
                <w:szCs w:val="16"/>
              </w:rPr>
              <w:t>Not trade name or DBA name</w:t>
            </w:r>
            <w:r w:rsidR="006C4D83" w:rsidRPr="00A744F3">
              <w:rPr>
                <w:bCs/>
                <w:sz w:val="16"/>
                <w:szCs w:val="16"/>
              </w:rPr>
              <w:t>)</w:t>
            </w:r>
            <w:r w:rsidR="006C4D83" w:rsidRPr="00A744F3">
              <w:rPr>
                <w:b/>
              </w:rPr>
              <w:t xml:space="preserve"> </w:t>
            </w:r>
            <w:r w:rsidR="00705940" w:rsidRPr="00A744F3">
              <w:rPr>
                <w:b/>
              </w:rPr>
              <w:t>*:</w:t>
            </w:r>
          </w:p>
        </w:tc>
        <w:tc>
          <w:tcPr>
            <w:tcW w:w="5760" w:type="dxa"/>
            <w:gridSpan w:val="3"/>
            <w:tcBorders>
              <w:top w:val="single" w:sz="8" w:space="0" w:color="003399"/>
              <w:bottom w:val="single" w:sz="8" w:space="0" w:color="003399"/>
              <w:right w:val="single" w:sz="8" w:space="0" w:color="003399"/>
            </w:tcBorders>
            <w:shd w:val="clear" w:color="auto" w:fill="auto"/>
          </w:tcPr>
          <w:p w14:paraId="6FE20109" w14:textId="77777777" w:rsidR="00705940" w:rsidRPr="00A744F3" w:rsidRDefault="00705940" w:rsidP="00765159">
            <w:pPr>
              <w:rPr>
                <w:rFonts w:cs="Arial"/>
              </w:rPr>
            </w:pPr>
          </w:p>
        </w:tc>
      </w:tr>
      <w:tr w:rsidR="00705940" w:rsidRPr="00A744F3" w14:paraId="28321BCB" w14:textId="7777777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14:paraId="00D8276F" w14:textId="77777777" w:rsidR="00705940" w:rsidRPr="00A744F3" w:rsidRDefault="00705940" w:rsidP="00765159">
            <w:pPr>
              <w:rPr>
                <w:b/>
              </w:rPr>
            </w:pPr>
            <w:r w:rsidRPr="00A744F3">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14:paraId="7F6D891D" w14:textId="77777777" w:rsidR="00705940" w:rsidRPr="00A744F3" w:rsidRDefault="00705940" w:rsidP="00765159"/>
        </w:tc>
      </w:tr>
      <w:tr w:rsidR="00705940" w:rsidRPr="00A744F3" w14:paraId="14B67A54" w14:textId="77777777" w:rsidTr="00E53C47">
        <w:trPr>
          <w:trHeight w:val="78"/>
        </w:trPr>
        <w:tc>
          <w:tcPr>
            <w:tcW w:w="10893" w:type="dxa"/>
            <w:gridSpan w:val="5"/>
            <w:tcBorders>
              <w:top w:val="single" w:sz="8" w:space="0" w:color="003399"/>
            </w:tcBorders>
            <w:shd w:val="clear" w:color="auto" w:fill="auto"/>
            <w:vAlign w:val="center"/>
          </w:tcPr>
          <w:p w14:paraId="2560FC29" w14:textId="77777777" w:rsidR="00705940" w:rsidRPr="00A744F3" w:rsidRDefault="00705940" w:rsidP="00765159">
            <w:pPr>
              <w:rPr>
                <w:sz w:val="10"/>
                <w:szCs w:val="10"/>
              </w:rPr>
            </w:pPr>
          </w:p>
        </w:tc>
      </w:tr>
      <w:tr w:rsidR="00705940" w:rsidRPr="00A744F3" w14:paraId="30CC34DE"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377F9C4B" w14:textId="77777777" w:rsidR="00705940" w:rsidRPr="00A744F3" w:rsidRDefault="00705940" w:rsidP="00765159">
            <w:pPr>
              <w:rPr>
                <w:b/>
              </w:rPr>
            </w:pPr>
            <w:r w:rsidRPr="00A744F3">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14:paraId="359BB06E" w14:textId="77777777" w:rsidR="00705940" w:rsidRPr="00A744F3" w:rsidRDefault="00705940" w:rsidP="00765159">
            <w:pPr>
              <w:rPr>
                <w:lang w:val="es-ES"/>
              </w:rPr>
            </w:pPr>
          </w:p>
        </w:tc>
      </w:tr>
      <w:tr w:rsidR="00705940" w:rsidRPr="00A744F3" w14:paraId="21CA0EF0"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2514F860" w14:textId="77777777" w:rsidR="00705940" w:rsidRPr="00A744F3" w:rsidRDefault="00705940" w:rsidP="00765159">
            <w:pPr>
              <w:rPr>
                <w:b/>
              </w:rPr>
            </w:pPr>
            <w:r w:rsidRPr="00A744F3">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14:paraId="3089388B" w14:textId="77777777" w:rsidR="00705940" w:rsidRPr="00A744F3" w:rsidRDefault="00705940" w:rsidP="00765159"/>
        </w:tc>
        <w:tc>
          <w:tcPr>
            <w:tcW w:w="960" w:type="dxa"/>
            <w:tcBorders>
              <w:top w:val="single" w:sz="8" w:space="0" w:color="003399"/>
              <w:left w:val="single" w:sz="8" w:space="0" w:color="003399"/>
            </w:tcBorders>
            <w:shd w:val="clear" w:color="auto" w:fill="auto"/>
          </w:tcPr>
          <w:p w14:paraId="1B4AF2C8" w14:textId="77777777" w:rsidR="00705940" w:rsidRPr="00A744F3" w:rsidRDefault="00705940" w:rsidP="00765159">
            <w:r w:rsidRPr="00A744F3">
              <w:rPr>
                <w:b/>
              </w:rPr>
              <w:t>State :</w:t>
            </w:r>
          </w:p>
        </w:tc>
        <w:tc>
          <w:tcPr>
            <w:tcW w:w="3840" w:type="dxa"/>
            <w:tcBorders>
              <w:top w:val="single" w:sz="8" w:space="0" w:color="003399"/>
              <w:bottom w:val="single" w:sz="8" w:space="0" w:color="003399"/>
              <w:right w:val="single" w:sz="8" w:space="0" w:color="003399"/>
            </w:tcBorders>
            <w:shd w:val="clear" w:color="auto" w:fill="auto"/>
            <w:vAlign w:val="center"/>
          </w:tcPr>
          <w:p w14:paraId="2550A4AC" w14:textId="77777777" w:rsidR="00705940" w:rsidRPr="00A744F3" w:rsidRDefault="00705940" w:rsidP="00765159"/>
        </w:tc>
      </w:tr>
      <w:tr w:rsidR="00705940" w:rsidRPr="00A744F3" w14:paraId="0EA9C40B"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5FABC65B" w14:textId="77777777" w:rsidR="00705940" w:rsidRPr="00A744F3" w:rsidRDefault="00705940" w:rsidP="00765159">
            <w:pPr>
              <w:rPr>
                <w:b/>
              </w:rPr>
            </w:pPr>
            <w:r w:rsidRPr="00A744F3">
              <w:rPr>
                <w:b/>
              </w:rPr>
              <w:t>Postal Code * :</w:t>
            </w:r>
          </w:p>
        </w:tc>
        <w:tc>
          <w:tcPr>
            <w:tcW w:w="8565" w:type="dxa"/>
            <w:gridSpan w:val="4"/>
            <w:tcBorders>
              <w:top w:val="single" w:sz="8" w:space="0" w:color="003399"/>
              <w:bottom w:val="single" w:sz="8" w:space="0" w:color="003399"/>
              <w:right w:val="single" w:sz="8" w:space="0" w:color="003399"/>
            </w:tcBorders>
            <w:shd w:val="clear" w:color="auto" w:fill="auto"/>
          </w:tcPr>
          <w:p w14:paraId="5BE58199" w14:textId="77777777" w:rsidR="00705940" w:rsidRPr="00A744F3" w:rsidRDefault="00705940" w:rsidP="00765159"/>
        </w:tc>
      </w:tr>
      <w:tr w:rsidR="00705940" w:rsidRPr="00A744F3" w14:paraId="2CC20747"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21D29E55" w14:textId="77777777" w:rsidR="00705940" w:rsidRPr="00A744F3" w:rsidRDefault="00705940" w:rsidP="00765159">
            <w:pPr>
              <w:rPr>
                <w:b/>
              </w:rPr>
            </w:pPr>
            <w:r w:rsidRPr="00A744F3">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14:paraId="2810EF88" w14:textId="77777777" w:rsidR="00705940" w:rsidRPr="00A744F3" w:rsidRDefault="00705940" w:rsidP="00765159"/>
        </w:tc>
      </w:tr>
      <w:tr w:rsidR="00705940" w:rsidRPr="00A744F3" w14:paraId="0B22C783" w14:textId="77777777" w:rsidTr="00E53C47">
        <w:trPr>
          <w:trHeight w:val="96"/>
        </w:trPr>
        <w:tc>
          <w:tcPr>
            <w:tcW w:w="10893" w:type="dxa"/>
            <w:gridSpan w:val="5"/>
            <w:tcBorders>
              <w:top w:val="single" w:sz="8" w:space="0" w:color="003399"/>
              <w:bottom w:val="single" w:sz="8" w:space="0" w:color="003399"/>
            </w:tcBorders>
            <w:shd w:val="clear" w:color="auto" w:fill="auto"/>
            <w:vAlign w:val="center"/>
          </w:tcPr>
          <w:p w14:paraId="2A9E0496" w14:textId="77777777" w:rsidR="00705940" w:rsidRPr="00A744F3" w:rsidRDefault="00705940" w:rsidP="00765159">
            <w:pPr>
              <w:rPr>
                <w:sz w:val="10"/>
                <w:szCs w:val="10"/>
              </w:rPr>
            </w:pPr>
          </w:p>
        </w:tc>
      </w:tr>
      <w:tr w:rsidR="00705940" w:rsidRPr="00A744F3" w14:paraId="30251B08" w14:textId="7777777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14:paraId="504C97F9" w14:textId="77777777" w:rsidR="00705940" w:rsidRPr="00A744F3" w:rsidRDefault="00705940" w:rsidP="00765159">
            <w:pPr>
              <w:rPr>
                <w:b/>
              </w:rPr>
            </w:pPr>
            <w:r w:rsidRPr="00A744F3">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14:paraId="256F0BD1" w14:textId="77777777" w:rsidR="00705940" w:rsidRPr="00A744F3" w:rsidRDefault="00705940" w:rsidP="00765159">
            <w:pPr>
              <w:rPr>
                <w:rFonts w:cs="Arial"/>
              </w:rPr>
            </w:pPr>
          </w:p>
        </w:tc>
      </w:tr>
      <w:tr w:rsidR="00705940" w:rsidRPr="00A744F3" w14:paraId="0B4266DA" w14:textId="7777777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14:paraId="1A8ACE09" w14:textId="77777777" w:rsidR="00705940" w:rsidRPr="00A744F3" w:rsidRDefault="00705940" w:rsidP="00765159">
            <w:pPr>
              <w:rPr>
                <w:b/>
              </w:rPr>
            </w:pPr>
            <w:r w:rsidRPr="00A744F3">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14:paraId="5A0EF7B9" w14:textId="77777777" w:rsidR="00705940" w:rsidRPr="00A744F3" w:rsidRDefault="00705940" w:rsidP="00765159"/>
        </w:tc>
      </w:tr>
      <w:tr w:rsidR="00705940" w:rsidRPr="00A744F3" w14:paraId="2C819A1B" w14:textId="77777777" w:rsidTr="00E53C47">
        <w:trPr>
          <w:trHeight w:val="87"/>
        </w:trPr>
        <w:tc>
          <w:tcPr>
            <w:tcW w:w="10893" w:type="dxa"/>
            <w:gridSpan w:val="5"/>
            <w:tcBorders>
              <w:top w:val="single" w:sz="8" w:space="0" w:color="003399"/>
              <w:bottom w:val="single" w:sz="8" w:space="0" w:color="003399"/>
            </w:tcBorders>
            <w:shd w:val="clear" w:color="auto" w:fill="auto"/>
            <w:vAlign w:val="center"/>
          </w:tcPr>
          <w:p w14:paraId="0D70693A" w14:textId="77777777" w:rsidR="00705940" w:rsidRPr="00A744F3" w:rsidRDefault="00705940" w:rsidP="00765159">
            <w:pPr>
              <w:rPr>
                <w:sz w:val="10"/>
                <w:szCs w:val="10"/>
              </w:rPr>
            </w:pPr>
          </w:p>
        </w:tc>
      </w:tr>
      <w:tr w:rsidR="00705940" w:rsidRPr="00A744F3" w14:paraId="2F6F8826" w14:textId="7777777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14:paraId="0301D4F4" w14:textId="77777777" w:rsidR="00705940" w:rsidRPr="00A744F3" w:rsidRDefault="00705940" w:rsidP="00765159">
            <w:pPr>
              <w:rPr>
                <w:b/>
              </w:rPr>
            </w:pPr>
            <w:r w:rsidRPr="00A744F3">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14:paraId="785351A1" w14:textId="77777777" w:rsidR="00705940" w:rsidRPr="00A744F3" w:rsidRDefault="00705940" w:rsidP="00765159"/>
        </w:tc>
      </w:tr>
      <w:tr w:rsidR="00705940" w:rsidRPr="00A744F3" w14:paraId="4952157C" w14:textId="7777777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14:paraId="64C6F18B" w14:textId="77777777" w:rsidR="00705940" w:rsidRPr="00A744F3" w:rsidRDefault="00705940" w:rsidP="00765159">
            <w:pPr>
              <w:rPr>
                <w:b/>
              </w:rPr>
            </w:pPr>
            <w:r w:rsidRPr="00A744F3">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14:paraId="3F2D563C" w14:textId="77777777" w:rsidR="00705940" w:rsidRPr="00A744F3" w:rsidRDefault="00705940" w:rsidP="00765159"/>
        </w:tc>
      </w:tr>
      <w:tr w:rsidR="00705940" w:rsidRPr="00A744F3" w14:paraId="78510D12" w14:textId="77777777" w:rsidTr="00E53C47">
        <w:trPr>
          <w:trHeight w:val="193"/>
        </w:trPr>
        <w:tc>
          <w:tcPr>
            <w:tcW w:w="10893" w:type="dxa"/>
            <w:gridSpan w:val="5"/>
            <w:tcBorders>
              <w:top w:val="single" w:sz="8" w:space="0" w:color="003399"/>
            </w:tcBorders>
            <w:shd w:val="clear" w:color="auto" w:fill="auto"/>
          </w:tcPr>
          <w:p w14:paraId="6D0F2025" w14:textId="77777777" w:rsidR="00705940" w:rsidRPr="00A744F3" w:rsidRDefault="00705940" w:rsidP="00765159">
            <w:pPr>
              <w:rPr>
                <w:sz w:val="16"/>
                <w:szCs w:val="16"/>
              </w:rPr>
            </w:pPr>
          </w:p>
        </w:tc>
      </w:tr>
    </w:tbl>
    <w:p w14:paraId="586F5F74" w14:textId="77777777" w:rsidR="006D70D6" w:rsidRPr="00A744F3" w:rsidRDefault="006D70D6" w:rsidP="00B047C1">
      <w:pPr>
        <w:tabs>
          <w:tab w:val="num" w:pos="630"/>
        </w:tabs>
        <w:ind w:left="72"/>
        <w:jc w:val="both"/>
      </w:pPr>
      <w:r w:rsidRPr="00A744F3">
        <w:t>We declare that our company fully meets the prerequisites A, B, C</w:t>
      </w:r>
      <w:r w:rsidR="000B5B8F" w:rsidRPr="00A744F3">
        <w:t>, D</w:t>
      </w:r>
      <w:r w:rsidR="00B047C1" w:rsidRPr="00A744F3">
        <w:t>, E</w:t>
      </w:r>
      <w:r w:rsidRPr="00A744F3">
        <w:t xml:space="preserve"> and </w:t>
      </w:r>
      <w:r w:rsidR="00B047C1" w:rsidRPr="00A744F3">
        <w:t>F</w:t>
      </w:r>
      <w:r w:rsidRPr="00A744F3">
        <w:t>, for eligibility to register with the United Nations as outlined in the paragraph 1 of the EOI INSTRUCTIONS page.</w:t>
      </w:r>
    </w:p>
    <w:p w14:paraId="43ADBEFB" w14:textId="77777777" w:rsidR="006D70D6" w:rsidRPr="00A744F3" w:rsidRDefault="006D70D6" w:rsidP="006D70D6">
      <w:pPr>
        <w:tabs>
          <w:tab w:val="num" w:pos="630"/>
        </w:tabs>
        <w:ind w:left="72"/>
        <w:jc w:val="both"/>
      </w:pPr>
    </w:p>
    <w:p w14:paraId="7B8474DA" w14:textId="77777777" w:rsidR="00564A98" w:rsidRPr="00A744F3" w:rsidRDefault="00564A98" w:rsidP="006D70D6">
      <w:pPr>
        <w:tabs>
          <w:tab w:val="num" w:pos="630"/>
        </w:tabs>
        <w:ind w:left="72"/>
        <w:jc w:val="both"/>
      </w:pPr>
    </w:p>
    <w:p w14:paraId="2383CEF3" w14:textId="77777777" w:rsidR="006D70D6" w:rsidRPr="00A744F3" w:rsidRDefault="006D70D6" w:rsidP="009178E4">
      <w:pPr>
        <w:tabs>
          <w:tab w:val="num" w:pos="1800"/>
        </w:tabs>
        <w:ind w:left="72"/>
        <w:jc w:val="both"/>
      </w:pPr>
      <w:r w:rsidRPr="00A744F3">
        <w:t>Signature</w:t>
      </w:r>
      <w:r w:rsidR="009178E4" w:rsidRPr="00A744F3">
        <w:tab/>
      </w:r>
      <w:r w:rsidRPr="00A744F3">
        <w:t>:</w:t>
      </w:r>
      <w:r w:rsidRPr="00A744F3">
        <w:rPr>
          <w:u w:val="single"/>
        </w:rPr>
        <w:t>_____________________________</w:t>
      </w:r>
      <w:r w:rsidRPr="00A744F3">
        <w:t xml:space="preserve">                       </w:t>
      </w:r>
      <w:r w:rsidR="009178E4" w:rsidRPr="00A744F3">
        <w:t xml:space="preserve">                </w:t>
      </w:r>
      <w:r w:rsidR="00705940" w:rsidRPr="00A744F3">
        <w:t>Date:</w:t>
      </w:r>
      <w:r w:rsidR="00705940" w:rsidRPr="00A744F3">
        <w:rPr>
          <w:u w:val="single"/>
        </w:rPr>
        <w:t>___________________</w:t>
      </w:r>
    </w:p>
    <w:p w14:paraId="12A70E95" w14:textId="77777777" w:rsidR="006D70D6" w:rsidRPr="00A744F3" w:rsidRDefault="006D70D6" w:rsidP="006D70D6">
      <w:pPr>
        <w:ind w:left="72"/>
        <w:rPr>
          <w:rFonts w:cs="Arial"/>
          <w:sz w:val="24"/>
          <w:szCs w:val="24"/>
        </w:rPr>
      </w:pPr>
    </w:p>
    <w:p w14:paraId="2DE7167D" w14:textId="77777777" w:rsidR="006D70D6" w:rsidRPr="00A744F3" w:rsidRDefault="006D70D6" w:rsidP="009178E4">
      <w:pPr>
        <w:tabs>
          <w:tab w:val="left" w:pos="1800"/>
        </w:tabs>
        <w:ind w:left="72"/>
        <w:rPr>
          <w:rFonts w:cs="Arial"/>
          <w:u w:val="single"/>
        </w:rPr>
      </w:pPr>
      <w:r w:rsidRPr="00A744F3">
        <w:rPr>
          <w:rFonts w:cs="Arial"/>
        </w:rPr>
        <w:t>Name and Title</w:t>
      </w:r>
      <w:r w:rsidR="009178E4" w:rsidRPr="00A744F3">
        <w:rPr>
          <w:rFonts w:cs="Arial"/>
        </w:rPr>
        <w:tab/>
      </w:r>
      <w:r w:rsidRPr="00A744F3">
        <w:rPr>
          <w:rFonts w:cs="Arial"/>
        </w:rPr>
        <w:t>:</w:t>
      </w:r>
      <w:r w:rsidRPr="00A744F3">
        <w:rPr>
          <w:rFonts w:cs="Arial"/>
          <w:u w:val="single"/>
        </w:rPr>
        <w:t>_____________________________</w:t>
      </w:r>
    </w:p>
    <w:p w14:paraId="15568145" w14:textId="77777777" w:rsidR="00CE4964" w:rsidRPr="00A744F3" w:rsidRDefault="00CE4964" w:rsidP="006D70D6">
      <w:pPr>
        <w:ind w:left="72"/>
        <w:rPr>
          <w:rFonts w:cs="Arial"/>
        </w:rPr>
      </w:pPr>
    </w:p>
    <w:p w14:paraId="32A9EEF6" w14:textId="77777777" w:rsidR="009178E4" w:rsidRPr="00A744F3" w:rsidRDefault="003D485B" w:rsidP="006D70D6">
      <w:pPr>
        <w:ind w:left="72"/>
        <w:rPr>
          <w:rFonts w:cs="Arial"/>
        </w:rPr>
      </w:pPr>
      <w:r w:rsidRPr="00A744F3">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D485B" w:rsidRPr="00A744F3" w14:paraId="2A1CEB30" w14:textId="77777777" w:rsidTr="00E53C47">
        <w:trPr>
          <w:trHeight w:val="386"/>
        </w:trPr>
        <w:tc>
          <w:tcPr>
            <w:tcW w:w="11016" w:type="dxa"/>
            <w:shd w:val="clear" w:color="auto" w:fill="C9E4FF"/>
            <w:vAlign w:val="center"/>
          </w:tcPr>
          <w:p w14:paraId="3C41245D" w14:textId="77777777" w:rsidR="003D485B" w:rsidRPr="00A744F3" w:rsidRDefault="003D485B" w:rsidP="00E53C47">
            <w:pPr>
              <w:jc w:val="center"/>
              <w:rPr>
                <w:rFonts w:cs="Arial"/>
                <w:b/>
                <w:sz w:val="20"/>
                <w:szCs w:val="20"/>
              </w:rPr>
            </w:pPr>
            <w:r w:rsidRPr="00A744F3">
              <w:rPr>
                <w:rFonts w:cs="Arial"/>
                <w:sz w:val="20"/>
                <w:szCs w:val="20"/>
              </w:rPr>
              <w:lastRenderedPageBreak/>
              <w:br w:type="page"/>
            </w:r>
            <w:r w:rsidRPr="00A744F3">
              <w:rPr>
                <w:rFonts w:cs="Arial"/>
                <w:b/>
                <w:sz w:val="20"/>
                <w:szCs w:val="20"/>
              </w:rPr>
              <w:t>EOI INSTRUCTIONS</w:t>
            </w:r>
          </w:p>
        </w:tc>
      </w:tr>
      <w:tr w:rsidR="003D485B" w:rsidRPr="00A744F3" w14:paraId="4F085891" w14:textId="77777777" w:rsidTr="00E53C47">
        <w:tc>
          <w:tcPr>
            <w:tcW w:w="11016" w:type="dxa"/>
            <w:shd w:val="clear" w:color="auto" w:fill="auto"/>
          </w:tcPr>
          <w:p w14:paraId="32775D64" w14:textId="77777777" w:rsidR="00A857B3" w:rsidRPr="00A744F3" w:rsidRDefault="00A857B3" w:rsidP="00A857B3">
            <w:pPr>
              <w:tabs>
                <w:tab w:val="num" w:pos="-4176"/>
              </w:tabs>
              <w:ind w:left="504" w:right="432"/>
              <w:jc w:val="both"/>
              <w:rPr>
                <w:b/>
                <w:sz w:val="10"/>
                <w:szCs w:val="10"/>
              </w:rPr>
            </w:pPr>
          </w:p>
          <w:p w14:paraId="28468DB6" w14:textId="77777777" w:rsidR="00A857B3" w:rsidRPr="00A744F3" w:rsidRDefault="00A857B3" w:rsidP="00A857B3">
            <w:pPr>
              <w:tabs>
                <w:tab w:val="num" w:pos="-4176"/>
              </w:tabs>
              <w:ind w:left="504" w:right="432"/>
              <w:jc w:val="both"/>
              <w:rPr>
                <w:b/>
                <w:sz w:val="20"/>
                <w:szCs w:val="20"/>
                <w:u w:val="single"/>
              </w:rPr>
            </w:pPr>
            <w:r w:rsidRPr="00A744F3">
              <w:rPr>
                <w:b/>
                <w:sz w:val="20"/>
                <w:szCs w:val="20"/>
              </w:rPr>
              <w:t xml:space="preserve">1)  </w:t>
            </w:r>
            <w:r w:rsidRPr="00A744F3">
              <w:rPr>
                <w:b/>
                <w:sz w:val="20"/>
                <w:szCs w:val="20"/>
                <w:u w:val="single"/>
              </w:rPr>
              <w:t>Registering as a Vendor with the United Nations</w:t>
            </w:r>
          </w:p>
          <w:p w14:paraId="35B7446D" w14:textId="77777777" w:rsidR="00A857B3" w:rsidRPr="00A744F3" w:rsidRDefault="00A857B3" w:rsidP="00A857B3">
            <w:pPr>
              <w:tabs>
                <w:tab w:val="num" w:pos="630"/>
              </w:tabs>
              <w:ind w:left="504" w:right="432"/>
              <w:jc w:val="both"/>
              <w:rPr>
                <w:sz w:val="10"/>
                <w:szCs w:val="10"/>
              </w:rPr>
            </w:pPr>
          </w:p>
          <w:p w14:paraId="52C8E41C" w14:textId="77777777" w:rsidR="00A857B3" w:rsidRPr="00A744F3" w:rsidRDefault="00A857B3" w:rsidP="00A857B3">
            <w:pPr>
              <w:tabs>
                <w:tab w:val="num" w:pos="630"/>
              </w:tabs>
              <w:ind w:left="504" w:right="432"/>
              <w:jc w:val="both"/>
              <w:rPr>
                <w:sz w:val="20"/>
                <w:szCs w:val="20"/>
              </w:rPr>
            </w:pPr>
            <w:r w:rsidRPr="00A744F3">
              <w:rPr>
                <w:sz w:val="20"/>
                <w:szCs w:val="20"/>
              </w:rPr>
              <w:t>Vendors interested in fulfilling the requirement described above must be registered at the UN Global Marketplace (</w:t>
            </w:r>
            <w:hyperlink r:id="rId19" w:history="1">
              <w:r w:rsidRPr="00A744F3">
                <w:rPr>
                  <w:rStyle w:val="Hyperlink"/>
                  <w:b/>
                  <w:bCs/>
                  <w:sz w:val="20"/>
                  <w:szCs w:val="20"/>
                </w:rPr>
                <w:t>www.ungm.org</w:t>
              </w:r>
            </w:hyperlink>
            <w:r w:rsidRPr="00A744F3">
              <w:rPr>
                <w:sz w:val="20"/>
                <w:szCs w:val="20"/>
              </w:rPr>
              <w:t xml:space="preserve">) with the UN Secretariat in order to be eligible to participate in any solicitation. Information on the registration process can be found at </w:t>
            </w:r>
            <w:hyperlink r:id="rId20" w:history="1">
              <w:r w:rsidRPr="00A744F3">
                <w:rPr>
                  <w:rStyle w:val="Hyperlink"/>
                  <w:b/>
                  <w:sz w:val="20"/>
                  <w:szCs w:val="20"/>
                </w:rPr>
                <w:t>http://www.un.org/Depts/ptd</w:t>
              </w:r>
            </w:hyperlink>
            <w:r w:rsidRPr="00A744F3">
              <w:rPr>
                <w:sz w:val="20"/>
                <w:szCs w:val="20"/>
              </w:rPr>
              <w:t xml:space="preserve">. </w:t>
            </w:r>
          </w:p>
          <w:p w14:paraId="7FE3F031" w14:textId="77777777" w:rsidR="00A857B3" w:rsidRPr="00A744F3" w:rsidRDefault="00A857B3" w:rsidP="00A857B3">
            <w:pPr>
              <w:tabs>
                <w:tab w:val="num" w:pos="630"/>
              </w:tabs>
              <w:ind w:left="504" w:right="432"/>
              <w:jc w:val="both"/>
              <w:rPr>
                <w:sz w:val="10"/>
                <w:szCs w:val="10"/>
              </w:rPr>
            </w:pPr>
          </w:p>
          <w:p w14:paraId="668288D3" w14:textId="77777777" w:rsidR="00A857B3" w:rsidRPr="00A744F3" w:rsidRDefault="00A857B3" w:rsidP="00A857B3">
            <w:pPr>
              <w:ind w:left="504" w:right="432"/>
              <w:rPr>
                <w:b/>
                <w:sz w:val="20"/>
                <w:szCs w:val="20"/>
              </w:rPr>
            </w:pPr>
            <w:r w:rsidRPr="00A744F3">
              <w:rPr>
                <w:b/>
                <w:sz w:val="20"/>
                <w:szCs w:val="20"/>
              </w:rPr>
              <w:t>Prerequisites for Eligibility</w:t>
            </w:r>
          </w:p>
          <w:p w14:paraId="38C7FE9D" w14:textId="77777777" w:rsidR="00A857B3" w:rsidRPr="00A744F3" w:rsidRDefault="00A857B3" w:rsidP="00A857B3">
            <w:pPr>
              <w:ind w:left="504" w:right="432"/>
              <w:rPr>
                <w:rFonts w:eastAsia="MS Gothic"/>
                <w:sz w:val="20"/>
                <w:szCs w:val="20"/>
              </w:rPr>
            </w:pPr>
            <w:r w:rsidRPr="00A744F3">
              <w:rPr>
                <w:rFonts w:eastAsia="MS Gothic"/>
                <w:sz w:val="20"/>
                <w:szCs w:val="20"/>
              </w:rPr>
              <w:t>In order to be eligible for UN registration, you must declare that:</w:t>
            </w:r>
          </w:p>
          <w:p w14:paraId="6B7F9F74" w14:textId="77777777" w:rsidR="00A857B3" w:rsidRPr="00A744F3" w:rsidRDefault="00A857B3" w:rsidP="00A857B3">
            <w:pPr>
              <w:ind w:left="504" w:right="432"/>
              <w:rPr>
                <w:rFonts w:eastAsia="MS Gothic"/>
                <w:sz w:val="10"/>
                <w:szCs w:val="10"/>
              </w:rPr>
            </w:pPr>
          </w:p>
          <w:p w14:paraId="1A151DDA" w14:textId="77777777" w:rsidR="00A857B3" w:rsidRPr="00A744F3"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4" w:name="OLE_LINK1"/>
            <w:bookmarkStart w:id="15" w:name="OLE_LINK2"/>
            <w:r w:rsidRPr="00A744F3">
              <w:rPr>
                <w:rFonts w:cs="Arial"/>
                <w:color w:val="000000"/>
                <w:sz w:val="20"/>
                <w:szCs w:val="20"/>
              </w:rPr>
              <w:t>Your company (as well as any parent, subsidiary or affiliate companies) is not listed in, or associated with a company or individual listed in:</w:t>
            </w:r>
          </w:p>
          <w:p w14:paraId="3726FFA6" w14:textId="77777777" w:rsidR="00A857B3" w:rsidRPr="00A744F3"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744F3">
              <w:rPr>
                <w:rFonts w:cs="Arial"/>
                <w:color w:val="000000"/>
                <w:sz w:val="20"/>
                <w:szCs w:val="20"/>
              </w:rPr>
              <w:t>the Compendium of United Nations Security Council Sanctions Lists (</w:t>
            </w:r>
            <w:hyperlink r:id="rId21" w:history="1">
              <w:r w:rsidR="005F0CF6" w:rsidRPr="00A744F3">
                <w:rPr>
                  <w:rStyle w:val="Hyperlink"/>
                  <w:rFonts w:cs="Arial"/>
                  <w:b/>
                  <w:bCs/>
                  <w:sz w:val="20"/>
                  <w:szCs w:val="20"/>
                </w:rPr>
                <w:t>http://www.un.org/sc/committees/list_compend.shtml</w:t>
              </w:r>
            </w:hyperlink>
            <w:r w:rsidRPr="00A744F3">
              <w:rPr>
                <w:rFonts w:cs="Arial"/>
                <w:color w:val="000000"/>
                <w:sz w:val="20"/>
                <w:szCs w:val="20"/>
              </w:rPr>
              <w:t xml:space="preserve">), or </w:t>
            </w:r>
          </w:p>
          <w:p w14:paraId="6E2A59C5" w14:textId="77777777" w:rsidR="00A857B3" w:rsidRPr="00A744F3"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744F3">
              <w:rPr>
                <w:rFonts w:cs="Arial"/>
                <w:color w:val="000000"/>
                <w:sz w:val="20"/>
                <w:szCs w:val="20"/>
              </w:rPr>
              <w:t>the IIC Oil for Food List website or, if listed on either, this has been disclosed to the United Nations Procurement Division in writing.</w:t>
            </w:r>
          </w:p>
          <w:p w14:paraId="69C2CBEE" w14:textId="77777777" w:rsidR="00A857B3" w:rsidRPr="00A744F3"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744F3">
              <w:rPr>
                <w:rFonts w:cs="Arial"/>
                <w:color w:val="000000"/>
                <w:sz w:val="20"/>
                <w:szCs w:val="20"/>
              </w:rPr>
              <w:t>Your company (as well as any parent, subsidiary or affiliate companies) is not currently removed or suspended by the United Nations or any other UN organisation (including the World Bank);</w:t>
            </w:r>
          </w:p>
          <w:p w14:paraId="711662EB" w14:textId="77777777" w:rsidR="00A857B3" w:rsidRPr="00A744F3"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744F3">
              <w:rPr>
                <w:rFonts w:cs="Arial"/>
                <w:color w:val="000000"/>
                <w:sz w:val="20"/>
                <w:szCs w:val="20"/>
              </w:rPr>
              <w:t xml:space="preserve">Your company (as well as any parent, subsidiary of affiliate companies) is  not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14:paraId="02DDBC13" w14:textId="77777777" w:rsidR="00A857B3" w:rsidRPr="00A744F3"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744F3">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14:paraId="0F84CB32" w14:textId="77777777" w:rsidR="00A857B3" w:rsidRPr="00A744F3"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744F3">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14:paraId="7473E9AC" w14:textId="77777777" w:rsidR="00A857B3" w:rsidRPr="00A744F3"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744F3">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4"/>
          <w:bookmarkEnd w:id="15"/>
          <w:p w14:paraId="1DD85848" w14:textId="77777777" w:rsidR="00A857B3" w:rsidRPr="00A744F3" w:rsidRDefault="00A857B3" w:rsidP="00A857B3">
            <w:pPr>
              <w:tabs>
                <w:tab w:val="num" w:pos="630"/>
              </w:tabs>
              <w:ind w:left="504" w:right="432"/>
              <w:jc w:val="both"/>
              <w:rPr>
                <w:sz w:val="20"/>
                <w:szCs w:val="20"/>
              </w:rPr>
            </w:pPr>
            <w:r w:rsidRPr="00A744F3">
              <w:rPr>
                <w:b/>
                <w:sz w:val="20"/>
                <w:szCs w:val="20"/>
              </w:rPr>
              <w:t>For Registered Vendors:</w:t>
            </w:r>
            <w:r w:rsidRPr="00A744F3">
              <w:rPr>
                <w:sz w:val="20"/>
                <w:szCs w:val="20"/>
              </w:rPr>
              <w:t xml:space="preserve"> Vendors already registered at the UN Global Marketplace with the UN Secretariat must ensure that the information and documentation (e.g. financial statements, address, contact name, etc.) provided in connection with their registration are up to date in UNGM. Please verify and ensure that your company is registered under its full legal name. </w:t>
            </w:r>
          </w:p>
          <w:p w14:paraId="0FBF921C" w14:textId="77777777" w:rsidR="00A857B3" w:rsidRPr="00A744F3" w:rsidRDefault="00A857B3" w:rsidP="00A857B3">
            <w:pPr>
              <w:tabs>
                <w:tab w:val="num" w:pos="630"/>
              </w:tabs>
              <w:ind w:left="504" w:right="432"/>
              <w:jc w:val="both"/>
              <w:rPr>
                <w:sz w:val="10"/>
                <w:szCs w:val="10"/>
              </w:rPr>
            </w:pPr>
            <w:r w:rsidRPr="00A744F3">
              <w:rPr>
                <w:sz w:val="20"/>
                <w:szCs w:val="20"/>
              </w:rPr>
              <w:t xml:space="preserve"> </w:t>
            </w:r>
          </w:p>
          <w:p w14:paraId="4354E861" w14:textId="77777777" w:rsidR="00A857B3" w:rsidRPr="00A744F3" w:rsidRDefault="00A857B3" w:rsidP="00A857B3">
            <w:pPr>
              <w:autoSpaceDE w:val="0"/>
              <w:autoSpaceDN w:val="0"/>
              <w:adjustRightInd w:val="0"/>
              <w:spacing w:line="240" w:lineRule="atLeast"/>
              <w:ind w:left="504" w:right="432"/>
              <w:jc w:val="both"/>
              <w:rPr>
                <w:sz w:val="20"/>
                <w:szCs w:val="20"/>
              </w:rPr>
            </w:pPr>
            <w:r w:rsidRPr="00A744F3">
              <w:rPr>
                <w:b/>
                <w:sz w:val="20"/>
                <w:szCs w:val="20"/>
              </w:rPr>
              <w:t xml:space="preserve">For Vendors Interested in Registration: </w:t>
            </w:r>
            <w:r w:rsidRPr="00A744F3">
              <w:rPr>
                <w:sz w:val="20"/>
                <w:szCs w:val="20"/>
              </w:rPr>
              <w:t>Vendors not yet registered should apply for registration on the United Nations Global Marketplace (</w:t>
            </w:r>
            <w:hyperlink r:id="rId22" w:history="1">
              <w:r w:rsidRPr="00A744F3">
                <w:rPr>
                  <w:rStyle w:val="Hyperlink"/>
                  <w:b/>
                  <w:sz w:val="20"/>
                  <w:szCs w:val="20"/>
                </w:rPr>
                <w:t>http://www.ungm.org</w:t>
              </w:r>
            </w:hyperlink>
            <w:r w:rsidRPr="00A744F3">
              <w:rPr>
                <w:sz w:val="20"/>
                <w:szCs w:val="20"/>
              </w:rPr>
              <w:t xml:space="preserve">); information on the registration process can be found at </w:t>
            </w:r>
            <w:hyperlink r:id="rId23" w:history="1">
              <w:r w:rsidRPr="00A744F3">
                <w:rPr>
                  <w:rStyle w:val="Hyperlink"/>
                  <w:b/>
                  <w:sz w:val="20"/>
                  <w:szCs w:val="20"/>
                </w:rPr>
                <w:t>http://www.un.org/Depts/ptd</w:t>
              </w:r>
            </w:hyperlink>
            <w:r w:rsidRPr="00A744F3">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14:paraId="2B63B186" w14:textId="77777777" w:rsidR="00A857B3" w:rsidRPr="00A744F3" w:rsidRDefault="00A857B3" w:rsidP="00A857B3">
            <w:pPr>
              <w:autoSpaceDE w:val="0"/>
              <w:autoSpaceDN w:val="0"/>
              <w:adjustRightInd w:val="0"/>
              <w:spacing w:line="240" w:lineRule="atLeast"/>
              <w:ind w:left="504" w:right="432"/>
              <w:jc w:val="both"/>
              <w:rPr>
                <w:sz w:val="8"/>
                <w:szCs w:val="8"/>
              </w:rPr>
            </w:pPr>
          </w:p>
          <w:p w14:paraId="2A9E24D1" w14:textId="77777777" w:rsidR="00A857B3" w:rsidRPr="00A744F3" w:rsidRDefault="00A857B3" w:rsidP="00A857B3">
            <w:pPr>
              <w:autoSpaceDE w:val="0"/>
              <w:autoSpaceDN w:val="0"/>
              <w:adjustRightInd w:val="0"/>
              <w:spacing w:line="240" w:lineRule="atLeast"/>
              <w:ind w:left="504" w:right="432"/>
              <w:jc w:val="both"/>
              <w:rPr>
                <w:b/>
                <w:color w:val="000000"/>
                <w:sz w:val="20"/>
                <w:szCs w:val="20"/>
              </w:rPr>
            </w:pPr>
            <w:r w:rsidRPr="00A744F3">
              <w:rPr>
                <w:b/>
                <w:color w:val="000000"/>
                <w:sz w:val="20"/>
                <w:szCs w:val="20"/>
              </w:rPr>
              <w:t>IMPORTANT NOTICE: Any false, incomplete or defective vendor registration may result in the rejection of the application or cancellation of an already existing registration.</w:t>
            </w:r>
          </w:p>
          <w:p w14:paraId="0FF7362D" w14:textId="77777777" w:rsidR="003D485B" w:rsidRPr="00A744F3" w:rsidRDefault="003D485B" w:rsidP="00E53C47">
            <w:pPr>
              <w:ind w:right="432"/>
              <w:jc w:val="both"/>
              <w:rPr>
                <w:rFonts w:cs="Arial"/>
                <w:sz w:val="12"/>
                <w:szCs w:val="12"/>
              </w:rPr>
            </w:pPr>
          </w:p>
          <w:p w14:paraId="19E6246E" w14:textId="77777777" w:rsidR="003D485B" w:rsidRPr="00A744F3" w:rsidRDefault="003D485B" w:rsidP="00E53C47">
            <w:pPr>
              <w:ind w:left="504" w:right="432"/>
              <w:rPr>
                <w:b/>
                <w:sz w:val="20"/>
                <w:szCs w:val="20"/>
              </w:rPr>
            </w:pPr>
            <w:r w:rsidRPr="00A744F3">
              <w:rPr>
                <w:rFonts w:cs="Arial"/>
                <w:b/>
                <w:sz w:val="20"/>
                <w:szCs w:val="20"/>
              </w:rPr>
              <w:t>2)</w:t>
            </w:r>
            <w:r w:rsidRPr="00A744F3">
              <w:rPr>
                <w:b/>
                <w:sz w:val="20"/>
                <w:szCs w:val="20"/>
              </w:rPr>
              <w:t xml:space="preserve">  </w:t>
            </w:r>
            <w:r w:rsidRPr="00A744F3">
              <w:rPr>
                <w:b/>
                <w:sz w:val="20"/>
                <w:szCs w:val="20"/>
                <w:u w:val="single"/>
              </w:rPr>
              <w:t>EOI Process</w:t>
            </w:r>
          </w:p>
          <w:p w14:paraId="2D105FC3" w14:textId="77777777" w:rsidR="003D485B" w:rsidRPr="00A744F3" w:rsidRDefault="003D485B" w:rsidP="00E53C47">
            <w:pPr>
              <w:ind w:left="504" w:right="432" w:hanging="72"/>
              <w:rPr>
                <w:b/>
                <w:sz w:val="10"/>
                <w:szCs w:val="10"/>
              </w:rPr>
            </w:pPr>
          </w:p>
          <w:p w14:paraId="68368079" w14:textId="77777777" w:rsidR="003D485B" w:rsidRPr="00A744F3" w:rsidRDefault="003D485B" w:rsidP="00E53C47">
            <w:pPr>
              <w:ind w:left="504" w:right="432"/>
              <w:rPr>
                <w:i/>
                <w:sz w:val="20"/>
                <w:szCs w:val="20"/>
                <w:u w:val="single"/>
              </w:rPr>
            </w:pPr>
            <w:r w:rsidRPr="00A744F3">
              <w:rPr>
                <w:sz w:val="20"/>
                <w:szCs w:val="20"/>
              </w:rPr>
              <w:t xml:space="preserve">Vendors interested in participating in the planned solicitation process should forward their expression of interest (EOI) to </w:t>
            </w:r>
            <w:r w:rsidR="00BE2A00" w:rsidRPr="00A744F3">
              <w:rPr>
                <w:sz w:val="20"/>
                <w:szCs w:val="20"/>
              </w:rPr>
              <w:fldChar w:fldCharType="begin"/>
            </w:r>
            <w:r w:rsidR="00BE2A00" w:rsidRPr="00A744F3">
              <w:rPr>
                <w:sz w:val="20"/>
                <w:szCs w:val="20"/>
              </w:rPr>
              <w:instrText xml:space="preserve"> REF  MissionName \h  \* </w:instrText>
            </w:r>
            <w:r w:rsidR="00C92F88" w:rsidRPr="00A744F3">
              <w:rPr>
                <w:sz w:val="20"/>
                <w:szCs w:val="20"/>
              </w:rPr>
              <w:instrText>Charformat</w:instrText>
            </w:r>
            <w:r w:rsidR="00BE2A00" w:rsidRPr="00A744F3">
              <w:rPr>
                <w:sz w:val="20"/>
                <w:szCs w:val="20"/>
              </w:rPr>
              <w:instrText xml:space="preserve"> </w:instrText>
            </w:r>
            <w:r w:rsidR="00A857B3" w:rsidRPr="00A744F3">
              <w:rPr>
                <w:sz w:val="20"/>
                <w:szCs w:val="20"/>
              </w:rPr>
              <w:instrText xml:space="preserve"> \* MERGEFORMAT </w:instrText>
            </w:r>
            <w:r w:rsidR="00BE2A00" w:rsidRPr="00A744F3">
              <w:rPr>
                <w:sz w:val="20"/>
                <w:szCs w:val="20"/>
              </w:rPr>
            </w:r>
            <w:r w:rsidR="00BE2A00" w:rsidRPr="00A744F3">
              <w:rPr>
                <w:sz w:val="20"/>
                <w:szCs w:val="20"/>
              </w:rPr>
              <w:fldChar w:fldCharType="separate"/>
            </w:r>
            <w:r w:rsidR="00984161" w:rsidRPr="00984161">
              <w:rPr>
                <w:rFonts w:cs="Arial"/>
                <w:noProof/>
                <w:sz w:val="20"/>
                <w:szCs w:val="20"/>
              </w:rPr>
              <w:t>United Nations Truce</w:t>
            </w:r>
            <w:r w:rsidR="00984161" w:rsidRPr="00984161">
              <w:rPr>
                <w:sz w:val="20"/>
                <w:szCs w:val="20"/>
              </w:rPr>
              <w:t xml:space="preserve"> Supervision Organization     </w:t>
            </w:r>
            <w:r w:rsidR="00BE2A00" w:rsidRPr="00A744F3">
              <w:rPr>
                <w:sz w:val="20"/>
                <w:szCs w:val="20"/>
              </w:rPr>
              <w:fldChar w:fldCharType="end"/>
            </w:r>
            <w:r w:rsidRPr="00A744F3">
              <w:rPr>
                <w:sz w:val="20"/>
                <w:szCs w:val="20"/>
              </w:rPr>
              <w:t xml:space="preserve"> (</w:t>
            </w:r>
            <w:r w:rsidR="00BE2A00" w:rsidRPr="00A744F3">
              <w:rPr>
                <w:sz w:val="20"/>
                <w:szCs w:val="20"/>
              </w:rPr>
              <w:fldChar w:fldCharType="begin"/>
            </w:r>
            <w:r w:rsidR="00BE2A00" w:rsidRPr="00A744F3">
              <w:rPr>
                <w:sz w:val="20"/>
                <w:szCs w:val="20"/>
              </w:rPr>
              <w:instrText xml:space="preserve"> REF  MissionAcronym \h  \* </w:instrText>
            </w:r>
            <w:r w:rsidR="00C92F88" w:rsidRPr="00A744F3">
              <w:rPr>
                <w:sz w:val="20"/>
                <w:szCs w:val="20"/>
              </w:rPr>
              <w:instrText xml:space="preserve">Charformat </w:instrText>
            </w:r>
            <w:r w:rsidR="00A857B3" w:rsidRPr="00A744F3">
              <w:rPr>
                <w:sz w:val="20"/>
                <w:szCs w:val="20"/>
              </w:rPr>
              <w:instrText xml:space="preserve"> \* MERGEFORMAT </w:instrText>
            </w:r>
            <w:r w:rsidR="00BE2A00" w:rsidRPr="00A744F3">
              <w:rPr>
                <w:sz w:val="20"/>
                <w:szCs w:val="20"/>
              </w:rPr>
            </w:r>
            <w:r w:rsidR="00BE2A00" w:rsidRPr="00A744F3">
              <w:rPr>
                <w:sz w:val="20"/>
                <w:szCs w:val="20"/>
              </w:rPr>
              <w:fldChar w:fldCharType="separate"/>
            </w:r>
            <w:r w:rsidR="00984161" w:rsidRPr="00984161">
              <w:rPr>
                <w:rFonts w:cs="Arial"/>
                <w:noProof/>
                <w:sz w:val="20"/>
                <w:szCs w:val="20"/>
              </w:rPr>
              <w:t>UNTSO</w:t>
            </w:r>
            <w:r w:rsidR="00BE2A00" w:rsidRPr="00A744F3">
              <w:rPr>
                <w:sz w:val="20"/>
                <w:szCs w:val="20"/>
              </w:rPr>
              <w:fldChar w:fldCharType="end"/>
            </w:r>
            <w:r w:rsidRPr="00A744F3">
              <w:rPr>
                <w:sz w:val="20"/>
                <w:szCs w:val="20"/>
              </w:rPr>
              <w:t xml:space="preserve">) by the closing date set forth in this EOI. </w:t>
            </w:r>
            <w:r w:rsidRPr="00A744F3">
              <w:rPr>
                <w:i/>
                <w:sz w:val="20"/>
                <w:szCs w:val="20"/>
                <w:u w:val="single"/>
              </w:rPr>
              <w:lastRenderedPageBreak/>
              <w:t xml:space="preserve">Due to the high volume of communications </w:t>
            </w:r>
            <w:r w:rsidR="00BE2A00" w:rsidRPr="00A744F3">
              <w:rPr>
                <w:i/>
                <w:sz w:val="20"/>
                <w:szCs w:val="20"/>
                <w:u w:val="single"/>
              </w:rPr>
              <w:fldChar w:fldCharType="begin"/>
            </w:r>
            <w:r w:rsidR="00BE2A00" w:rsidRPr="00A744F3">
              <w:rPr>
                <w:i/>
                <w:sz w:val="20"/>
                <w:szCs w:val="20"/>
                <w:u w:val="single"/>
              </w:rPr>
              <w:instrText xml:space="preserve"> REF  MissionAcronym \h  \*</w:instrText>
            </w:r>
            <w:r w:rsidR="00BE2A00" w:rsidRPr="00A744F3">
              <w:rPr>
                <w:i/>
                <w:iCs/>
                <w:sz w:val="20"/>
                <w:szCs w:val="20"/>
                <w:u w:val="single"/>
              </w:rPr>
              <w:instrText xml:space="preserve"> </w:instrText>
            </w:r>
            <w:r w:rsidR="00C92F88" w:rsidRPr="00A744F3">
              <w:rPr>
                <w:i/>
                <w:iCs/>
                <w:sz w:val="20"/>
                <w:szCs w:val="20"/>
                <w:u w:val="single"/>
              </w:rPr>
              <w:instrText xml:space="preserve">Charformat </w:instrText>
            </w:r>
            <w:r w:rsidR="00A857B3" w:rsidRPr="00A744F3">
              <w:rPr>
                <w:i/>
                <w:iCs/>
                <w:sz w:val="20"/>
                <w:szCs w:val="20"/>
                <w:u w:val="single"/>
              </w:rPr>
              <w:instrText xml:space="preserve"> \* MERGEFORMAT </w:instrText>
            </w:r>
            <w:r w:rsidR="00BE2A00" w:rsidRPr="00A744F3">
              <w:rPr>
                <w:i/>
                <w:sz w:val="20"/>
                <w:szCs w:val="20"/>
                <w:u w:val="single"/>
              </w:rPr>
            </w:r>
            <w:r w:rsidR="00BE2A00" w:rsidRPr="00A744F3">
              <w:rPr>
                <w:i/>
                <w:sz w:val="20"/>
                <w:szCs w:val="20"/>
                <w:u w:val="single"/>
              </w:rPr>
              <w:fldChar w:fldCharType="separate"/>
            </w:r>
            <w:r w:rsidR="00984161" w:rsidRPr="00984161">
              <w:rPr>
                <w:rFonts w:cs="Arial"/>
                <w:i/>
                <w:noProof/>
                <w:sz w:val="20"/>
                <w:szCs w:val="20"/>
                <w:u w:val="single"/>
              </w:rPr>
              <w:t>UNTSO</w:t>
            </w:r>
            <w:r w:rsidR="00BE2A00" w:rsidRPr="00A744F3">
              <w:rPr>
                <w:i/>
                <w:sz w:val="20"/>
                <w:szCs w:val="20"/>
                <w:u w:val="single"/>
              </w:rPr>
              <w:fldChar w:fldCharType="end"/>
            </w:r>
            <w:r w:rsidRPr="00A744F3">
              <w:rPr>
                <w:i/>
                <w:sz w:val="20"/>
                <w:szCs w:val="20"/>
                <w:u w:val="single"/>
              </w:rPr>
              <w:t xml:space="preserve"> is not in a position to issue confirmation of receipt of EOIs. </w:t>
            </w:r>
          </w:p>
          <w:p w14:paraId="0DEB8A7C" w14:textId="77777777" w:rsidR="003D485B" w:rsidRPr="00A744F3" w:rsidRDefault="003D485B" w:rsidP="00E53C47">
            <w:pPr>
              <w:ind w:left="504" w:right="432"/>
              <w:rPr>
                <w:sz w:val="8"/>
                <w:szCs w:val="8"/>
              </w:rPr>
            </w:pPr>
          </w:p>
          <w:p w14:paraId="202C7970" w14:textId="77777777" w:rsidR="003D485B" w:rsidRPr="00A744F3" w:rsidRDefault="003D485B" w:rsidP="00E53C47">
            <w:pPr>
              <w:ind w:left="504" w:right="432"/>
              <w:rPr>
                <w:sz w:val="20"/>
                <w:szCs w:val="20"/>
              </w:rPr>
            </w:pPr>
            <w:r w:rsidRPr="00A744F3">
              <w:rPr>
                <w:sz w:val="20"/>
                <w:szCs w:val="20"/>
              </w:rPr>
              <w:t>Please note that no further details of the planned solicitation can be made available to the vendors prior to issuance of the solicitation documents.</w:t>
            </w:r>
          </w:p>
          <w:p w14:paraId="653B6E9D" w14:textId="77777777" w:rsidR="00A857B3" w:rsidRPr="00A744F3" w:rsidRDefault="00A857B3" w:rsidP="00A857B3">
            <w:pPr>
              <w:ind w:left="504" w:right="432"/>
              <w:rPr>
                <w:sz w:val="10"/>
                <w:szCs w:val="10"/>
              </w:rPr>
            </w:pPr>
          </w:p>
          <w:p w14:paraId="340F6E54" w14:textId="77777777" w:rsidR="00043AE7" w:rsidRPr="00A744F3" w:rsidRDefault="00A857B3" w:rsidP="00A857B3">
            <w:pPr>
              <w:ind w:left="504" w:right="432"/>
              <w:rPr>
                <w:sz w:val="20"/>
                <w:szCs w:val="20"/>
              </w:rPr>
            </w:pPr>
            <w:r w:rsidRPr="00A744F3">
              <w:rPr>
                <w:sz w:val="20"/>
                <w:szCs w:val="20"/>
              </w:rPr>
              <w:t>This EOI is issued subject to the conditions contained in the EOI introductory page on the UNPD Website indicated above.</w:t>
            </w:r>
          </w:p>
        </w:tc>
      </w:tr>
    </w:tbl>
    <w:p w14:paraId="0E3A9A88" w14:textId="77777777" w:rsidR="006D70D6" w:rsidRPr="00A744F3" w:rsidRDefault="006D70D6" w:rsidP="00A857B3">
      <w:pPr>
        <w:ind w:right="432"/>
      </w:pPr>
    </w:p>
    <w:sectPr w:rsidR="006D70D6" w:rsidRPr="00A744F3"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C0DB" w14:textId="77777777" w:rsidR="00A5612A" w:rsidRDefault="00A5612A">
      <w:r>
        <w:separator/>
      </w:r>
    </w:p>
  </w:endnote>
  <w:endnote w:type="continuationSeparator" w:id="0">
    <w:p w14:paraId="665DAE07" w14:textId="77777777" w:rsidR="00A5612A" w:rsidRDefault="00A5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D4C2" w14:textId="77777777" w:rsidR="00CE4964" w:rsidRDefault="00CE4964" w:rsidP="00781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E9F209" w14:textId="77777777" w:rsidR="00CE4964" w:rsidRDefault="00CE4964" w:rsidP="007651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08D09" w14:textId="77777777" w:rsidR="00781DFC" w:rsidRPr="00781DFC" w:rsidRDefault="00781DFC" w:rsidP="00723080">
    <w:pPr>
      <w:pStyle w:val="Footer"/>
      <w:framePr w:wrap="around" w:vAnchor="text" w:hAnchor="margin" w:xAlign="right" w:y="1"/>
      <w:jc w:val="right"/>
      <w:rPr>
        <w:rStyle w:val="PageNumber"/>
        <w:sz w:val="16"/>
        <w:szCs w:val="16"/>
      </w:rPr>
    </w:pPr>
    <w:r w:rsidRPr="00781DFC">
      <w:rPr>
        <w:rStyle w:val="PageNumber"/>
        <w:sz w:val="16"/>
        <w:szCs w:val="16"/>
      </w:rPr>
      <w:t>PD/EOI/MISSION v201</w:t>
    </w:r>
    <w:r w:rsidR="00723080">
      <w:rPr>
        <w:rStyle w:val="PageNumber"/>
        <w:sz w:val="16"/>
        <w:szCs w:val="16"/>
      </w:rPr>
      <w:t>4</w:t>
    </w:r>
    <w:r w:rsidRPr="00781DFC">
      <w:rPr>
        <w:rStyle w:val="PageNumber"/>
        <w:sz w:val="16"/>
        <w:szCs w:val="16"/>
      </w:rPr>
      <w:t>-01</w:t>
    </w:r>
  </w:p>
  <w:p w14:paraId="301F49B8" w14:textId="77777777"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3B018" w14:textId="77777777" w:rsidR="00A5612A" w:rsidRDefault="00A5612A">
      <w:r>
        <w:separator/>
      </w:r>
    </w:p>
  </w:footnote>
  <w:footnote w:type="continuationSeparator" w:id="0">
    <w:p w14:paraId="712BDAB6" w14:textId="77777777" w:rsidR="00A5612A" w:rsidRDefault="00A56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Kl0Y3jxEHN2HPcXMkonrL5DKhw=" w:salt="6EYE+S6cLJXHWmBw6E6ySw=="/>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F3"/>
    <w:rsid w:val="00012C19"/>
    <w:rsid w:val="000156DE"/>
    <w:rsid w:val="00017F73"/>
    <w:rsid w:val="00026998"/>
    <w:rsid w:val="00043AE7"/>
    <w:rsid w:val="000528FA"/>
    <w:rsid w:val="0005665C"/>
    <w:rsid w:val="0006379A"/>
    <w:rsid w:val="00095D87"/>
    <w:rsid w:val="000960BE"/>
    <w:rsid w:val="000B1894"/>
    <w:rsid w:val="000B18EE"/>
    <w:rsid w:val="000B5B8F"/>
    <w:rsid w:val="000C34B9"/>
    <w:rsid w:val="000E4D62"/>
    <w:rsid w:val="00124445"/>
    <w:rsid w:val="00133D36"/>
    <w:rsid w:val="00133F0D"/>
    <w:rsid w:val="00146B90"/>
    <w:rsid w:val="001537C1"/>
    <w:rsid w:val="00154D3A"/>
    <w:rsid w:val="00176FFC"/>
    <w:rsid w:val="00192E43"/>
    <w:rsid w:val="00195202"/>
    <w:rsid w:val="00195AB0"/>
    <w:rsid w:val="001A0892"/>
    <w:rsid w:val="001B2A0C"/>
    <w:rsid w:val="001C1050"/>
    <w:rsid w:val="001D7CAA"/>
    <w:rsid w:val="001E4A41"/>
    <w:rsid w:val="001F7CB9"/>
    <w:rsid w:val="00203748"/>
    <w:rsid w:val="0021631D"/>
    <w:rsid w:val="002236FF"/>
    <w:rsid w:val="00246122"/>
    <w:rsid w:val="002558C5"/>
    <w:rsid w:val="00274D57"/>
    <w:rsid w:val="002B151F"/>
    <w:rsid w:val="002B31BE"/>
    <w:rsid w:val="002C7AC5"/>
    <w:rsid w:val="002D1432"/>
    <w:rsid w:val="002D589A"/>
    <w:rsid w:val="002F211F"/>
    <w:rsid w:val="002F2129"/>
    <w:rsid w:val="0032260B"/>
    <w:rsid w:val="0032263F"/>
    <w:rsid w:val="00330EB6"/>
    <w:rsid w:val="00335EE7"/>
    <w:rsid w:val="003364A7"/>
    <w:rsid w:val="003379C4"/>
    <w:rsid w:val="003446C9"/>
    <w:rsid w:val="0034721F"/>
    <w:rsid w:val="00360271"/>
    <w:rsid w:val="003A1D78"/>
    <w:rsid w:val="003C280F"/>
    <w:rsid w:val="003D485B"/>
    <w:rsid w:val="00400C00"/>
    <w:rsid w:val="004078EA"/>
    <w:rsid w:val="00410FEF"/>
    <w:rsid w:val="00414D81"/>
    <w:rsid w:val="0042609D"/>
    <w:rsid w:val="0043776F"/>
    <w:rsid w:val="00441379"/>
    <w:rsid w:val="0046419F"/>
    <w:rsid w:val="004649C4"/>
    <w:rsid w:val="00466DB9"/>
    <w:rsid w:val="00496AAF"/>
    <w:rsid w:val="004A5CBA"/>
    <w:rsid w:val="004A7C37"/>
    <w:rsid w:val="004B0456"/>
    <w:rsid w:val="004C6575"/>
    <w:rsid w:val="004D7717"/>
    <w:rsid w:val="004E2008"/>
    <w:rsid w:val="004F5C14"/>
    <w:rsid w:val="00506BFD"/>
    <w:rsid w:val="00516CFE"/>
    <w:rsid w:val="0052211B"/>
    <w:rsid w:val="00530925"/>
    <w:rsid w:val="00551603"/>
    <w:rsid w:val="00564A98"/>
    <w:rsid w:val="005764AE"/>
    <w:rsid w:val="00586C15"/>
    <w:rsid w:val="00590637"/>
    <w:rsid w:val="00593417"/>
    <w:rsid w:val="005B5250"/>
    <w:rsid w:val="005B574B"/>
    <w:rsid w:val="005C7198"/>
    <w:rsid w:val="005D5E66"/>
    <w:rsid w:val="005F0CF6"/>
    <w:rsid w:val="005F743A"/>
    <w:rsid w:val="00636457"/>
    <w:rsid w:val="00640F40"/>
    <w:rsid w:val="00650DA9"/>
    <w:rsid w:val="00674F6C"/>
    <w:rsid w:val="006923EE"/>
    <w:rsid w:val="0069339E"/>
    <w:rsid w:val="006957D1"/>
    <w:rsid w:val="006A4136"/>
    <w:rsid w:val="006B4E35"/>
    <w:rsid w:val="006C4D83"/>
    <w:rsid w:val="006D1F2E"/>
    <w:rsid w:val="006D5FE0"/>
    <w:rsid w:val="006D70D6"/>
    <w:rsid w:val="006E5747"/>
    <w:rsid w:val="006F5026"/>
    <w:rsid w:val="00705940"/>
    <w:rsid w:val="007129AE"/>
    <w:rsid w:val="00716114"/>
    <w:rsid w:val="00723080"/>
    <w:rsid w:val="00725CE4"/>
    <w:rsid w:val="00762B28"/>
    <w:rsid w:val="00763A0F"/>
    <w:rsid w:val="00765159"/>
    <w:rsid w:val="00780961"/>
    <w:rsid w:val="00781DFC"/>
    <w:rsid w:val="007B0ED4"/>
    <w:rsid w:val="007B4173"/>
    <w:rsid w:val="007C170B"/>
    <w:rsid w:val="00804872"/>
    <w:rsid w:val="00815F13"/>
    <w:rsid w:val="00817449"/>
    <w:rsid w:val="00824178"/>
    <w:rsid w:val="008245A1"/>
    <w:rsid w:val="00825506"/>
    <w:rsid w:val="00850EB3"/>
    <w:rsid w:val="00857C8D"/>
    <w:rsid w:val="00866A5E"/>
    <w:rsid w:val="0087687B"/>
    <w:rsid w:val="00891B03"/>
    <w:rsid w:val="0089641D"/>
    <w:rsid w:val="008B624A"/>
    <w:rsid w:val="008E29A0"/>
    <w:rsid w:val="008F3A2A"/>
    <w:rsid w:val="008F520D"/>
    <w:rsid w:val="00901ADE"/>
    <w:rsid w:val="00907BF0"/>
    <w:rsid w:val="00916DB8"/>
    <w:rsid w:val="009178E4"/>
    <w:rsid w:val="00931FDC"/>
    <w:rsid w:val="00961E31"/>
    <w:rsid w:val="00982B47"/>
    <w:rsid w:val="00982B5B"/>
    <w:rsid w:val="009830D1"/>
    <w:rsid w:val="00984161"/>
    <w:rsid w:val="009919A4"/>
    <w:rsid w:val="009A7D7B"/>
    <w:rsid w:val="009C3856"/>
    <w:rsid w:val="009F2387"/>
    <w:rsid w:val="009F6EB4"/>
    <w:rsid w:val="00A175D4"/>
    <w:rsid w:val="00A24FC5"/>
    <w:rsid w:val="00A511CF"/>
    <w:rsid w:val="00A51883"/>
    <w:rsid w:val="00A5612A"/>
    <w:rsid w:val="00A60248"/>
    <w:rsid w:val="00A70438"/>
    <w:rsid w:val="00A717A6"/>
    <w:rsid w:val="00A744F3"/>
    <w:rsid w:val="00A7721E"/>
    <w:rsid w:val="00A77617"/>
    <w:rsid w:val="00A80EEB"/>
    <w:rsid w:val="00A857B3"/>
    <w:rsid w:val="00A935D8"/>
    <w:rsid w:val="00A94074"/>
    <w:rsid w:val="00A96123"/>
    <w:rsid w:val="00A972BE"/>
    <w:rsid w:val="00AA2755"/>
    <w:rsid w:val="00AD5803"/>
    <w:rsid w:val="00AD5BDB"/>
    <w:rsid w:val="00AE4C6E"/>
    <w:rsid w:val="00B037BF"/>
    <w:rsid w:val="00B047C1"/>
    <w:rsid w:val="00B10042"/>
    <w:rsid w:val="00B241F2"/>
    <w:rsid w:val="00B55B74"/>
    <w:rsid w:val="00B641CF"/>
    <w:rsid w:val="00B651AA"/>
    <w:rsid w:val="00B66817"/>
    <w:rsid w:val="00BD3BCB"/>
    <w:rsid w:val="00BD6C5E"/>
    <w:rsid w:val="00BD780B"/>
    <w:rsid w:val="00BD7F29"/>
    <w:rsid w:val="00BE2A00"/>
    <w:rsid w:val="00BF1E5B"/>
    <w:rsid w:val="00BF2614"/>
    <w:rsid w:val="00BF2FAD"/>
    <w:rsid w:val="00C10DAA"/>
    <w:rsid w:val="00C17FAF"/>
    <w:rsid w:val="00C312D6"/>
    <w:rsid w:val="00C32D5E"/>
    <w:rsid w:val="00C33158"/>
    <w:rsid w:val="00C5757E"/>
    <w:rsid w:val="00C72DF1"/>
    <w:rsid w:val="00C92F88"/>
    <w:rsid w:val="00CA0CF6"/>
    <w:rsid w:val="00CA384D"/>
    <w:rsid w:val="00CB4042"/>
    <w:rsid w:val="00CC35D3"/>
    <w:rsid w:val="00CD2E49"/>
    <w:rsid w:val="00CE4964"/>
    <w:rsid w:val="00CF7010"/>
    <w:rsid w:val="00CF7DEB"/>
    <w:rsid w:val="00D06F07"/>
    <w:rsid w:val="00D3153D"/>
    <w:rsid w:val="00D33B41"/>
    <w:rsid w:val="00D51EDD"/>
    <w:rsid w:val="00D52258"/>
    <w:rsid w:val="00D55802"/>
    <w:rsid w:val="00D62862"/>
    <w:rsid w:val="00D7613C"/>
    <w:rsid w:val="00D85981"/>
    <w:rsid w:val="00DA1914"/>
    <w:rsid w:val="00DA6B83"/>
    <w:rsid w:val="00DC7743"/>
    <w:rsid w:val="00DE74A5"/>
    <w:rsid w:val="00E02092"/>
    <w:rsid w:val="00E273B0"/>
    <w:rsid w:val="00E32C1A"/>
    <w:rsid w:val="00E53C47"/>
    <w:rsid w:val="00E53DD3"/>
    <w:rsid w:val="00E64139"/>
    <w:rsid w:val="00E73C5A"/>
    <w:rsid w:val="00E77647"/>
    <w:rsid w:val="00E77DCB"/>
    <w:rsid w:val="00E93312"/>
    <w:rsid w:val="00E93556"/>
    <w:rsid w:val="00EB05F5"/>
    <w:rsid w:val="00EE405A"/>
    <w:rsid w:val="00F00E0F"/>
    <w:rsid w:val="00F05061"/>
    <w:rsid w:val="00F46A93"/>
    <w:rsid w:val="00F82F33"/>
    <w:rsid w:val="00F9131F"/>
    <w:rsid w:val="00FA1903"/>
    <w:rsid w:val="00FC2724"/>
    <w:rsid w:val="00FD6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8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0D6"/>
    <w:rPr>
      <w:rFonts w:ascii="Arial" w:hAnsi="Arial"/>
      <w:sz w:val="22"/>
      <w:szCs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rPr>
      <w:shadow/>
      <w14:shadow w14:blurRad="0" w14:dist="0" w14:dir="0" w14:sx="0" w14:sy="0" w14:kx="0" w14:ky="0" w14:algn="none">
        <w14:srgbClr w14:val="000000"/>
      </w14:shadow>
    </w:rPr>
  </w:style>
  <w:style w:type="character" w:styleId="PageNumber">
    <w:name w:val="page number"/>
    <w:basedOn w:val="DefaultParagraphFont"/>
    <w:rsid w:val="006D70D6"/>
  </w:style>
  <w:style w:type="table" w:styleId="TableGrid">
    <w:name w:val="Table Grid"/>
    <w:basedOn w:val="TableNormal"/>
    <w:rsid w:val="006D7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18EE"/>
    <w:rPr>
      <w:rFonts w:ascii="Tahoma" w:hAnsi="Tahoma" w:cs="Tahoma"/>
      <w:shadow/>
      <w:sz w:val="16"/>
      <w:szCs w:val="16"/>
      <w14:shadow w14:blurRad="0" w14:dist="0" w14:dir="0" w14:sx="0" w14:sy="0" w14:kx="0" w14:ky="0" w14:algn="none">
        <w14:srgbClr w14:val="000000"/>
      </w14:shadow>
    </w:rPr>
  </w:style>
  <w:style w:type="paragraph" w:styleId="Header">
    <w:name w:val="header"/>
    <w:basedOn w:val="Normal"/>
    <w:rsid w:val="00781DFC"/>
    <w:pPr>
      <w:tabs>
        <w:tab w:val="center" w:pos="4320"/>
        <w:tab w:val="right" w:pos="8640"/>
      </w:tabs>
    </w:pPr>
    <w:rPr>
      <w:shadow/>
      <w14:shadow w14:blurRad="0" w14:dist="0" w14:dir="0" w14:sx="0" w14:sy="0" w14:kx="0" w14:ky="0" w14:algn="none">
        <w14:srgbClr w14:val="000000"/>
      </w14:shadow>
    </w:rPr>
  </w:style>
  <w:style w:type="character" w:styleId="FollowedHyperlink">
    <w:name w:val="FollowedHyperlink"/>
    <w:rsid w:val="00A940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0D6"/>
    <w:rPr>
      <w:rFonts w:ascii="Arial" w:hAnsi="Arial"/>
      <w:sz w:val="22"/>
      <w:szCs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rPr>
      <w:shadow/>
      <w14:shadow w14:blurRad="0" w14:dist="0" w14:dir="0" w14:sx="0" w14:sy="0" w14:kx="0" w14:ky="0" w14:algn="none">
        <w14:srgbClr w14:val="000000"/>
      </w14:shadow>
    </w:rPr>
  </w:style>
  <w:style w:type="character" w:styleId="PageNumber">
    <w:name w:val="page number"/>
    <w:basedOn w:val="DefaultParagraphFont"/>
    <w:rsid w:val="006D70D6"/>
  </w:style>
  <w:style w:type="table" w:styleId="TableGrid">
    <w:name w:val="Table Grid"/>
    <w:basedOn w:val="TableNormal"/>
    <w:rsid w:val="006D7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18EE"/>
    <w:rPr>
      <w:rFonts w:ascii="Tahoma" w:hAnsi="Tahoma" w:cs="Tahoma"/>
      <w:shadow/>
      <w:sz w:val="16"/>
      <w:szCs w:val="16"/>
      <w14:shadow w14:blurRad="0" w14:dist="0" w14:dir="0" w14:sx="0" w14:sy="0" w14:kx="0" w14:ky="0" w14:algn="none">
        <w14:srgbClr w14:val="000000"/>
      </w14:shadow>
    </w:rPr>
  </w:style>
  <w:style w:type="paragraph" w:styleId="Header">
    <w:name w:val="header"/>
    <w:basedOn w:val="Normal"/>
    <w:rsid w:val="00781DFC"/>
    <w:pPr>
      <w:tabs>
        <w:tab w:val="center" w:pos="4320"/>
        <w:tab w:val="right" w:pos="8640"/>
      </w:tabs>
    </w:pPr>
    <w:rPr>
      <w:shadow/>
      <w14:shadow w14:blurRad="0" w14:dist="0" w14:dir="0" w14:sx="0" w14:sy="0" w14:kx="0" w14:ky="0" w14:algn="none">
        <w14:srgbClr w14:val="000000"/>
      </w14:shadow>
    </w:r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Public/Notice" TargetMode="External"/><Relationship Id="rId18"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org/sc/committees/list_compend.shtm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ungm.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un.org/Depts/pt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un.org/Depts/ptd" TargetMode="External"/><Relationship Id="rId10" Type="http://schemas.openxmlformats.org/officeDocument/2006/relationships/footnotes" Target="footnotes.xml"/><Relationship Id="rId19" Type="http://schemas.openxmlformats.org/officeDocument/2006/relationships/hyperlink" Target="http://www.ungm.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gm.org" TargetMode="External"/><Relationship Id="rId22" Type="http://schemas.openxmlformats.org/officeDocument/2006/relationships/hyperlink" Target="http://www.ung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s704\Procurement\2014\EOI%20Gardening%20Services\Gardening%20Services%20EO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86F2A6FB6EB4C8B063DBAC62C8A86" ma:contentTypeVersion="15" ma:contentTypeDescription="Create a new document." ma:contentTypeScope="" ma:versionID="4077c1f66beca4062902a9a56da301cd">
  <xsd:schema xmlns:xsd="http://www.w3.org/2001/XMLSchema" xmlns:xs="http://www.w3.org/2001/XMLSchema" xmlns:p="http://schemas.microsoft.com/office/2006/metadata/properties" xmlns:ns1="http://schemas.microsoft.com/sharepoint/v3" xmlns:ns2="http://schemas.microsoft.com/sharepoint/v3/fields" xmlns:ns3="6ef439ef-e678-4e8f-98e9-3465833fcc27" targetNamespace="http://schemas.microsoft.com/office/2006/metadata/properties" ma:root="true" ma:fieldsID="eeb35ed6d3450ce938727b19e780a0be" ns1:_="" ns2:_="" ns3:_="">
    <xsd:import namespace="http://schemas.microsoft.com/sharepoint/v3"/>
    <xsd:import namespace="http://schemas.microsoft.com/sharepoint/v3/fields"/>
    <xsd:import namespace="6ef439ef-e678-4e8f-98e9-3465833fcc27"/>
    <xsd:element name="properties">
      <xsd:complexType>
        <xsd:sequence>
          <xsd:element name="documentManagement">
            <xsd:complexType>
              <xsd:all>
                <xsd:element ref="ns3:Creator_x0020_Unit" minOccurs="0"/>
                <xsd:element ref="ns3:Date_x0020_Published" minOccurs="0"/>
                <xsd:element ref="ns3:Date_x0020_Registered" minOccurs="0"/>
                <xsd:element ref="ns3:Document_x0020_Type" minOccurs="0"/>
                <xsd:element ref="ns3:Security_x0020_Classification" minOccurs="0"/>
                <xsd:element ref="ns2:_Format" minOccurs="0"/>
                <xsd:element ref="ns1:Language" minOccurs="0"/>
                <xsd:element ref="ns3:Identifier" minOccurs="0"/>
                <xsd:element ref="ns3:Lifecycle" minOccurs="0"/>
                <xsd:element ref="ns3:Record_x0020_declaration_x0020_date" minOccurs="0"/>
                <xsd:element ref="ns2:_Rights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English" ma:format="Dropdown" ma:internalName="Language">
      <xsd:simpleType>
        <xsd:union memberTypes="dms:Text">
          <xsd:simpleType>
            <xsd:restriction base="dms:Choice">
              <xsd:enumeration value="Arabic"/>
              <xsd:enumeration value="Chinese"/>
              <xsd:enumeration value="English"/>
              <xsd:enumeration value="French"/>
              <xsd:enumeration value="Russian"/>
              <xsd:enumeration value="Spanis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4" nillable="true" ma:displayName="Format" ma:description="Media-type, file format or dimensions" ma:internalName="_Format">
      <xsd:simpleType>
        <xsd:restriction base="dms:Text">
          <xsd:maxLength value="255"/>
        </xsd:restriction>
      </xsd:simpleType>
    </xsd:element>
    <xsd:element name="_RightsManagement" ma:index="19" nillable="true" ma:displayName="Access Rights" ma:description="Information about rights held in or over this resource" ma:internalName="_RightsManage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439ef-e678-4e8f-98e9-3465833fcc27" elementFormDefault="qualified">
    <xsd:import namespace="http://schemas.microsoft.com/office/2006/documentManagement/types"/>
    <xsd:import namespace="http://schemas.microsoft.com/office/infopath/2007/PartnerControls"/>
    <xsd:element name="Creator_x0020_Unit" ma:index="9" nillable="true" ma:displayName="Creator Unit" ma:description="Unit in which the author belongs at the time of the creation of the resource" ma:internalName="Creator_x0020_Unit">
      <xsd:simpleType>
        <xsd:restriction base="dms:Text">
          <xsd:maxLength value="255"/>
        </xsd:restriction>
      </xsd:simpleType>
    </xsd:element>
    <xsd:element name="Date_x0020_Published" ma:index="10" nillable="true" ma:displayName="Date Published" ma:description="Date when the resource becomes available for its intended audience (internal and/or external)" ma:format="DateOnly" ma:internalName="Date_x0020_Published">
      <xsd:simpleType>
        <xsd:restriction base="dms:DateTime"/>
      </xsd:simpleType>
    </xsd:element>
    <xsd:element name="Date_x0020_Registered" ma:index="11" nillable="true" ma:displayName="Date Registered" ma:description="Date the resource is entered into the system" ma:format="DateOnly" ma:internalName="Date_x0020_Registered">
      <xsd:simpleType>
        <xsd:restriction base="dms:DateTime"/>
      </xsd:simpleType>
    </xsd:element>
    <xsd:element name="Document_x0020_Type" ma:index="12" nillable="true" ma:displayName="Document Type" ma:format="Dropdown" ma:internalName="Document_x0020_Type">
      <xsd:simpleType>
        <xsd:union memberTypes="dms:Text">
          <xsd:simpleType>
            <xsd:restriction base="dms:Choice">
              <xsd:enumeration value="Microsoft Word"/>
              <xsd:enumeration value="Microsoft Excel"/>
              <xsd:enumeration value="Microsoft PowerPoint"/>
              <xsd:enumeration value="Adobe Acrobat PDF"/>
            </xsd:restriction>
          </xsd:simpleType>
        </xsd:union>
      </xsd:simpleType>
    </xsd:element>
    <xsd:element name="Security_x0020_Classification" ma:index="13" nillable="true" ma:displayName="Security Classification" ma:default="Unclassified" ma:description="Related to, but different to &quot;Access Rights&quot;. Denotes the security of the document based on ST/SGB/2007/6" ma:format="Dropdown" ma:internalName="Security_x0020_Classification">
      <xsd:simpleType>
        <xsd:restriction base="dms:Choice">
          <xsd:enumeration value="Unclassified"/>
          <xsd:enumeration value="Confidential"/>
          <xsd:enumeration value="Strictly Confidential"/>
          <xsd:enumeration value="No Security Classification"/>
        </xsd:restriction>
      </xsd:simpleType>
    </xsd:element>
    <xsd:element name="Identifier" ma:index="16" nillable="true" ma:displayName="Identifier" ma:description="Unique number given to the resource" ma:internalName="Identifier">
      <xsd:simpleType>
        <xsd:restriction base="dms:Text">
          <xsd:maxLength value="255"/>
        </xsd:restriction>
      </xsd:simpleType>
    </xsd:element>
    <xsd:element name="Lifecycle" ma:index="17" nillable="true" ma:displayName="Lifecycle" ma:description="Delegated to the business owner and based on business owner-defined workflows" ma:internalName="Lifecycle">
      <xsd:simpleType>
        <xsd:restriction base="dms:Text">
          <xsd:maxLength value="255"/>
        </xsd:restriction>
      </xsd:simpleType>
    </xsd:element>
    <xsd:element name="Record_x0020_declaration_x0020_date" ma:index="18" nillable="true" ma:displayName="Record declaration date" ma:description="Date a resource becomes a record (if relevant)" ma:format="DateOnly" ma:internalName="Record_x0020_declar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Creat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ate_x0020_Published xmlns="6ef439ef-e678-4e8f-98e9-3465833fcc27" xsi:nil="true"/>
    <Creator_x0020_Unit xmlns="6ef439ef-e678-4e8f-98e9-3465833fcc27" xsi:nil="true"/>
    <Security_x0020_Classification xmlns="6ef439ef-e678-4e8f-98e9-3465833fcc27">Unclassified</Security_x0020_Classification>
    <_Format xmlns="http://schemas.microsoft.com/sharepoint/v3/fields" xsi:nil="true"/>
    <Identifier xmlns="6ef439ef-e678-4e8f-98e9-3465833fcc27" xsi:nil="true"/>
    <Lifecycle xmlns="6ef439ef-e678-4e8f-98e9-3465833fcc27" xsi:nil="true"/>
    <Date_x0020_Registered xmlns="6ef439ef-e678-4e8f-98e9-3465833fcc27" xsi:nil="true"/>
    <_RightsManagement xmlns="http://schemas.microsoft.com/sharepoint/v3/fields" xsi:nil="true"/>
    <Record_x0020_declaration_x0020_date xmlns="6ef439ef-e678-4e8f-98e9-3465833fcc27" xsi:nil="true"/>
    <Document_x0020_Type xmlns="6ef439ef-e678-4e8f-98e9-3465833fcc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BFB0-A710-4D47-BD80-92AFF21BE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ef439ef-e678-4e8f-98e9-3465833fc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0FD9F-1C1A-4D67-B313-9F1F05A44724}">
  <ds:schemaRefs>
    <ds:schemaRef ds:uri="http://schemas.microsoft.com/sharepoint/v3/contenttype/forms"/>
  </ds:schemaRefs>
</ds:datastoreItem>
</file>

<file path=customXml/itemProps3.xml><?xml version="1.0" encoding="utf-8"?>
<ds:datastoreItem xmlns:ds="http://schemas.openxmlformats.org/officeDocument/2006/customXml" ds:itemID="{4684291C-5B54-4722-A7AB-CF3560B78D5B}">
  <ds:schemaRef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sharepoint/v3/fields"/>
    <ds:schemaRef ds:uri="http://schemas.microsoft.com/office/2006/documentManagement/types"/>
    <ds:schemaRef ds:uri="http://purl.org/dc/terms/"/>
    <ds:schemaRef ds:uri="6ef439ef-e678-4e8f-98e9-3465833fcc27"/>
    <ds:schemaRef ds:uri="http://schemas.microsoft.com/sharepoint/v3"/>
    <ds:schemaRef ds:uri="http://purl.org/dc/dcmitype/"/>
  </ds:schemaRefs>
</ds:datastoreItem>
</file>

<file path=customXml/itemProps4.xml><?xml version="1.0" encoding="utf-8"?>
<ds:datastoreItem xmlns:ds="http://schemas.openxmlformats.org/officeDocument/2006/customXml" ds:itemID="{92281B8A-508E-4CAE-BCAD-18C0FA25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Gardening Services EOI</Template>
  <TotalTime>1</TotalTime>
  <Pages>5</Pages>
  <Words>1387</Words>
  <Characters>7911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9280</CharactersWithSpaces>
  <SharedDoc>false</SharedDoc>
  <HLinks>
    <vt:vector size="54" baseType="variant">
      <vt:variant>
        <vt:i4>6750241</vt:i4>
      </vt:variant>
      <vt:variant>
        <vt:i4>84</vt:i4>
      </vt:variant>
      <vt:variant>
        <vt:i4>0</vt:i4>
      </vt:variant>
      <vt:variant>
        <vt:i4>5</vt:i4>
      </vt:variant>
      <vt:variant>
        <vt:lpwstr>http://www.un.org/Depts/ptd</vt:lpwstr>
      </vt:variant>
      <vt:variant>
        <vt:lpwstr/>
      </vt:variant>
      <vt:variant>
        <vt:i4>4849755</vt:i4>
      </vt:variant>
      <vt:variant>
        <vt:i4>81</vt:i4>
      </vt:variant>
      <vt:variant>
        <vt:i4>0</vt:i4>
      </vt:variant>
      <vt:variant>
        <vt:i4>5</vt:i4>
      </vt:variant>
      <vt:variant>
        <vt:lpwstr>http://www.ungm.org/</vt:lpwstr>
      </vt:variant>
      <vt:variant>
        <vt:lpwstr/>
      </vt:variant>
      <vt:variant>
        <vt:i4>7208976</vt:i4>
      </vt:variant>
      <vt:variant>
        <vt:i4>78</vt:i4>
      </vt:variant>
      <vt:variant>
        <vt:i4>0</vt:i4>
      </vt:variant>
      <vt:variant>
        <vt:i4>5</vt:i4>
      </vt:variant>
      <vt:variant>
        <vt:lpwstr>http://www.un.org/sc/committees/list_compend.shtml</vt:lpwstr>
      </vt:variant>
      <vt:variant>
        <vt:lpwstr/>
      </vt:variant>
      <vt:variant>
        <vt:i4>6750241</vt:i4>
      </vt:variant>
      <vt:variant>
        <vt:i4>75</vt:i4>
      </vt:variant>
      <vt:variant>
        <vt:i4>0</vt:i4>
      </vt:variant>
      <vt:variant>
        <vt:i4>5</vt:i4>
      </vt:variant>
      <vt:variant>
        <vt:lpwstr>http://www.un.org/Depts/ptd</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66</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creator>Jehad Sayyam</dc:creator>
  <cp:lastModifiedBy>Graniewitz, Minda (7314)</cp:lastModifiedBy>
  <cp:revision>2</cp:revision>
  <cp:lastPrinted>2014-06-17T04:57:00Z</cp:lastPrinted>
  <dcterms:created xsi:type="dcterms:W3CDTF">2014-06-17T04:58:00Z</dcterms:created>
  <dcterms:modified xsi:type="dcterms:W3CDTF">2014-06-17T04:58:00Z</dcterms:modified>
</cp:coreProperties>
</file>